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0122" w14:textId="77777777" w:rsidR="00F44C6D" w:rsidRDefault="00F44C6D" w:rsidP="00D80F27">
      <w:pPr>
        <w:rPr>
          <w:b/>
          <w:lang w:val="en-US"/>
        </w:rPr>
      </w:pPr>
    </w:p>
    <w:p w14:paraId="5E5D413D" w14:textId="77777777"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3A9CA916" w14:textId="77777777"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270F885C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19EF0352" w14:textId="575F6E55" w:rsidR="00D80F27" w:rsidRDefault="00313BF9" w:rsidP="00D80F27">
      <w:pPr>
        <w:rPr>
          <w:rFonts w:ascii="ITC Avant Garde Std XLt" w:hAnsi="ITC Avant Garde Std XLt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Pr="004A4EF4">
        <w:rPr>
          <w:rFonts w:ascii="ITC Avant Garde Std XLt" w:hAnsi="ITC Avant Garde Std XLt"/>
          <w:lang w:val="en-US"/>
        </w:rPr>
        <w:t>Figures</w:t>
      </w:r>
      <w:r w:rsidR="00140AC4">
        <w:rPr>
          <w:rFonts w:ascii="ITC Avant Garde Std XLt" w:hAnsi="ITC Avant Garde Std XLt"/>
          <w:lang w:val="en-US"/>
        </w:rPr>
        <w:t>,</w:t>
      </w:r>
      <w:r w:rsidRPr="004A4EF4">
        <w:rPr>
          <w:rFonts w:ascii="ITC Avant Garde Std XLt" w:hAnsi="ITC Avant Garde Std XLt"/>
          <w:lang w:val="en-US"/>
        </w:rPr>
        <w:t xml:space="preserve"> images </w:t>
      </w:r>
      <w:r w:rsidR="00140AC4">
        <w:rPr>
          <w:rFonts w:ascii="ITC Avant Garde Std XLt" w:hAnsi="ITC Avant Garde Std XLt"/>
          <w:lang w:val="en-US"/>
        </w:rPr>
        <w:t xml:space="preserve">and references </w:t>
      </w:r>
      <w:r w:rsidRPr="004A4EF4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14:paraId="015F28B9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F44C6D" w:rsidRPr="004A4EF4" w14:paraId="2744966B" w14:textId="77777777" w:rsidTr="00F44C6D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990791" w14:textId="77777777" w:rsidR="00F44C6D" w:rsidRPr="004A4EF4" w:rsidRDefault="00F44C6D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A0312" w14:textId="2443441E" w:rsidR="00F44C6D" w:rsidRPr="004A4EF4" w:rsidRDefault="00F44C6D" w:rsidP="00D80F27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D80F27" w:rsidRPr="004A4EF4" w14:paraId="55D5F272" w14:textId="77777777" w:rsidTr="00F44C6D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C9E4AB1" w14:textId="77777777" w:rsidR="00D80F27" w:rsidRPr="004A4EF4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A4EF4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7FA41C13" w14:textId="58FC8C64" w:rsidR="00F44C6D" w:rsidRPr="004A4EF4" w:rsidRDefault="00F44C6D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0BC2EED6" w14:textId="60C6F5E9" w:rsidR="003B419A" w:rsidRDefault="003B419A">
      <w:pPr>
        <w:rPr>
          <w:rFonts w:ascii="ITC Avant Garde Std XLt" w:hAnsi="ITC Avant Garde Std XLt"/>
          <w:b/>
          <w:lang w:val="en-US"/>
        </w:rPr>
      </w:pPr>
    </w:p>
    <w:p w14:paraId="54179823" w14:textId="5C088991" w:rsidR="00F53976" w:rsidRDefault="00F53976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924"/>
      </w:tblGrid>
      <w:tr w:rsidR="00F53976" w14:paraId="1274DC30" w14:textId="77777777" w:rsidTr="00F53976">
        <w:tc>
          <w:tcPr>
            <w:tcW w:w="10074" w:type="dxa"/>
            <w:shd w:val="clear" w:color="auto" w:fill="F2F2F2" w:themeFill="background1" w:themeFillShade="F2"/>
          </w:tcPr>
          <w:p w14:paraId="3CE0ADB5" w14:textId="40FC8C33" w:rsidR="00F53976" w:rsidRDefault="00F53976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F53976" w14:paraId="4DA51039" w14:textId="77777777" w:rsidTr="00421B9F">
        <w:trPr>
          <w:trHeight w:val="9638"/>
        </w:trPr>
        <w:tc>
          <w:tcPr>
            <w:tcW w:w="10074" w:type="dxa"/>
          </w:tcPr>
          <w:p w14:paraId="282FD257" w14:textId="77777777" w:rsidR="00F53976" w:rsidRDefault="00F53976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4E92626E" w14:textId="60D6FF3C" w:rsidR="00F53976" w:rsidRDefault="00F53976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924"/>
      </w:tblGrid>
      <w:tr w:rsidR="00F53976" w14:paraId="33B89ADE" w14:textId="77777777" w:rsidTr="00B44F7C">
        <w:tc>
          <w:tcPr>
            <w:tcW w:w="10074" w:type="dxa"/>
            <w:shd w:val="clear" w:color="auto" w:fill="F2F2F2" w:themeFill="background1" w:themeFillShade="F2"/>
          </w:tcPr>
          <w:p w14:paraId="5280D6AD" w14:textId="01E6AE55" w:rsidR="00F53976" w:rsidRDefault="00421B9F" w:rsidP="00F53976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F53976" w14:paraId="1C651AB3" w14:textId="77777777" w:rsidTr="00421B9F">
        <w:trPr>
          <w:trHeight w:val="6463"/>
        </w:trPr>
        <w:tc>
          <w:tcPr>
            <w:tcW w:w="10074" w:type="dxa"/>
          </w:tcPr>
          <w:p w14:paraId="4C19FF54" w14:textId="77777777" w:rsidR="00F53976" w:rsidRDefault="00F53976" w:rsidP="00B44F7C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330A8281" w14:textId="631014B1" w:rsidR="00F53976" w:rsidRDefault="00F53976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924"/>
      </w:tblGrid>
      <w:tr w:rsidR="00F53976" w14:paraId="79689C1B" w14:textId="77777777" w:rsidTr="00B44F7C">
        <w:tc>
          <w:tcPr>
            <w:tcW w:w="10074" w:type="dxa"/>
            <w:shd w:val="clear" w:color="auto" w:fill="F2F2F2" w:themeFill="background1" w:themeFillShade="F2"/>
          </w:tcPr>
          <w:p w14:paraId="0D044F73" w14:textId="77777777" w:rsidR="00F53976" w:rsidRDefault="00F53976" w:rsidP="00B44F7C">
            <w:pPr>
              <w:rPr>
                <w:rFonts w:ascii="ITC Avant Garde Std XLt" w:hAnsi="ITC Avant Garde Std XLt"/>
                <w:b/>
                <w:lang w:val="en-US"/>
              </w:rPr>
            </w:pPr>
            <w:r w:rsidRPr="00F53976">
              <w:rPr>
                <w:rFonts w:ascii="ITC Avant Garde Std XLt" w:hAnsi="ITC Avant Garde Std XLt"/>
                <w:b/>
                <w:lang w:val="en-US"/>
              </w:rPr>
              <w:t xml:space="preserve">Project specific aims and methodology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2,000 characters including spaces)</w:t>
            </w:r>
          </w:p>
        </w:tc>
      </w:tr>
      <w:tr w:rsidR="00F53976" w14:paraId="69B703DF" w14:textId="77777777" w:rsidTr="00421B9F">
        <w:trPr>
          <w:trHeight w:val="6520"/>
        </w:trPr>
        <w:tc>
          <w:tcPr>
            <w:tcW w:w="10074" w:type="dxa"/>
          </w:tcPr>
          <w:p w14:paraId="3D39B3E4" w14:textId="77777777" w:rsidR="00F53976" w:rsidRDefault="00F53976" w:rsidP="00B44F7C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7AF6BDD6" w14:textId="3CAFA76E" w:rsidR="00F53976" w:rsidRDefault="00F53976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924"/>
      </w:tblGrid>
      <w:tr w:rsidR="00F53976" w14:paraId="36763C56" w14:textId="77777777" w:rsidTr="00B44F7C">
        <w:tc>
          <w:tcPr>
            <w:tcW w:w="10074" w:type="dxa"/>
            <w:shd w:val="clear" w:color="auto" w:fill="F2F2F2" w:themeFill="background1" w:themeFillShade="F2"/>
          </w:tcPr>
          <w:p w14:paraId="3DBA7DBB" w14:textId="7DACC241" w:rsidR="00F53976" w:rsidRDefault="00421B9F" w:rsidP="00B44F7C">
            <w:pPr>
              <w:rPr>
                <w:rFonts w:ascii="ITC Avant Garde Std XLt" w:hAnsi="ITC Avant Garde Std XLt"/>
                <w:b/>
                <w:lang w:val="en-US"/>
              </w:rPr>
            </w:pPr>
            <w:r w:rsidRPr="00421B9F">
              <w:rPr>
                <w:rFonts w:ascii="ITC Avant Garde Std XLt" w:hAnsi="ITC Avant Garde Std XLt"/>
                <w:b/>
                <w:lang w:val="en-US"/>
              </w:rPr>
              <w:t xml:space="preserve">Expected results and potential impact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1,000 characters including spaces)</w:t>
            </w:r>
          </w:p>
        </w:tc>
      </w:tr>
      <w:tr w:rsidR="00F53976" w14:paraId="147F347D" w14:textId="77777777" w:rsidTr="00421B9F">
        <w:trPr>
          <w:trHeight w:val="9638"/>
        </w:trPr>
        <w:tc>
          <w:tcPr>
            <w:tcW w:w="10074" w:type="dxa"/>
          </w:tcPr>
          <w:p w14:paraId="70F57B11" w14:textId="77777777" w:rsidR="00F53976" w:rsidRDefault="00F53976" w:rsidP="00B44F7C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39B707FE" w14:textId="77777777" w:rsidR="00F53976" w:rsidRDefault="00F53976">
      <w:pPr>
        <w:rPr>
          <w:rFonts w:ascii="ITC Avant Garde Std XLt" w:hAnsi="ITC Avant Garde Std XLt"/>
          <w:b/>
          <w:lang w:val="en-US"/>
        </w:rPr>
      </w:pPr>
    </w:p>
    <w:p w14:paraId="0F179C61" w14:textId="77777777" w:rsidR="00F53976" w:rsidRDefault="00F53976">
      <w:pPr>
        <w:rPr>
          <w:rFonts w:ascii="ITC Avant Garde Std XLt" w:hAnsi="ITC Avant Garde Std XLt"/>
          <w:b/>
          <w:lang w:val="en-US"/>
        </w:rPr>
      </w:pPr>
    </w:p>
    <w:p w14:paraId="17DD76B5" w14:textId="77777777" w:rsidR="00AF483A" w:rsidRPr="004A4EF4" w:rsidRDefault="00AF483A">
      <w:pPr>
        <w:rPr>
          <w:rFonts w:ascii="ITC Avant Garde Std XLt" w:hAnsi="ITC Avant Garde Std XLt"/>
          <w:b/>
          <w:lang w:val="en-US"/>
        </w:rPr>
      </w:pPr>
    </w:p>
    <w:p w14:paraId="0A008B06" w14:textId="77777777" w:rsidR="00753CE1" w:rsidRPr="004A4EF4" w:rsidRDefault="00753CE1">
      <w:pPr>
        <w:rPr>
          <w:rFonts w:ascii="ITC Avant Garde Std XLt" w:hAnsi="ITC Avant Garde Std XLt"/>
          <w:lang w:val="en-US"/>
        </w:rPr>
      </w:pPr>
    </w:p>
    <w:p w14:paraId="51E21E59" w14:textId="77777777"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p w14:paraId="273B4123" w14:textId="77777777"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E310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4" w:right="992" w:bottom="1134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20FB" w14:textId="77777777" w:rsidR="00671543" w:rsidRDefault="00671543">
      <w:r>
        <w:separator/>
      </w:r>
    </w:p>
  </w:endnote>
  <w:endnote w:type="continuationSeparator" w:id="0">
    <w:p w14:paraId="2208097C" w14:textId="77777777" w:rsidR="00671543" w:rsidRDefault="0067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Md">
    <w:panose1 w:val="020B06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13B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ECDD0A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2CFB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140AC4">
      <w:rPr>
        <w:rStyle w:val="Nmerodepgina"/>
        <w:rFonts w:ascii="ITC Avant Garde Std XLt" w:hAnsi="ITC Avant Garde Std XLt"/>
        <w:noProof/>
      </w:rPr>
      <w:t>4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19168455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1F09" w14:textId="750E5E8C" w:rsidR="00FF4FEE" w:rsidRDefault="00E310E6" w:rsidP="00E310E6">
    <w:pPr>
      <w:pStyle w:val="Piedepgina"/>
      <w:tabs>
        <w:tab w:val="clear" w:pos="4252"/>
        <w:tab w:val="clear" w:pos="8504"/>
        <w:tab w:val="left" w:pos="3520"/>
      </w:tabs>
      <w:spacing w:line="720" w:lineRule="auto"/>
      <w:ind w:left="341" w:hanging="851"/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 wp14:anchorId="05ED704F" wp14:editId="70D7CC92">
          <wp:simplePos x="0" y="0"/>
          <wp:positionH relativeFrom="margin">
            <wp:posOffset>2408555</wp:posOffset>
          </wp:positionH>
          <wp:positionV relativeFrom="margin">
            <wp:posOffset>9028430</wp:posOffset>
          </wp:positionV>
          <wp:extent cx="882650" cy="330200"/>
          <wp:effectExtent l="0" t="0" r="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185D" w14:textId="77777777" w:rsidR="00671543" w:rsidRDefault="00671543">
      <w:r>
        <w:separator/>
      </w:r>
    </w:p>
  </w:footnote>
  <w:footnote w:type="continuationSeparator" w:id="0">
    <w:p w14:paraId="6101D786" w14:textId="77777777" w:rsidR="00671543" w:rsidRDefault="0067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56D5" w14:textId="77777777"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8752" behindDoc="0" locked="0" layoutInCell="1" allowOverlap="1" wp14:anchorId="21966DEB" wp14:editId="23038A84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70550" w14:textId="2FC44219" w:rsidR="00C17428" w:rsidRDefault="00C17428">
    <w:pPr>
      <w:pStyle w:val="Encabezado"/>
      <w:rPr>
        <w:u w:val="single"/>
      </w:rPr>
    </w:pPr>
  </w:p>
  <w:p w14:paraId="1693C966" w14:textId="7F56B85C" w:rsidR="00C17428" w:rsidRDefault="00C17428">
    <w:pPr>
      <w:pStyle w:val="Encabezado"/>
      <w:rPr>
        <w:u w:val="single"/>
      </w:rPr>
    </w:pPr>
  </w:p>
  <w:p w14:paraId="3EA200C8" w14:textId="77777777" w:rsidR="00C17428" w:rsidRDefault="00C17428">
    <w:pPr>
      <w:pStyle w:val="Encabezado"/>
      <w:rPr>
        <w:u w:val="single"/>
      </w:rPr>
    </w:pPr>
  </w:p>
  <w:p w14:paraId="6804D15F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E7BA393" wp14:editId="283F062F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1D711" w14:textId="77777777" w:rsidR="00AF483A" w:rsidRPr="004A4EF4" w:rsidRDefault="00AF483A" w:rsidP="00AF483A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BECA EXTRAORDINARIA DR. BASELGA 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>
                            <w:rPr>
                              <w:rFonts w:ascii="ITC Avant Garde Std Md" w:hAnsi="ITC Avant Garde Std Md"/>
                              <w:spacing w:val="-1"/>
                            </w:rPr>
                            <w:t>1</w:t>
                          </w:r>
                        </w:p>
                        <w:p w14:paraId="0C64624C" w14:textId="77777777" w:rsidR="00AF483A" w:rsidRPr="004A4EF4" w:rsidRDefault="00AF483A" w:rsidP="00AF483A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  <w:p w14:paraId="606A462F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E7BA39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" fillcolor="#ff9" stroked="f">
              <v:textbox inset="0,0,0,0">
                <w:txbxContent>
                  <w:p w14:paraId="29C1D711" w14:textId="77777777" w:rsidR="00AF483A" w:rsidRPr="004A4EF4" w:rsidRDefault="00AF483A" w:rsidP="00AF483A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</w:t>
                    </w:r>
                    <w:r>
                      <w:rPr>
                        <w:rFonts w:ascii="ITC Avant Garde Std Md" w:hAnsi="ITC Avant Garde Std Md"/>
                        <w:spacing w:val="-1"/>
                      </w:rPr>
                      <w:t xml:space="preserve">BECA EXTRAORDINARIA DR. BASELGA 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>
                      <w:rPr>
                        <w:rFonts w:ascii="ITC Avant Garde Std Md" w:hAnsi="ITC Avant Garde Std Md"/>
                        <w:spacing w:val="-1"/>
                      </w:rPr>
                      <w:t>1</w:t>
                    </w:r>
                  </w:p>
                  <w:p w14:paraId="0C64624C" w14:textId="77777777" w:rsidR="00AF483A" w:rsidRPr="004A4EF4" w:rsidRDefault="00AF483A" w:rsidP="00AF483A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  <w:p w14:paraId="606A462F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D755" w14:textId="12EBF2DD" w:rsidR="00C17428" w:rsidRDefault="00C17428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56704" behindDoc="1" locked="0" layoutInCell="1" allowOverlap="1" wp14:anchorId="05720057" wp14:editId="6B6BBE39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8898E" w14:textId="2D8EC2FC" w:rsidR="00C17428" w:rsidRDefault="00E310E6" w:rsidP="00E310E6">
    <w:pPr>
      <w:pStyle w:val="Encabezado"/>
      <w:tabs>
        <w:tab w:val="clear" w:pos="4252"/>
        <w:tab w:val="clear" w:pos="8504"/>
        <w:tab w:val="left" w:pos="950"/>
      </w:tabs>
      <w:rPr>
        <w:rFonts w:ascii="Verdana"/>
        <w:b/>
        <w:spacing w:val="-1"/>
      </w:rPr>
    </w:pPr>
    <w:r>
      <w:rPr>
        <w:rFonts w:ascii="Verdana"/>
        <w:b/>
        <w:spacing w:val="-1"/>
      </w:rPr>
      <w:tab/>
    </w:r>
  </w:p>
  <w:p w14:paraId="12D1F6D6" w14:textId="77777777" w:rsidR="00C17428" w:rsidRDefault="00C17428">
    <w:pPr>
      <w:pStyle w:val="Encabezado"/>
      <w:rPr>
        <w:rFonts w:ascii="Verdana"/>
        <w:b/>
        <w:spacing w:val="-1"/>
      </w:rPr>
    </w:pPr>
  </w:p>
  <w:p w14:paraId="1BF73919" w14:textId="6AC59FCF" w:rsidR="002B7403" w:rsidRDefault="002B7403">
    <w:pPr>
      <w:pStyle w:val="Encabezado"/>
      <w:rPr>
        <w:u w:val="single"/>
      </w:rPr>
    </w:pPr>
  </w:p>
  <w:p w14:paraId="76564740" w14:textId="77777777" w:rsidR="00FF4FEE" w:rsidRDefault="006A263D" w:rsidP="00F44C6D">
    <w:pPr>
      <w:pStyle w:val="Encabezado"/>
      <w:ind w:left="-567"/>
    </w:pPr>
    <w:r>
      <w:rPr>
        <w:noProof/>
        <w:lang w:val="es-ES"/>
      </w:rPr>
      <mc:AlternateContent>
        <mc:Choice Requires="wps">
          <w:drawing>
            <wp:inline distT="0" distB="0" distL="0" distR="0" wp14:anchorId="37A5ED08" wp14:editId="40C00D0D">
              <wp:extent cx="638746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746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7291D" w14:textId="66DE6867" w:rsidR="004A4EF4" w:rsidRPr="004A4EF4" w:rsidRDefault="0095018F" w:rsidP="00F44C6D">
                          <w:pPr>
                            <w:spacing w:line="265" w:lineRule="exact"/>
                            <w:ind w:right="-98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="004A4EF4"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</w:t>
                          </w:r>
                          <w:r w:rsidR="00AF483A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BECA EXTRAORDINARIA DR. BASELGA </w:t>
                          </w:r>
                          <w:r w:rsidR="00AF483A"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AF483A">
                            <w:rPr>
                              <w:rFonts w:ascii="ITC Avant Garde Std Md" w:hAnsi="ITC Avant Garde Std Md"/>
                              <w:spacing w:val="-1"/>
                            </w:rPr>
                            <w:t>1</w:t>
                          </w:r>
                        </w:p>
                        <w:p w14:paraId="35712889" w14:textId="77777777" w:rsidR="002B7403" w:rsidRPr="004A4EF4" w:rsidRDefault="002B7403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A5ED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502.9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" fillcolor="#ff9" stroked="f">
              <v:textbox inset="0,0,0,0">
                <w:txbxContent>
                  <w:p w14:paraId="4B77291D" w14:textId="66DE6867" w:rsidR="004A4EF4" w:rsidRPr="004A4EF4" w:rsidRDefault="0095018F" w:rsidP="00F44C6D">
                    <w:pPr>
                      <w:spacing w:line="265" w:lineRule="exact"/>
                      <w:ind w:right="-98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="004A4EF4"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</w:t>
                    </w:r>
                    <w:r w:rsidR="00AF483A">
                      <w:rPr>
                        <w:rFonts w:ascii="ITC Avant Garde Std Md" w:hAnsi="ITC Avant Garde Std Md"/>
                        <w:spacing w:val="-1"/>
                      </w:rPr>
                      <w:t xml:space="preserve">BECA EXTRAORDINARIA DR. BASELGA </w:t>
                    </w:r>
                    <w:r w:rsidR="00AF483A"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AF483A">
                      <w:rPr>
                        <w:rFonts w:ascii="ITC Avant Garde Std Md" w:hAnsi="ITC Avant Garde Std Md"/>
                        <w:spacing w:val="-1"/>
                      </w:rPr>
                      <w:t>1</w:t>
                    </w:r>
                  </w:p>
                  <w:p w14:paraId="35712889" w14:textId="77777777" w:rsidR="002B7403" w:rsidRPr="004A4EF4" w:rsidRDefault="002B7403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1"/>
    <w:rsid w:val="000565F4"/>
    <w:rsid w:val="000A0846"/>
    <w:rsid w:val="000D1C8B"/>
    <w:rsid w:val="000F125E"/>
    <w:rsid w:val="000F526D"/>
    <w:rsid w:val="00101A58"/>
    <w:rsid w:val="0012262C"/>
    <w:rsid w:val="00140AC4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421B9F"/>
    <w:rsid w:val="004A4EF4"/>
    <w:rsid w:val="0050374C"/>
    <w:rsid w:val="0050489B"/>
    <w:rsid w:val="005C6F2F"/>
    <w:rsid w:val="005D0059"/>
    <w:rsid w:val="00616784"/>
    <w:rsid w:val="0065734E"/>
    <w:rsid w:val="00671543"/>
    <w:rsid w:val="00696BC6"/>
    <w:rsid w:val="006A263D"/>
    <w:rsid w:val="006B27EA"/>
    <w:rsid w:val="006D5471"/>
    <w:rsid w:val="006D6F50"/>
    <w:rsid w:val="006E2DE8"/>
    <w:rsid w:val="00701CE9"/>
    <w:rsid w:val="007247BC"/>
    <w:rsid w:val="00753CE1"/>
    <w:rsid w:val="0077761E"/>
    <w:rsid w:val="00780498"/>
    <w:rsid w:val="007B4C30"/>
    <w:rsid w:val="007C0309"/>
    <w:rsid w:val="007D1AEE"/>
    <w:rsid w:val="007F08BA"/>
    <w:rsid w:val="00805E92"/>
    <w:rsid w:val="008508A8"/>
    <w:rsid w:val="00853F49"/>
    <w:rsid w:val="008B566E"/>
    <w:rsid w:val="00904C21"/>
    <w:rsid w:val="00926F9D"/>
    <w:rsid w:val="00930C83"/>
    <w:rsid w:val="0095018F"/>
    <w:rsid w:val="009B46F0"/>
    <w:rsid w:val="009F1258"/>
    <w:rsid w:val="009F25C8"/>
    <w:rsid w:val="00A723D3"/>
    <w:rsid w:val="00AB54C1"/>
    <w:rsid w:val="00AF483A"/>
    <w:rsid w:val="00B9699D"/>
    <w:rsid w:val="00BE3465"/>
    <w:rsid w:val="00C17428"/>
    <w:rsid w:val="00C731D7"/>
    <w:rsid w:val="00C92195"/>
    <w:rsid w:val="00CA076B"/>
    <w:rsid w:val="00CD05CA"/>
    <w:rsid w:val="00CF291E"/>
    <w:rsid w:val="00CF38A5"/>
    <w:rsid w:val="00D271E7"/>
    <w:rsid w:val="00D8097C"/>
    <w:rsid w:val="00D80F27"/>
    <w:rsid w:val="00D97197"/>
    <w:rsid w:val="00DB0D51"/>
    <w:rsid w:val="00DB1161"/>
    <w:rsid w:val="00DD3FFD"/>
    <w:rsid w:val="00E059CE"/>
    <w:rsid w:val="00E13F29"/>
    <w:rsid w:val="00E310E6"/>
    <w:rsid w:val="00E42AF4"/>
    <w:rsid w:val="00E52982"/>
    <w:rsid w:val="00E84033"/>
    <w:rsid w:val="00EF432D"/>
    <w:rsid w:val="00F23411"/>
    <w:rsid w:val="00F44C6D"/>
    <w:rsid w:val="00F53976"/>
    <w:rsid w:val="00F63C90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0AB93"/>
  <w15:docId w15:val="{A533C095-37F2-4AEC-A4A5-8DD3ACAB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5290-8DC8-42A3-BD3D-B036839B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121</TotalTime>
  <Pages>3</Pages>
  <Words>19</Words>
  <Characters>596</Characters>
  <Application>Microsoft Office Word</Application>
  <DocSecurity>0</DocSecurity>
  <Lines>14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Ruben Ventura Masip</cp:lastModifiedBy>
  <cp:revision>3</cp:revision>
  <cp:lastPrinted>2006-01-03T09:43:00Z</cp:lastPrinted>
  <dcterms:created xsi:type="dcterms:W3CDTF">2021-10-21T12:23:00Z</dcterms:created>
  <dcterms:modified xsi:type="dcterms:W3CDTF">2021-10-21T12:26:00Z</dcterms:modified>
</cp:coreProperties>
</file>