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112764" w14:textId="2CED1390" w:rsidR="008E0E66" w:rsidRDefault="008E0E66" w:rsidP="00BA5661"/>
    <w:p w14:paraId="681D7928" w14:textId="77777777" w:rsidR="00BA5661" w:rsidRDefault="00BA5661" w:rsidP="00BA5661">
      <w:pPr>
        <w:jc w:val="right"/>
        <w:rPr>
          <w:rFonts w:ascii="Arial" w:hAnsi="Arial" w:cs="Arial"/>
          <w:b/>
        </w:rPr>
      </w:pPr>
    </w:p>
    <w:p w14:paraId="734CAEDE" w14:textId="77777777" w:rsidR="007553F0" w:rsidRPr="007553F0" w:rsidRDefault="007553F0" w:rsidP="007553F0">
      <w:pPr>
        <w:widowControl w:val="0"/>
        <w:spacing w:before="0"/>
        <w:ind w:left="1418" w:right="1360"/>
        <w:jc w:val="center"/>
        <w:rPr>
          <w:rFonts w:ascii="Arial" w:hAnsi="Arial" w:cs="Arial"/>
          <w:sz w:val="22"/>
          <w:szCs w:val="22"/>
          <w:lang w:val="es-ES_tradnl"/>
        </w:rPr>
      </w:pPr>
    </w:p>
    <w:p w14:paraId="5FDD7288" w14:textId="2A250F03" w:rsidR="007553F0" w:rsidRPr="007553F0" w:rsidRDefault="007553F0" w:rsidP="007553F0">
      <w:pPr>
        <w:keepNext/>
        <w:widowControl w:val="0"/>
        <w:spacing w:before="0"/>
        <w:ind w:right="-39"/>
        <w:jc w:val="center"/>
        <w:outlineLvl w:val="5"/>
        <w:rPr>
          <w:rFonts w:ascii="Arial" w:hAnsi="Arial" w:cs="Arial"/>
          <w:b/>
          <w:sz w:val="28"/>
          <w:szCs w:val="28"/>
          <w:lang w:val="es-ES_tradnl"/>
        </w:rPr>
      </w:pPr>
      <w:r w:rsidRPr="007553F0">
        <w:rPr>
          <w:rFonts w:ascii="Arial" w:hAnsi="Arial" w:cs="Arial"/>
          <w:b/>
          <w:sz w:val="28"/>
          <w:szCs w:val="28"/>
          <w:lang w:val="es-ES_tradnl"/>
        </w:rPr>
        <w:t>CONVOCATORIA DE AYUDAS 202</w:t>
      </w:r>
      <w:r>
        <w:rPr>
          <w:rFonts w:ascii="Arial" w:hAnsi="Arial" w:cs="Arial"/>
          <w:b/>
          <w:sz w:val="28"/>
          <w:szCs w:val="28"/>
          <w:lang w:val="es-ES_tradnl"/>
        </w:rPr>
        <w:t>4</w:t>
      </w:r>
    </w:p>
    <w:p w14:paraId="4D7FBD39" w14:textId="77777777" w:rsidR="007553F0" w:rsidRPr="007553F0" w:rsidRDefault="007553F0" w:rsidP="007553F0">
      <w:pPr>
        <w:keepNext/>
        <w:widowControl w:val="0"/>
        <w:spacing w:before="0"/>
        <w:ind w:right="-39"/>
        <w:jc w:val="center"/>
        <w:outlineLvl w:val="5"/>
        <w:rPr>
          <w:rFonts w:ascii="Arial" w:hAnsi="Arial" w:cs="Arial"/>
          <w:b/>
          <w:sz w:val="28"/>
          <w:szCs w:val="28"/>
          <w:lang w:val="es-ES_tradnl"/>
        </w:rPr>
      </w:pPr>
      <w:r w:rsidRPr="007553F0">
        <w:rPr>
          <w:rFonts w:ascii="Arial" w:hAnsi="Arial" w:cs="Arial"/>
          <w:b/>
          <w:sz w:val="28"/>
          <w:szCs w:val="28"/>
          <w:lang w:val="es-ES_tradnl"/>
        </w:rPr>
        <w:t>para «Redes de Investigación en Ciencias del Deporte»</w:t>
      </w:r>
    </w:p>
    <w:p w14:paraId="388B0A2D" w14:textId="77777777" w:rsidR="007553F0" w:rsidRPr="007553F0" w:rsidRDefault="007553F0" w:rsidP="007553F0">
      <w:pPr>
        <w:spacing w:before="0"/>
        <w:rPr>
          <w:rFonts w:ascii="Arial" w:hAnsi="Arial" w:cs="Arial"/>
          <w:sz w:val="22"/>
          <w:szCs w:val="22"/>
          <w:lang w:val="es-ES_tradnl"/>
        </w:rPr>
      </w:pPr>
    </w:p>
    <w:p w14:paraId="49122B5A" w14:textId="77777777" w:rsidR="007553F0" w:rsidRPr="007553F0" w:rsidRDefault="007553F0" w:rsidP="007553F0">
      <w:pPr>
        <w:widowControl w:val="0"/>
        <w:spacing w:before="0"/>
        <w:ind w:left="1418" w:right="1360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5915EEB7" w14:textId="77777777" w:rsidR="007553F0" w:rsidRPr="007553F0" w:rsidRDefault="007553F0" w:rsidP="007553F0">
      <w:pPr>
        <w:widowControl w:val="0"/>
        <w:spacing w:before="0"/>
        <w:ind w:left="567" w:right="459"/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3973C636" w14:textId="77777777" w:rsidR="007553F0" w:rsidRPr="007553F0" w:rsidRDefault="007553F0" w:rsidP="007553F0">
      <w:pPr>
        <w:keepNext/>
        <w:widowControl w:val="0"/>
        <w:spacing w:before="0"/>
        <w:ind w:left="1418" w:right="1360"/>
        <w:jc w:val="center"/>
        <w:outlineLvl w:val="5"/>
        <w:rPr>
          <w:rFonts w:ascii="Arial" w:hAnsi="Arial" w:cs="Arial"/>
          <w:b/>
          <w:sz w:val="22"/>
          <w:szCs w:val="22"/>
          <w:lang w:val="es-ES_tradnl"/>
        </w:rPr>
      </w:pPr>
      <w:r w:rsidRPr="007553F0">
        <w:rPr>
          <w:rFonts w:ascii="Arial" w:hAnsi="Arial" w:cs="Arial"/>
          <w:b/>
          <w:sz w:val="22"/>
          <w:szCs w:val="22"/>
          <w:lang w:val="es-ES_tradnl"/>
        </w:rPr>
        <w:t>MEMORIA CIENTÍFICO-TÉCNICA</w:t>
      </w:r>
    </w:p>
    <w:p w14:paraId="2987D664" w14:textId="77777777" w:rsidR="007553F0" w:rsidRPr="007553F0" w:rsidRDefault="007553F0" w:rsidP="007553F0">
      <w:pPr>
        <w:widowControl w:val="0"/>
        <w:spacing w:before="0"/>
        <w:ind w:left="567" w:right="459"/>
        <w:jc w:val="center"/>
        <w:rPr>
          <w:rFonts w:ascii="Arial" w:hAnsi="Arial" w:cs="Arial"/>
          <w:sz w:val="22"/>
          <w:szCs w:val="22"/>
          <w:lang w:val="es-ES_tradnl"/>
        </w:rPr>
      </w:pPr>
    </w:p>
    <w:tbl>
      <w:tblPr>
        <w:tblW w:w="0" w:type="auto"/>
        <w:tblInd w:w="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0"/>
      </w:tblGrid>
      <w:tr w:rsidR="007553F0" w:rsidRPr="007553F0" w14:paraId="6E074347" w14:textId="77777777" w:rsidTr="00EC0284"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88CD3" w14:textId="77777777" w:rsidR="007553F0" w:rsidRPr="007553F0" w:rsidRDefault="007553F0" w:rsidP="007553F0">
            <w:pPr>
              <w:keepNext/>
              <w:widowControl w:val="0"/>
              <w:spacing w:before="0"/>
              <w:jc w:val="center"/>
              <w:outlineLvl w:val="7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  <w:p w14:paraId="237F53F8" w14:textId="77777777" w:rsidR="007553F0" w:rsidRPr="007553F0" w:rsidRDefault="007553F0" w:rsidP="007553F0">
            <w:pPr>
              <w:keepNext/>
              <w:widowControl w:val="0"/>
              <w:spacing w:before="0"/>
              <w:jc w:val="center"/>
              <w:outlineLvl w:val="7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7553F0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(Señalar con una X el apartado correspondiente) </w:t>
            </w:r>
          </w:p>
          <w:p w14:paraId="66C51859" w14:textId="77777777" w:rsidR="007553F0" w:rsidRPr="007553F0" w:rsidRDefault="007553F0" w:rsidP="007553F0">
            <w:pPr>
              <w:spacing w:before="0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32440492" w14:textId="77777777" w:rsidR="007553F0" w:rsidRPr="007553F0" w:rsidRDefault="007553F0" w:rsidP="007553F0">
            <w:pPr>
              <w:widowControl w:val="0"/>
              <w:spacing w:before="0"/>
              <w:ind w:left="1631" w:hanging="1631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7553F0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3"/>
            <w:r w:rsidRPr="007553F0">
              <w:rPr>
                <w:rFonts w:ascii="Arial" w:hAnsi="Arial" w:cs="Arial"/>
                <w:sz w:val="22"/>
                <w:szCs w:val="22"/>
                <w:lang w:val="es-ES_tradnl"/>
              </w:rPr>
              <w:instrText xml:space="preserve"> FORMCHECKBOX </w:instrText>
            </w:r>
            <w:r w:rsidRPr="007553F0">
              <w:rPr>
                <w:rFonts w:ascii="Arial" w:hAnsi="Arial" w:cs="Arial"/>
                <w:sz w:val="22"/>
                <w:szCs w:val="22"/>
                <w:lang w:val="es-ES_tradnl"/>
              </w:rPr>
            </w:r>
            <w:r w:rsidRPr="007553F0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end"/>
            </w:r>
            <w:bookmarkEnd w:id="0"/>
            <w:r w:rsidRPr="007553F0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Universidad pública</w:t>
            </w:r>
          </w:p>
          <w:p w14:paraId="767020A4" w14:textId="77777777" w:rsidR="007553F0" w:rsidRPr="007553F0" w:rsidRDefault="007553F0" w:rsidP="007553F0">
            <w:pPr>
              <w:widowControl w:val="0"/>
              <w:spacing w:before="0"/>
              <w:ind w:left="1631" w:hanging="1631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46A117FB" w14:textId="77777777" w:rsidR="007553F0" w:rsidRPr="007553F0" w:rsidRDefault="007553F0" w:rsidP="007553F0">
            <w:pPr>
              <w:widowControl w:val="0"/>
              <w:spacing w:before="0"/>
              <w:ind w:left="1631" w:hanging="1631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2D21E14F" w14:textId="77777777" w:rsidR="007553F0" w:rsidRPr="007553F0" w:rsidRDefault="007553F0" w:rsidP="007553F0">
            <w:pPr>
              <w:widowControl w:val="0"/>
              <w:spacing w:before="0"/>
              <w:ind w:left="1631" w:hanging="1631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7553F0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4"/>
            <w:r w:rsidRPr="007553F0">
              <w:rPr>
                <w:rFonts w:ascii="Arial" w:hAnsi="Arial" w:cs="Arial"/>
                <w:sz w:val="22"/>
                <w:szCs w:val="22"/>
                <w:lang w:val="es-ES_tradnl"/>
              </w:rPr>
              <w:instrText xml:space="preserve"> FORMCHECKBOX </w:instrText>
            </w:r>
            <w:r w:rsidRPr="007553F0">
              <w:rPr>
                <w:rFonts w:ascii="Arial" w:hAnsi="Arial" w:cs="Arial"/>
                <w:sz w:val="22"/>
                <w:szCs w:val="22"/>
                <w:lang w:val="es-ES_tradnl"/>
              </w:rPr>
            </w:r>
            <w:r w:rsidRPr="007553F0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end"/>
            </w:r>
            <w:bookmarkEnd w:id="1"/>
            <w:r w:rsidRPr="007553F0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Universidad privada</w:t>
            </w:r>
          </w:p>
          <w:p w14:paraId="07CD6779" w14:textId="77777777" w:rsidR="007553F0" w:rsidRPr="007553F0" w:rsidRDefault="007553F0" w:rsidP="007553F0">
            <w:pPr>
              <w:widowControl w:val="0"/>
              <w:spacing w:before="0"/>
              <w:ind w:right="-29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</w:tbl>
    <w:p w14:paraId="27ACEF15" w14:textId="77777777" w:rsidR="007553F0" w:rsidRPr="007553F0" w:rsidRDefault="007553F0" w:rsidP="007553F0">
      <w:pPr>
        <w:widowControl w:val="0"/>
        <w:spacing w:before="0"/>
        <w:ind w:left="851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305CCEDF" w14:textId="77777777" w:rsidR="007553F0" w:rsidRPr="007553F0" w:rsidRDefault="007553F0" w:rsidP="007553F0">
      <w:pPr>
        <w:widowControl w:val="0"/>
        <w:spacing w:before="0"/>
        <w:ind w:left="851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086C8A58" w14:textId="64D79B13" w:rsidR="007553F0" w:rsidRPr="007553F0" w:rsidRDefault="007553F0" w:rsidP="007553F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360" w:lineRule="auto"/>
        <w:ind w:right="-57"/>
        <w:rPr>
          <w:rFonts w:ascii="Arial" w:hAnsi="Arial" w:cs="Arial"/>
          <w:b/>
          <w:sz w:val="22"/>
          <w:szCs w:val="22"/>
          <w:lang w:val="es-ES_tradnl"/>
        </w:rPr>
      </w:pPr>
      <w:r w:rsidRPr="007553F0">
        <w:rPr>
          <w:rFonts w:ascii="Arial" w:hAnsi="Arial" w:cs="Arial"/>
          <w:sz w:val="22"/>
          <w:szCs w:val="22"/>
          <w:lang w:val="es-ES_tradnl"/>
        </w:rPr>
        <w:br w:type="page"/>
      </w:r>
      <w:r w:rsidRPr="007553F0">
        <w:rPr>
          <w:rFonts w:ascii="Arial" w:hAnsi="Arial" w:cs="Arial"/>
          <w:b/>
          <w:sz w:val="22"/>
          <w:szCs w:val="22"/>
          <w:lang w:val="es-ES_tradnl"/>
        </w:rPr>
        <w:lastRenderedPageBreak/>
        <w:t>PARTE A. INFORMACIÓN GENERAL Y BÁSICA DE LA PROPUESTAA.1.- DATOS DE LA ENTIDAD SOLICITANTE</w:t>
      </w:r>
    </w:p>
    <w:p w14:paraId="47040E49" w14:textId="77777777" w:rsidR="007553F0" w:rsidRPr="007553F0" w:rsidRDefault="007553F0" w:rsidP="007553F0">
      <w:pPr>
        <w:widowControl w:val="0"/>
        <w:spacing w:before="0"/>
        <w:rPr>
          <w:rFonts w:ascii="Arial" w:hAnsi="Arial" w:cs="Arial"/>
          <w:b/>
          <w:sz w:val="22"/>
          <w:szCs w:val="22"/>
          <w:lang w:val="es-ES_tradnl"/>
        </w:rPr>
      </w:pPr>
    </w:p>
    <w:tbl>
      <w:tblPr>
        <w:tblW w:w="9354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332"/>
        <w:gridCol w:w="3588"/>
        <w:gridCol w:w="2434"/>
      </w:tblGrid>
      <w:tr w:rsidR="007553F0" w:rsidRPr="007553F0" w14:paraId="403BE7EE" w14:textId="77777777" w:rsidTr="000953BB">
        <w:tblPrEx>
          <w:tblCellMar>
            <w:top w:w="0" w:type="dxa"/>
            <w:bottom w:w="0" w:type="dxa"/>
          </w:tblCellMar>
        </w:tblPrEx>
        <w:trPr>
          <w:trHeight w:val="1149"/>
        </w:trPr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4E8D4" w14:textId="77777777" w:rsidR="007553F0" w:rsidRPr="007553F0" w:rsidRDefault="007553F0" w:rsidP="007553F0">
            <w:pPr>
              <w:widowControl w:val="0"/>
              <w:spacing w:before="0" w:line="120" w:lineRule="exact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2E84CC7B" w14:textId="77777777" w:rsidR="007553F0" w:rsidRPr="007553F0" w:rsidRDefault="007553F0" w:rsidP="007553F0">
            <w:pPr>
              <w:widowControl w:val="0"/>
              <w:spacing w:before="0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7553F0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DENOMINACIÓN O RAZÓN SOCIAL </w:t>
            </w:r>
          </w:p>
          <w:p w14:paraId="37A55EC1" w14:textId="77777777" w:rsidR="007553F0" w:rsidRPr="007553F0" w:rsidRDefault="007553F0" w:rsidP="007553F0">
            <w:pPr>
              <w:widowControl w:val="0"/>
              <w:spacing w:before="0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5E30EFCF" w14:textId="77777777" w:rsidR="007553F0" w:rsidRPr="007553F0" w:rsidRDefault="007553F0" w:rsidP="007553F0">
            <w:pPr>
              <w:widowControl w:val="0"/>
              <w:spacing w:before="0" w:after="58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CCAB1" w14:textId="77777777" w:rsidR="007553F0" w:rsidRPr="007553F0" w:rsidRDefault="007553F0" w:rsidP="007553F0">
            <w:pPr>
              <w:widowControl w:val="0"/>
              <w:spacing w:before="0" w:line="120" w:lineRule="exact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66A8B0C1" w14:textId="77777777" w:rsidR="007553F0" w:rsidRPr="007553F0" w:rsidRDefault="007553F0" w:rsidP="007553F0">
            <w:pPr>
              <w:widowControl w:val="0"/>
              <w:spacing w:before="0" w:after="58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7553F0">
              <w:rPr>
                <w:rFonts w:ascii="Arial" w:hAnsi="Arial" w:cs="Arial"/>
                <w:sz w:val="22"/>
                <w:szCs w:val="22"/>
                <w:lang w:val="es-ES_tradnl"/>
              </w:rPr>
              <w:t>DESCRIPCIÓN DE LA ACTIVIDAD / TIPO DE ENTIDAD</w:t>
            </w:r>
          </w:p>
          <w:p w14:paraId="7091CEC0" w14:textId="77777777" w:rsidR="007553F0" w:rsidRPr="007553F0" w:rsidRDefault="007553F0" w:rsidP="007553F0">
            <w:pPr>
              <w:widowControl w:val="0"/>
              <w:spacing w:before="0" w:after="58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59882" w14:textId="77777777" w:rsidR="007553F0" w:rsidRPr="007553F0" w:rsidRDefault="007553F0" w:rsidP="007553F0">
            <w:pPr>
              <w:widowControl w:val="0"/>
              <w:spacing w:before="0" w:line="120" w:lineRule="exact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65A87756" w14:textId="77777777" w:rsidR="007553F0" w:rsidRPr="007553F0" w:rsidRDefault="007553F0" w:rsidP="007553F0">
            <w:pPr>
              <w:widowControl w:val="0"/>
              <w:spacing w:before="0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7553F0">
              <w:rPr>
                <w:rFonts w:ascii="Arial" w:hAnsi="Arial" w:cs="Arial"/>
                <w:sz w:val="22"/>
                <w:szCs w:val="22"/>
                <w:lang w:val="es-ES_tradnl"/>
              </w:rPr>
              <w:t>CÓDIGO DE IDENTIFICACIÓN (CIF)</w:t>
            </w:r>
          </w:p>
          <w:p w14:paraId="0AF6FC5B" w14:textId="77777777" w:rsidR="007553F0" w:rsidRPr="007553F0" w:rsidRDefault="007553F0" w:rsidP="007553F0">
            <w:pPr>
              <w:widowControl w:val="0"/>
              <w:spacing w:before="0" w:after="58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7553F0" w:rsidRPr="007553F0" w14:paraId="6B59FD63" w14:textId="77777777" w:rsidTr="000953BB">
        <w:tblPrEx>
          <w:tblCellMar>
            <w:top w:w="0" w:type="dxa"/>
            <w:bottom w:w="0" w:type="dxa"/>
          </w:tblCellMar>
        </w:tblPrEx>
        <w:trPr>
          <w:trHeight w:val="827"/>
        </w:trPr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D6A21" w14:textId="77777777" w:rsidR="007553F0" w:rsidRPr="007553F0" w:rsidRDefault="007553F0" w:rsidP="007553F0">
            <w:pPr>
              <w:widowControl w:val="0"/>
              <w:spacing w:before="0" w:line="120" w:lineRule="exact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301D5792" w14:textId="77777777" w:rsidR="007553F0" w:rsidRPr="007553F0" w:rsidRDefault="007553F0" w:rsidP="007553F0">
            <w:pPr>
              <w:widowControl w:val="0"/>
              <w:spacing w:before="0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7553F0">
              <w:rPr>
                <w:rFonts w:ascii="Arial" w:hAnsi="Arial" w:cs="Arial"/>
                <w:sz w:val="22"/>
                <w:szCs w:val="22"/>
                <w:lang w:val="es-ES_tradnl"/>
              </w:rPr>
              <w:t>DIRECCIÓN</w:t>
            </w:r>
          </w:p>
          <w:p w14:paraId="70B53EDF" w14:textId="77777777" w:rsidR="007553F0" w:rsidRPr="007553F0" w:rsidRDefault="007553F0" w:rsidP="007553F0">
            <w:pPr>
              <w:widowControl w:val="0"/>
              <w:spacing w:before="0" w:after="58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9F21C" w14:textId="77777777" w:rsidR="007553F0" w:rsidRPr="007553F0" w:rsidRDefault="007553F0" w:rsidP="007553F0">
            <w:pPr>
              <w:widowControl w:val="0"/>
              <w:spacing w:before="0" w:line="120" w:lineRule="exact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6E0A1B2C" w14:textId="77777777" w:rsidR="007553F0" w:rsidRPr="007553F0" w:rsidRDefault="007553F0" w:rsidP="007553F0">
            <w:pPr>
              <w:widowControl w:val="0"/>
              <w:spacing w:before="0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7553F0">
              <w:rPr>
                <w:rFonts w:ascii="Arial" w:hAnsi="Arial" w:cs="Arial"/>
                <w:sz w:val="22"/>
                <w:szCs w:val="22"/>
                <w:lang w:val="es-ES_tradnl"/>
              </w:rPr>
              <w:t>CÓDIGO POSTAL:</w:t>
            </w:r>
          </w:p>
          <w:p w14:paraId="14C162B2" w14:textId="77777777" w:rsidR="007553F0" w:rsidRPr="007553F0" w:rsidRDefault="007553F0" w:rsidP="007553F0">
            <w:pPr>
              <w:widowControl w:val="0"/>
              <w:spacing w:before="0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59F3F5F1" w14:textId="77777777" w:rsidR="007553F0" w:rsidRPr="007553F0" w:rsidRDefault="007553F0" w:rsidP="007553F0">
            <w:pPr>
              <w:widowControl w:val="0"/>
              <w:spacing w:before="0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7553F0">
              <w:rPr>
                <w:rFonts w:ascii="Arial" w:hAnsi="Arial" w:cs="Arial"/>
                <w:sz w:val="22"/>
                <w:szCs w:val="22"/>
                <w:lang w:val="es-ES_tradnl"/>
              </w:rPr>
              <w:t>LOCALIDAD:</w:t>
            </w:r>
          </w:p>
          <w:p w14:paraId="7F2F0FFD" w14:textId="77777777" w:rsidR="007553F0" w:rsidRPr="007553F0" w:rsidRDefault="007553F0" w:rsidP="007553F0">
            <w:pPr>
              <w:widowControl w:val="0"/>
              <w:spacing w:before="0" w:after="58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55D43" w14:textId="77777777" w:rsidR="007553F0" w:rsidRPr="007553F0" w:rsidRDefault="007553F0" w:rsidP="007553F0">
            <w:pPr>
              <w:widowControl w:val="0"/>
              <w:spacing w:before="0" w:line="120" w:lineRule="exact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5657B306" w14:textId="77777777" w:rsidR="007553F0" w:rsidRPr="007553F0" w:rsidRDefault="007553F0" w:rsidP="007553F0">
            <w:pPr>
              <w:widowControl w:val="0"/>
              <w:spacing w:before="0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7553F0">
              <w:rPr>
                <w:rFonts w:ascii="Arial" w:hAnsi="Arial" w:cs="Arial"/>
                <w:sz w:val="22"/>
                <w:szCs w:val="22"/>
                <w:lang w:val="es-ES_tradnl"/>
              </w:rPr>
              <w:t>PROVINCIA:</w:t>
            </w:r>
          </w:p>
          <w:p w14:paraId="7D7BC54B" w14:textId="77777777" w:rsidR="007553F0" w:rsidRPr="007553F0" w:rsidRDefault="007553F0" w:rsidP="007553F0">
            <w:pPr>
              <w:widowControl w:val="0"/>
              <w:spacing w:before="0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104CBF77" w14:textId="77777777" w:rsidR="007553F0" w:rsidRPr="007553F0" w:rsidRDefault="007553F0" w:rsidP="007553F0">
            <w:pPr>
              <w:widowControl w:val="0"/>
              <w:spacing w:before="0" w:after="58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7553F0">
              <w:rPr>
                <w:rFonts w:ascii="Arial" w:hAnsi="Arial" w:cs="Arial"/>
                <w:sz w:val="22"/>
                <w:szCs w:val="22"/>
                <w:lang w:val="es-ES_tradnl"/>
              </w:rPr>
              <w:t>C. AUTÓNOMA:</w:t>
            </w:r>
          </w:p>
        </w:tc>
      </w:tr>
      <w:tr w:rsidR="007553F0" w:rsidRPr="007553F0" w14:paraId="6831F53D" w14:textId="77777777" w:rsidTr="000953BB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AB1E7" w14:textId="77777777" w:rsidR="007553F0" w:rsidRPr="007553F0" w:rsidRDefault="007553F0" w:rsidP="007553F0">
            <w:pPr>
              <w:widowControl w:val="0"/>
              <w:spacing w:before="0" w:line="120" w:lineRule="exact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1067DD56" w14:textId="77777777" w:rsidR="007553F0" w:rsidRPr="007553F0" w:rsidRDefault="007553F0" w:rsidP="007553F0">
            <w:pPr>
              <w:widowControl w:val="0"/>
              <w:spacing w:before="0" w:after="58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7553F0">
              <w:rPr>
                <w:rFonts w:ascii="Arial" w:hAnsi="Arial" w:cs="Arial"/>
                <w:sz w:val="22"/>
                <w:szCs w:val="22"/>
                <w:lang w:val="es-ES_tradnl"/>
              </w:rPr>
              <w:sym w:font="Wingdings" w:char="F028"/>
            </w:r>
            <w:r w:rsidRPr="007553F0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553F0">
              <w:rPr>
                <w:rFonts w:ascii="Arial" w:hAnsi="Arial" w:cs="Arial"/>
                <w:sz w:val="22"/>
                <w:szCs w:val="22"/>
                <w:lang w:val="es-ES_tradnl"/>
              </w:rPr>
              <w:t>Tlfs</w:t>
            </w:r>
            <w:proofErr w:type="spellEnd"/>
            <w:r w:rsidRPr="007553F0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. MOVIL/FIJO del Representante Legal: </w:t>
            </w: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2EDCD" w14:textId="77777777" w:rsidR="007553F0" w:rsidRPr="007553F0" w:rsidRDefault="007553F0" w:rsidP="007553F0">
            <w:pPr>
              <w:widowControl w:val="0"/>
              <w:spacing w:before="0" w:line="120" w:lineRule="exact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3489CF34" w14:textId="77777777" w:rsidR="007553F0" w:rsidRPr="007553F0" w:rsidRDefault="007553F0" w:rsidP="007553F0">
            <w:pPr>
              <w:widowControl w:val="0"/>
              <w:spacing w:before="0" w:after="58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7553F0">
              <w:rPr>
                <w:rFonts w:ascii="Arial" w:hAnsi="Arial" w:cs="Arial"/>
                <w:sz w:val="22"/>
                <w:szCs w:val="22"/>
                <w:lang w:val="es-ES_tradnl"/>
              </w:rPr>
              <w:sym w:font="Wingdings" w:char="F03A"/>
            </w:r>
            <w:r w:rsidRPr="007553F0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CORREO ELECTRÓNICO del R.L:</w:t>
            </w:r>
          </w:p>
          <w:p w14:paraId="25DECFF0" w14:textId="77777777" w:rsidR="007553F0" w:rsidRPr="007553F0" w:rsidRDefault="007553F0" w:rsidP="007553F0">
            <w:pPr>
              <w:widowControl w:val="0"/>
              <w:spacing w:before="0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C000D" w14:textId="77777777" w:rsidR="007553F0" w:rsidRPr="007553F0" w:rsidRDefault="007553F0" w:rsidP="007553F0">
            <w:pPr>
              <w:widowControl w:val="0"/>
              <w:spacing w:before="0" w:line="120" w:lineRule="exact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65FAF911" w14:textId="77777777" w:rsidR="007553F0" w:rsidRPr="007553F0" w:rsidRDefault="007553F0" w:rsidP="007553F0">
            <w:pPr>
              <w:widowControl w:val="0"/>
              <w:spacing w:before="0" w:after="58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</w:tbl>
    <w:p w14:paraId="5F9A0CDC" w14:textId="77777777" w:rsidR="007553F0" w:rsidRPr="007553F0" w:rsidRDefault="007553F0" w:rsidP="007553F0">
      <w:pPr>
        <w:widowControl w:val="0"/>
        <w:spacing w:before="0"/>
        <w:ind w:right="-57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33EC3CBF" w14:textId="77777777" w:rsidR="007553F0" w:rsidRPr="007553F0" w:rsidRDefault="007553F0" w:rsidP="007553F0">
      <w:pPr>
        <w:widowControl w:val="0"/>
        <w:spacing w:before="0" w:line="360" w:lineRule="auto"/>
        <w:ind w:right="-57"/>
        <w:rPr>
          <w:rFonts w:ascii="Arial" w:hAnsi="Arial" w:cs="Arial"/>
          <w:b/>
          <w:sz w:val="22"/>
          <w:szCs w:val="22"/>
          <w:lang w:val="es-ES_tradnl"/>
        </w:rPr>
      </w:pPr>
      <w:r w:rsidRPr="007553F0">
        <w:rPr>
          <w:rFonts w:ascii="Arial" w:hAnsi="Arial" w:cs="Arial"/>
          <w:b/>
          <w:sz w:val="22"/>
          <w:szCs w:val="22"/>
          <w:lang w:val="es-ES_tradnl"/>
        </w:rPr>
        <w:t>A. 2.- DATOS GENERALES DE LA RED</w:t>
      </w:r>
    </w:p>
    <w:p w14:paraId="08E349A6" w14:textId="77777777" w:rsidR="007553F0" w:rsidRPr="007553F0" w:rsidRDefault="007553F0" w:rsidP="007553F0">
      <w:pPr>
        <w:widowControl w:val="0"/>
        <w:spacing w:before="0"/>
        <w:ind w:right="-57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128D2C1D" w14:textId="77777777" w:rsidR="007553F0" w:rsidRPr="007553F0" w:rsidRDefault="007553F0" w:rsidP="007553F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right="-57"/>
        <w:jc w:val="both"/>
        <w:rPr>
          <w:rFonts w:ascii="Arial" w:hAnsi="Arial" w:cs="Arial"/>
          <w:sz w:val="22"/>
          <w:szCs w:val="22"/>
          <w:lang w:val="es-ES_tradnl"/>
        </w:rPr>
      </w:pPr>
      <w:r w:rsidRPr="007553F0">
        <w:rPr>
          <w:rFonts w:ascii="Arial" w:hAnsi="Arial" w:cs="Arial"/>
          <w:sz w:val="22"/>
          <w:szCs w:val="22"/>
          <w:lang w:val="es-ES_tradnl"/>
        </w:rPr>
        <w:t>Denominación de la red:</w:t>
      </w:r>
    </w:p>
    <w:p w14:paraId="4CE220F6" w14:textId="77777777" w:rsidR="007553F0" w:rsidRPr="007553F0" w:rsidRDefault="007553F0" w:rsidP="007553F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right="-57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1A1761B3" w14:textId="77777777" w:rsidR="007553F0" w:rsidRPr="007553F0" w:rsidRDefault="007553F0" w:rsidP="007553F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right="-57"/>
        <w:jc w:val="both"/>
        <w:rPr>
          <w:rFonts w:ascii="Arial" w:hAnsi="Arial" w:cs="Arial"/>
          <w:sz w:val="22"/>
          <w:szCs w:val="22"/>
          <w:lang w:val="es-ES_tradnl"/>
        </w:rPr>
      </w:pPr>
      <w:r w:rsidRPr="007553F0">
        <w:rPr>
          <w:rFonts w:ascii="Arial" w:hAnsi="Arial" w:cs="Arial"/>
          <w:sz w:val="22"/>
          <w:szCs w:val="22"/>
          <w:lang w:val="es-ES_tradnl"/>
        </w:rPr>
        <w:t xml:space="preserve">Acrónimo: </w:t>
      </w:r>
    </w:p>
    <w:p w14:paraId="0E0BCBD3" w14:textId="77777777" w:rsidR="007553F0" w:rsidRPr="007553F0" w:rsidRDefault="007553F0" w:rsidP="007553F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right="-57" w:firstLine="720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75970F2D" w14:textId="77777777" w:rsidR="007553F0" w:rsidRPr="007553F0" w:rsidRDefault="007553F0" w:rsidP="007553F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right="-57"/>
        <w:jc w:val="both"/>
        <w:rPr>
          <w:rFonts w:ascii="Arial" w:hAnsi="Arial" w:cs="Arial"/>
          <w:sz w:val="22"/>
          <w:szCs w:val="22"/>
          <w:lang w:val="es-ES_tradnl"/>
        </w:rPr>
      </w:pPr>
      <w:r w:rsidRPr="007553F0">
        <w:rPr>
          <w:rFonts w:ascii="Arial" w:hAnsi="Arial" w:cs="Arial"/>
          <w:sz w:val="22"/>
          <w:szCs w:val="22"/>
          <w:lang w:val="es-ES_tradnl"/>
        </w:rPr>
        <w:t>Resumen de la propuesta (máximo 2000 caracteres, incluyendo espacios en blanco):</w:t>
      </w:r>
    </w:p>
    <w:p w14:paraId="3F2E3406" w14:textId="77777777" w:rsidR="007553F0" w:rsidRPr="007553F0" w:rsidRDefault="007553F0" w:rsidP="007553F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right="-57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6A8E9BA0" w14:textId="77777777" w:rsidR="007553F0" w:rsidRPr="007553F0" w:rsidRDefault="007553F0" w:rsidP="007553F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right="-57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7BF533F8" w14:textId="77777777" w:rsidR="007553F0" w:rsidRPr="007553F0" w:rsidRDefault="007553F0" w:rsidP="007553F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right="-57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08D7B20D" w14:textId="77777777" w:rsidR="007553F0" w:rsidRPr="007553F0" w:rsidRDefault="007553F0" w:rsidP="007553F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right="-57"/>
        <w:jc w:val="both"/>
        <w:rPr>
          <w:rFonts w:ascii="Arial" w:hAnsi="Arial" w:cs="Arial"/>
          <w:sz w:val="22"/>
          <w:szCs w:val="22"/>
          <w:lang w:val="en-US"/>
        </w:rPr>
      </w:pPr>
      <w:r w:rsidRPr="007553F0">
        <w:rPr>
          <w:rFonts w:ascii="Arial" w:hAnsi="Arial" w:cs="Arial"/>
          <w:sz w:val="22"/>
          <w:szCs w:val="22"/>
          <w:lang w:val="en-US"/>
        </w:rPr>
        <w:t>Palabras clave:</w:t>
      </w:r>
    </w:p>
    <w:p w14:paraId="55D64110" w14:textId="77777777" w:rsidR="007553F0" w:rsidRPr="007553F0" w:rsidRDefault="007553F0" w:rsidP="007553F0">
      <w:pPr>
        <w:widowControl w:val="0"/>
        <w:spacing w:before="0"/>
        <w:ind w:right="-57"/>
        <w:jc w:val="both"/>
        <w:rPr>
          <w:rFonts w:ascii="Arial" w:hAnsi="Arial" w:cs="Arial"/>
          <w:sz w:val="22"/>
          <w:szCs w:val="22"/>
          <w:lang w:val="en-US"/>
        </w:rPr>
      </w:pPr>
    </w:p>
    <w:p w14:paraId="178AE053" w14:textId="77777777" w:rsidR="007553F0" w:rsidRPr="007553F0" w:rsidRDefault="007553F0" w:rsidP="007553F0">
      <w:pPr>
        <w:widowControl w:val="0"/>
        <w:spacing w:before="0"/>
        <w:ind w:right="-57" w:firstLine="720"/>
        <w:jc w:val="both"/>
        <w:rPr>
          <w:rFonts w:ascii="Arial" w:hAnsi="Arial" w:cs="Arial"/>
          <w:sz w:val="22"/>
          <w:szCs w:val="22"/>
          <w:lang w:val="en-US"/>
        </w:rPr>
      </w:pPr>
    </w:p>
    <w:p w14:paraId="45CC9E01" w14:textId="77777777" w:rsidR="007553F0" w:rsidRPr="007553F0" w:rsidRDefault="007553F0" w:rsidP="007553F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right="-57"/>
        <w:jc w:val="both"/>
        <w:rPr>
          <w:rFonts w:ascii="Arial" w:hAnsi="Arial" w:cs="Arial"/>
          <w:sz w:val="22"/>
          <w:szCs w:val="22"/>
          <w:lang w:val="en-US"/>
        </w:rPr>
      </w:pPr>
      <w:r w:rsidRPr="007553F0">
        <w:rPr>
          <w:rFonts w:ascii="Arial" w:hAnsi="Arial" w:cs="Arial"/>
          <w:sz w:val="22"/>
          <w:szCs w:val="22"/>
          <w:lang w:val="en-US"/>
        </w:rPr>
        <w:t>Title of the proposal:</w:t>
      </w:r>
    </w:p>
    <w:p w14:paraId="55D65BA3" w14:textId="77777777" w:rsidR="007553F0" w:rsidRPr="007553F0" w:rsidRDefault="007553F0" w:rsidP="007553F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right="-57"/>
        <w:jc w:val="both"/>
        <w:rPr>
          <w:rFonts w:ascii="Arial" w:hAnsi="Arial" w:cs="Arial"/>
          <w:sz w:val="22"/>
          <w:szCs w:val="22"/>
          <w:lang w:val="en-US"/>
        </w:rPr>
      </w:pPr>
    </w:p>
    <w:p w14:paraId="1B865CCD" w14:textId="77777777" w:rsidR="007553F0" w:rsidRPr="007553F0" w:rsidRDefault="007553F0" w:rsidP="007553F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right="-57"/>
        <w:jc w:val="both"/>
        <w:rPr>
          <w:rFonts w:ascii="Arial" w:hAnsi="Arial" w:cs="Arial"/>
          <w:sz w:val="22"/>
          <w:szCs w:val="22"/>
          <w:lang w:val="en-US"/>
        </w:rPr>
      </w:pPr>
      <w:r w:rsidRPr="007553F0">
        <w:rPr>
          <w:rFonts w:ascii="Arial" w:hAnsi="Arial" w:cs="Arial"/>
          <w:sz w:val="22"/>
          <w:szCs w:val="22"/>
          <w:lang w:val="en-US"/>
        </w:rPr>
        <w:t xml:space="preserve">Acronym: </w:t>
      </w:r>
    </w:p>
    <w:p w14:paraId="0CA2DD1F" w14:textId="77777777" w:rsidR="007553F0" w:rsidRPr="007553F0" w:rsidRDefault="007553F0" w:rsidP="007553F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right="-57" w:firstLine="720"/>
        <w:jc w:val="both"/>
        <w:rPr>
          <w:rFonts w:ascii="Arial" w:hAnsi="Arial" w:cs="Arial"/>
          <w:sz w:val="22"/>
          <w:szCs w:val="22"/>
          <w:lang w:val="en-US"/>
        </w:rPr>
      </w:pPr>
    </w:p>
    <w:p w14:paraId="5F09AE06" w14:textId="77777777" w:rsidR="007553F0" w:rsidRPr="007553F0" w:rsidRDefault="007553F0" w:rsidP="007553F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right="-57"/>
        <w:jc w:val="both"/>
        <w:rPr>
          <w:rFonts w:ascii="Arial" w:hAnsi="Arial" w:cs="Arial"/>
          <w:sz w:val="22"/>
          <w:szCs w:val="22"/>
          <w:lang w:val="en-US"/>
        </w:rPr>
      </w:pPr>
      <w:r w:rsidRPr="007553F0">
        <w:rPr>
          <w:rFonts w:ascii="Arial" w:hAnsi="Arial" w:cs="Arial"/>
          <w:sz w:val="22"/>
          <w:szCs w:val="22"/>
          <w:lang w:val="en-US"/>
        </w:rPr>
        <w:t>Summary of the proposal (</w:t>
      </w:r>
      <w:proofErr w:type="spellStart"/>
      <w:r w:rsidRPr="007553F0">
        <w:rPr>
          <w:rFonts w:ascii="Arial" w:hAnsi="Arial" w:cs="Arial"/>
          <w:sz w:val="22"/>
          <w:szCs w:val="22"/>
          <w:lang w:val="en-US"/>
        </w:rPr>
        <w:t>máximum</w:t>
      </w:r>
      <w:proofErr w:type="spellEnd"/>
      <w:r w:rsidRPr="007553F0">
        <w:rPr>
          <w:rFonts w:ascii="Arial" w:hAnsi="Arial" w:cs="Arial"/>
          <w:sz w:val="22"/>
          <w:szCs w:val="22"/>
          <w:lang w:val="en-US"/>
        </w:rPr>
        <w:t xml:space="preserve"> 2000 characters, including spaces):</w:t>
      </w:r>
    </w:p>
    <w:p w14:paraId="11660C20" w14:textId="77777777" w:rsidR="007553F0" w:rsidRPr="007553F0" w:rsidRDefault="007553F0" w:rsidP="007553F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right="-57"/>
        <w:jc w:val="both"/>
        <w:rPr>
          <w:rFonts w:ascii="Arial" w:hAnsi="Arial" w:cs="Arial"/>
          <w:sz w:val="22"/>
          <w:szCs w:val="22"/>
          <w:lang w:val="en-US"/>
        </w:rPr>
      </w:pPr>
    </w:p>
    <w:p w14:paraId="12EBE957" w14:textId="77777777" w:rsidR="007553F0" w:rsidRPr="007553F0" w:rsidRDefault="007553F0" w:rsidP="007553F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right="-57"/>
        <w:jc w:val="both"/>
        <w:rPr>
          <w:rFonts w:ascii="Arial" w:hAnsi="Arial" w:cs="Arial"/>
          <w:sz w:val="22"/>
          <w:szCs w:val="22"/>
          <w:lang w:val="en-US"/>
        </w:rPr>
      </w:pPr>
    </w:p>
    <w:p w14:paraId="7F636D8B" w14:textId="77777777" w:rsidR="007553F0" w:rsidRPr="007553F0" w:rsidRDefault="007553F0" w:rsidP="007553F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right="-57"/>
        <w:jc w:val="both"/>
        <w:rPr>
          <w:rFonts w:ascii="Arial" w:hAnsi="Arial" w:cs="Arial"/>
          <w:sz w:val="22"/>
          <w:szCs w:val="22"/>
          <w:lang w:val="en-US"/>
        </w:rPr>
      </w:pPr>
    </w:p>
    <w:p w14:paraId="246E5D84" w14:textId="77777777" w:rsidR="007553F0" w:rsidRPr="007553F0" w:rsidRDefault="007553F0" w:rsidP="007553F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right="-57"/>
        <w:jc w:val="both"/>
        <w:rPr>
          <w:rFonts w:ascii="Arial" w:hAnsi="Arial" w:cs="Arial"/>
          <w:sz w:val="22"/>
          <w:szCs w:val="22"/>
          <w:lang w:val="es-ES_tradnl"/>
        </w:rPr>
      </w:pPr>
      <w:r w:rsidRPr="007553F0">
        <w:rPr>
          <w:rFonts w:ascii="Arial" w:hAnsi="Arial" w:cs="Arial"/>
          <w:sz w:val="22"/>
          <w:szCs w:val="22"/>
          <w:lang w:val="es-ES_tradnl"/>
        </w:rPr>
        <w:t xml:space="preserve">Key </w:t>
      </w:r>
      <w:proofErr w:type="spellStart"/>
      <w:r w:rsidRPr="007553F0">
        <w:rPr>
          <w:rFonts w:ascii="Arial" w:hAnsi="Arial" w:cs="Arial"/>
          <w:sz w:val="22"/>
          <w:szCs w:val="22"/>
          <w:lang w:val="es-ES_tradnl"/>
        </w:rPr>
        <w:t>words</w:t>
      </w:r>
      <w:proofErr w:type="spellEnd"/>
      <w:r w:rsidRPr="007553F0">
        <w:rPr>
          <w:rFonts w:ascii="Arial" w:hAnsi="Arial" w:cs="Arial"/>
          <w:sz w:val="22"/>
          <w:szCs w:val="22"/>
          <w:lang w:val="es-ES_tradnl"/>
        </w:rPr>
        <w:t>:</w:t>
      </w:r>
    </w:p>
    <w:p w14:paraId="390659B6" w14:textId="6FE005D2" w:rsidR="007553F0" w:rsidRPr="007553F0" w:rsidRDefault="00790AA6" w:rsidP="007553F0">
      <w:pPr>
        <w:widowControl w:val="0"/>
        <w:spacing w:before="0"/>
        <w:ind w:right="-57" w:firstLine="720"/>
        <w:jc w:val="both"/>
        <w:rPr>
          <w:rFonts w:ascii="Arial" w:hAnsi="Arial" w:cs="Arial"/>
          <w:sz w:val="22"/>
          <w:szCs w:val="22"/>
          <w:lang w:val="es-ES_tradnl"/>
        </w:rPr>
      </w:pPr>
      <w:r w:rsidRPr="007553F0">
        <w:rPr>
          <w:rFonts w:ascii="Times New Roman" w:hAnsi="Times New Roman"/>
          <w:noProof/>
          <w:sz w:val="20"/>
          <w:lang w:val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77DE38" wp14:editId="175B9B48">
                <wp:simplePos x="0" y="0"/>
                <wp:positionH relativeFrom="margin">
                  <wp:posOffset>-68326</wp:posOffset>
                </wp:positionH>
                <wp:positionV relativeFrom="paragraph">
                  <wp:posOffset>152019</wp:posOffset>
                </wp:positionV>
                <wp:extent cx="6230112" cy="829056"/>
                <wp:effectExtent l="0" t="0" r="18415" b="28575"/>
                <wp:wrapNone/>
                <wp:docPr id="11430130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0112" cy="8290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950659" w14:textId="77777777" w:rsidR="007553F0" w:rsidRPr="00E5637E" w:rsidRDefault="007553F0" w:rsidP="007553F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5637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La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red se ha presentado algún otro año a esta misma</w:t>
                            </w:r>
                            <w:r w:rsidRPr="00E5637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convocatoria: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37DA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Si/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</w:t>
                            </w:r>
                            <w:r w:rsidRPr="00E5637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0F50B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Año</w:t>
                            </w:r>
                            <w:r w:rsidRPr="00E5637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0B2175DA" w14:textId="77777777" w:rsidR="007553F0" w:rsidRPr="00E5637E" w:rsidRDefault="007553F0" w:rsidP="007553F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5637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Nombre de la red:</w:t>
                            </w:r>
                          </w:p>
                          <w:p w14:paraId="1DB2E6CB" w14:textId="77777777" w:rsidR="007553F0" w:rsidRPr="00AA469C" w:rsidRDefault="007553F0" w:rsidP="007553F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5637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Financiada: Si/No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77DE3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5.4pt;margin-top:11.95pt;width:490.55pt;height:65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">
                <v:textbox>
                  <w:txbxContent>
                    <w:p w14:paraId="57950659" w14:textId="77777777" w:rsidR="007553F0" w:rsidRPr="00E5637E" w:rsidRDefault="007553F0" w:rsidP="007553F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5637E">
                        <w:rPr>
                          <w:rFonts w:ascii="Arial" w:hAnsi="Arial" w:cs="Arial"/>
                          <w:sz w:val="22"/>
                          <w:szCs w:val="22"/>
                        </w:rPr>
                        <w:t>La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red se ha presentado algún otro año a esta misma</w:t>
                      </w:r>
                      <w:r w:rsidRPr="00E5637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convocatoria: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537DA1">
                        <w:rPr>
                          <w:rFonts w:ascii="Arial" w:hAnsi="Arial" w:cs="Arial"/>
                          <w:sz w:val="22"/>
                          <w:szCs w:val="22"/>
                        </w:rPr>
                        <w:t>Si/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N</w:t>
                      </w:r>
                      <w:r w:rsidRPr="00E5637E">
                        <w:rPr>
                          <w:rFonts w:ascii="Arial" w:hAnsi="Arial" w:cs="Arial"/>
                          <w:sz w:val="22"/>
                          <w:szCs w:val="22"/>
                        </w:rPr>
                        <w:t>o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0F50B4">
                        <w:rPr>
                          <w:rFonts w:ascii="Arial" w:hAnsi="Arial" w:cs="Arial"/>
                          <w:sz w:val="22"/>
                          <w:szCs w:val="22"/>
                        </w:rPr>
                        <w:t>Año</w:t>
                      </w:r>
                      <w:r w:rsidRPr="00E5637E">
                        <w:rPr>
                          <w:rFonts w:ascii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14:paraId="0B2175DA" w14:textId="77777777" w:rsidR="007553F0" w:rsidRPr="00E5637E" w:rsidRDefault="007553F0" w:rsidP="007553F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5637E">
                        <w:rPr>
                          <w:rFonts w:ascii="Arial" w:hAnsi="Arial" w:cs="Arial"/>
                          <w:sz w:val="22"/>
                          <w:szCs w:val="22"/>
                        </w:rPr>
                        <w:t>Nombre de la red:</w:t>
                      </w:r>
                    </w:p>
                    <w:p w14:paraId="1DB2E6CB" w14:textId="77777777" w:rsidR="007553F0" w:rsidRPr="00AA469C" w:rsidRDefault="007553F0" w:rsidP="007553F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5637E">
                        <w:rPr>
                          <w:rFonts w:ascii="Arial" w:hAnsi="Arial" w:cs="Arial"/>
                          <w:sz w:val="22"/>
                          <w:szCs w:val="22"/>
                        </w:rPr>
                        <w:t>Financiada: Si/No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AC5CE8" w14:textId="410B76F9" w:rsidR="007553F0" w:rsidRPr="007553F0" w:rsidRDefault="007553F0" w:rsidP="007553F0">
      <w:pPr>
        <w:widowControl w:val="0"/>
        <w:spacing w:before="0"/>
        <w:ind w:right="-57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4674F630" w14:textId="77777777" w:rsidR="007553F0" w:rsidRPr="007553F0" w:rsidRDefault="007553F0" w:rsidP="007553F0">
      <w:pPr>
        <w:widowControl w:val="0"/>
        <w:spacing w:before="0"/>
        <w:ind w:right="-57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10157B56" w14:textId="77777777" w:rsidR="007553F0" w:rsidRPr="007553F0" w:rsidRDefault="007553F0" w:rsidP="007553F0">
      <w:pPr>
        <w:widowControl w:val="0"/>
        <w:spacing w:before="0"/>
        <w:ind w:right="-57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23295B4D" w14:textId="77777777" w:rsidR="007553F0" w:rsidRPr="007553F0" w:rsidRDefault="007553F0" w:rsidP="007553F0">
      <w:pPr>
        <w:widowControl w:val="0"/>
        <w:spacing w:before="0"/>
        <w:ind w:right="-57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04A05046" w14:textId="77777777" w:rsidR="007553F0" w:rsidRPr="007553F0" w:rsidRDefault="007553F0" w:rsidP="007553F0">
      <w:pPr>
        <w:widowControl w:val="0"/>
        <w:spacing w:before="0"/>
        <w:ind w:right="-57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153442DB" w14:textId="77777777" w:rsidR="007553F0" w:rsidRPr="007553F0" w:rsidRDefault="007553F0" w:rsidP="007553F0">
      <w:pPr>
        <w:widowControl w:val="0"/>
        <w:spacing w:before="0"/>
        <w:ind w:right="-57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10F59298" w14:textId="67E1E0B3" w:rsidR="007553F0" w:rsidRPr="007553F0" w:rsidRDefault="007553F0" w:rsidP="007553F0">
      <w:pPr>
        <w:widowControl w:val="0"/>
        <w:spacing w:before="0"/>
        <w:ind w:right="-57"/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  <w:r w:rsidRPr="007553F0">
        <w:rPr>
          <w:rFonts w:ascii="Arial" w:hAnsi="Arial" w:cs="Arial"/>
          <w:sz w:val="22"/>
          <w:szCs w:val="22"/>
          <w:lang w:val="es-ES_tradnl"/>
        </w:rPr>
        <w:t>Área temática:</w:t>
      </w:r>
      <w:r w:rsidR="00790AA6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790AA6" w:rsidRPr="00790AA6">
        <w:rPr>
          <w:rFonts w:ascii="Arial" w:hAnsi="Arial" w:cs="Arial"/>
          <w:b/>
          <w:bCs/>
          <w:sz w:val="22"/>
          <w:szCs w:val="22"/>
          <w:lang w:val="es-ES_tradnl"/>
        </w:rPr>
        <w:t xml:space="preserve">(Especificar </w:t>
      </w:r>
      <w:r w:rsidR="00790AA6">
        <w:rPr>
          <w:rFonts w:ascii="Arial" w:hAnsi="Arial" w:cs="Arial"/>
          <w:b/>
          <w:bCs/>
          <w:sz w:val="22"/>
          <w:szCs w:val="22"/>
          <w:lang w:val="es-ES_tradnl"/>
        </w:rPr>
        <w:t>Á</w:t>
      </w:r>
      <w:r w:rsidR="00790AA6" w:rsidRPr="00790AA6">
        <w:rPr>
          <w:rFonts w:ascii="Arial" w:hAnsi="Arial" w:cs="Arial"/>
          <w:b/>
          <w:bCs/>
          <w:sz w:val="22"/>
          <w:szCs w:val="22"/>
          <w:lang w:val="es-ES_tradnl"/>
        </w:rPr>
        <w:t xml:space="preserve">rea Temática y Subárea de las descritas en el Anexo I de la Convocatoria) </w:t>
      </w:r>
    </w:p>
    <w:p w14:paraId="72D8A86F" w14:textId="36C8F9FD" w:rsidR="007553F0" w:rsidRPr="007553F0" w:rsidRDefault="007553F0" w:rsidP="00790AA6">
      <w:pPr>
        <w:widowControl w:val="0"/>
        <w:spacing w:before="0"/>
        <w:ind w:right="-57" w:firstLine="567"/>
        <w:jc w:val="both"/>
        <w:rPr>
          <w:rFonts w:ascii="Arial" w:hAnsi="Arial" w:cs="Arial"/>
          <w:b/>
          <w:bCs/>
          <w:sz w:val="22"/>
          <w:szCs w:val="22"/>
          <w:lang w:val="x-none"/>
        </w:rPr>
      </w:pPr>
    </w:p>
    <w:p w14:paraId="7CC2AD12" w14:textId="77777777" w:rsidR="007553F0" w:rsidRPr="007553F0" w:rsidRDefault="007553F0" w:rsidP="007553F0">
      <w:pPr>
        <w:widowControl w:val="0"/>
        <w:spacing w:before="0"/>
        <w:ind w:left="63" w:right="-57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53768A64" w14:textId="77777777" w:rsidR="007553F0" w:rsidRPr="007553F0" w:rsidRDefault="007553F0" w:rsidP="007553F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360" w:lineRule="auto"/>
        <w:ind w:right="-57"/>
        <w:rPr>
          <w:rFonts w:ascii="Arial" w:hAnsi="Arial" w:cs="Arial"/>
          <w:b/>
          <w:sz w:val="22"/>
          <w:szCs w:val="22"/>
          <w:lang w:val="es-ES_tradnl"/>
        </w:rPr>
      </w:pPr>
      <w:r w:rsidRPr="007553F0">
        <w:rPr>
          <w:rFonts w:ascii="Arial" w:hAnsi="Arial" w:cs="Arial"/>
          <w:b/>
          <w:sz w:val="22"/>
          <w:szCs w:val="22"/>
          <w:lang w:val="es-ES_tradnl"/>
        </w:rPr>
        <w:t>PARTE B. RELACIÓN DE LOS COMPONENTES DEL EQUIPO</w:t>
      </w:r>
    </w:p>
    <w:p w14:paraId="05A80C1A" w14:textId="77777777" w:rsidR="007553F0" w:rsidRPr="007553F0" w:rsidRDefault="007553F0" w:rsidP="007553F0">
      <w:pPr>
        <w:widowControl w:val="0"/>
        <w:spacing w:before="0" w:line="360" w:lineRule="auto"/>
        <w:ind w:right="-57"/>
        <w:rPr>
          <w:rFonts w:ascii="Arial" w:hAnsi="Arial" w:cs="Arial"/>
          <w:b/>
          <w:sz w:val="22"/>
          <w:szCs w:val="22"/>
          <w:lang w:val="es-ES_tradnl"/>
        </w:rPr>
      </w:pPr>
      <w:r w:rsidRPr="007553F0">
        <w:rPr>
          <w:rFonts w:ascii="Arial" w:hAnsi="Arial" w:cs="Arial"/>
          <w:b/>
          <w:sz w:val="22"/>
          <w:szCs w:val="22"/>
          <w:lang w:val="es-ES_tradnl"/>
        </w:rPr>
        <w:t>B.1. COMPONENTES DEL EQUIPO INVESTIGADOR:</w:t>
      </w:r>
    </w:p>
    <w:p w14:paraId="1AE4F8E5" w14:textId="77777777" w:rsidR="007553F0" w:rsidRPr="007553F0" w:rsidRDefault="007553F0" w:rsidP="007553F0">
      <w:pPr>
        <w:widowControl w:val="0"/>
        <w:tabs>
          <w:tab w:val="left" w:pos="-1440"/>
        </w:tabs>
        <w:spacing w:before="0"/>
        <w:ind w:left="360"/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5D2D2C8D" w14:textId="77777777" w:rsidR="007553F0" w:rsidRPr="007553F0" w:rsidRDefault="007553F0" w:rsidP="007553F0">
      <w:pPr>
        <w:widowControl w:val="0"/>
        <w:tabs>
          <w:tab w:val="left" w:pos="-1440"/>
        </w:tabs>
        <w:spacing w:before="0"/>
        <w:rPr>
          <w:rFonts w:ascii="Arial" w:hAnsi="Arial" w:cs="Arial"/>
          <w:sz w:val="22"/>
          <w:szCs w:val="22"/>
          <w:lang w:val="es-ES_tradnl"/>
        </w:rPr>
      </w:pPr>
      <w:r w:rsidRPr="007553F0">
        <w:rPr>
          <w:rFonts w:ascii="Arial" w:hAnsi="Arial" w:cs="Arial"/>
          <w:sz w:val="22"/>
          <w:szCs w:val="22"/>
          <w:lang w:val="es-ES_tradnl"/>
        </w:rPr>
        <w:t xml:space="preserve">Datos del </w:t>
      </w:r>
      <w:r w:rsidRPr="007553F0">
        <w:rPr>
          <w:rFonts w:ascii="Arial" w:hAnsi="Arial" w:cs="Arial"/>
          <w:b/>
          <w:sz w:val="22"/>
          <w:szCs w:val="22"/>
          <w:lang w:val="es-ES_tradnl"/>
        </w:rPr>
        <w:t xml:space="preserve">Coordinador </w:t>
      </w:r>
      <w:r w:rsidRPr="007553F0">
        <w:rPr>
          <w:rFonts w:ascii="Arial" w:hAnsi="Arial" w:cs="Arial"/>
          <w:sz w:val="22"/>
          <w:szCs w:val="22"/>
          <w:lang w:val="es-ES_tradnl"/>
        </w:rPr>
        <w:t>de la red</w:t>
      </w:r>
    </w:p>
    <w:p w14:paraId="29130261" w14:textId="77777777" w:rsidR="007553F0" w:rsidRPr="007553F0" w:rsidRDefault="007553F0" w:rsidP="007553F0">
      <w:pPr>
        <w:widowControl w:val="0"/>
        <w:tabs>
          <w:tab w:val="left" w:pos="-1440"/>
        </w:tabs>
        <w:spacing w:before="0"/>
        <w:jc w:val="both"/>
        <w:rPr>
          <w:rFonts w:ascii="Arial" w:hAnsi="Arial" w:cs="Arial"/>
          <w:sz w:val="22"/>
          <w:szCs w:val="22"/>
          <w:lang w:val="es-ES_tradnl"/>
        </w:rPr>
      </w:pPr>
    </w:p>
    <w:tbl>
      <w:tblPr>
        <w:tblW w:w="9987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526"/>
        <w:gridCol w:w="3525"/>
        <w:gridCol w:w="2936"/>
      </w:tblGrid>
      <w:tr w:rsidR="007553F0" w:rsidRPr="007553F0" w14:paraId="70FB611B" w14:textId="77777777" w:rsidTr="00790AA6">
        <w:tblPrEx>
          <w:tblCellMar>
            <w:top w:w="0" w:type="dxa"/>
            <w:bottom w:w="0" w:type="dxa"/>
          </w:tblCellMar>
        </w:tblPrEx>
        <w:trPr>
          <w:trHeight w:val="627"/>
        </w:trPr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EFEF4" w14:textId="77777777" w:rsidR="007553F0" w:rsidRPr="007553F0" w:rsidRDefault="007553F0" w:rsidP="007553F0">
            <w:pPr>
              <w:widowControl w:val="0"/>
              <w:spacing w:before="0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7553F0">
              <w:rPr>
                <w:rFonts w:ascii="Arial" w:hAnsi="Arial" w:cs="Arial"/>
                <w:sz w:val="22"/>
                <w:szCs w:val="22"/>
                <w:lang w:val="es-ES_tradnl"/>
              </w:rPr>
              <w:t>PRIMER APELLIDO</w:t>
            </w:r>
          </w:p>
          <w:p w14:paraId="4697CDED" w14:textId="77777777" w:rsidR="007553F0" w:rsidRPr="007553F0" w:rsidRDefault="007553F0" w:rsidP="007553F0">
            <w:pPr>
              <w:widowControl w:val="0"/>
              <w:spacing w:before="0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3DD88" w14:textId="77777777" w:rsidR="007553F0" w:rsidRPr="007553F0" w:rsidRDefault="007553F0" w:rsidP="007553F0">
            <w:pPr>
              <w:widowControl w:val="0"/>
              <w:spacing w:before="0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7553F0">
              <w:rPr>
                <w:rFonts w:ascii="Arial" w:hAnsi="Arial" w:cs="Arial"/>
                <w:sz w:val="22"/>
                <w:szCs w:val="22"/>
                <w:lang w:val="es-ES_tradnl"/>
              </w:rPr>
              <w:t>SEGUNDO APELLIDO</w:t>
            </w:r>
          </w:p>
          <w:p w14:paraId="1D167B7B" w14:textId="77777777" w:rsidR="007553F0" w:rsidRPr="007553F0" w:rsidRDefault="007553F0" w:rsidP="007553F0">
            <w:pPr>
              <w:widowControl w:val="0"/>
              <w:spacing w:before="0" w:after="58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BE5B2" w14:textId="77777777" w:rsidR="007553F0" w:rsidRPr="007553F0" w:rsidRDefault="007553F0" w:rsidP="007553F0">
            <w:pPr>
              <w:widowControl w:val="0"/>
              <w:spacing w:before="0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7553F0">
              <w:rPr>
                <w:rFonts w:ascii="Arial" w:hAnsi="Arial" w:cs="Arial"/>
                <w:sz w:val="22"/>
                <w:szCs w:val="22"/>
                <w:lang w:val="es-ES_tradnl"/>
              </w:rPr>
              <w:t>NOMBRE</w:t>
            </w:r>
          </w:p>
          <w:p w14:paraId="4BF78021" w14:textId="77777777" w:rsidR="007553F0" w:rsidRPr="007553F0" w:rsidRDefault="007553F0" w:rsidP="007553F0">
            <w:pPr>
              <w:widowControl w:val="0"/>
              <w:spacing w:before="0" w:after="58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7553F0" w:rsidRPr="007553F0" w14:paraId="37441186" w14:textId="77777777" w:rsidTr="00790AA6">
        <w:tblPrEx>
          <w:tblCellMar>
            <w:top w:w="0" w:type="dxa"/>
            <w:bottom w:w="0" w:type="dxa"/>
          </w:tblCellMar>
        </w:tblPrEx>
        <w:trPr>
          <w:trHeight w:val="846"/>
        </w:trPr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947F5" w14:textId="77777777" w:rsidR="007553F0" w:rsidRPr="007553F0" w:rsidRDefault="007553F0" w:rsidP="007553F0">
            <w:pPr>
              <w:widowControl w:val="0"/>
              <w:spacing w:before="0" w:after="58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7553F0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TITULACIÓN ACADÉMICA Y ESPECIALIDAD </w:t>
            </w:r>
          </w:p>
          <w:p w14:paraId="22DA8BA6" w14:textId="77777777" w:rsidR="007553F0" w:rsidRPr="007553F0" w:rsidRDefault="007553F0" w:rsidP="007553F0">
            <w:pPr>
              <w:widowControl w:val="0"/>
              <w:spacing w:before="0" w:after="58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C2CB5" w14:textId="77777777" w:rsidR="007553F0" w:rsidRPr="007553F0" w:rsidRDefault="007553F0" w:rsidP="007553F0">
            <w:pPr>
              <w:widowControl w:val="0"/>
              <w:spacing w:before="0" w:after="58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7553F0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FECHA NACIMIENTO </w:t>
            </w:r>
          </w:p>
          <w:p w14:paraId="7ABBE794" w14:textId="77777777" w:rsidR="007553F0" w:rsidRPr="007553F0" w:rsidRDefault="007553F0" w:rsidP="007553F0">
            <w:pPr>
              <w:widowControl w:val="0"/>
              <w:spacing w:before="0" w:after="58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7553F0">
              <w:rPr>
                <w:rFonts w:ascii="Arial" w:hAnsi="Arial" w:cs="Arial"/>
                <w:sz w:val="22"/>
                <w:szCs w:val="22"/>
                <w:u w:val="single"/>
                <w:lang w:val="es-ES_tradnl"/>
              </w:rPr>
              <w:t>__</w:t>
            </w:r>
            <w:r w:rsidRPr="007553F0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/ </w:t>
            </w:r>
            <w:r w:rsidRPr="007553F0">
              <w:rPr>
                <w:rFonts w:ascii="Arial" w:hAnsi="Arial" w:cs="Arial"/>
                <w:sz w:val="22"/>
                <w:szCs w:val="22"/>
                <w:u w:val="single"/>
                <w:lang w:val="es-ES_tradnl"/>
              </w:rPr>
              <w:t>__</w:t>
            </w:r>
            <w:r w:rsidRPr="007553F0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/ </w:t>
            </w:r>
            <w:r w:rsidRPr="007553F0">
              <w:rPr>
                <w:rFonts w:ascii="Arial" w:hAnsi="Arial" w:cs="Arial"/>
                <w:sz w:val="22"/>
                <w:szCs w:val="22"/>
                <w:u w:val="single"/>
                <w:lang w:val="es-ES_tradnl"/>
              </w:rPr>
              <w:t>____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01214" w14:textId="77777777" w:rsidR="007553F0" w:rsidRPr="007553F0" w:rsidRDefault="007553F0" w:rsidP="007553F0">
            <w:pPr>
              <w:widowControl w:val="0"/>
              <w:spacing w:before="0" w:after="58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7553F0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N.I.F. </w:t>
            </w:r>
          </w:p>
          <w:p w14:paraId="1EB23FBE" w14:textId="77777777" w:rsidR="007553F0" w:rsidRPr="007553F0" w:rsidRDefault="007553F0" w:rsidP="007553F0">
            <w:pPr>
              <w:widowControl w:val="0"/>
              <w:spacing w:before="0" w:after="58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7553F0" w:rsidRPr="007553F0" w14:paraId="1238C078" w14:textId="77777777" w:rsidTr="00790AA6">
        <w:tblPrEx>
          <w:tblCellMar>
            <w:top w:w="0" w:type="dxa"/>
            <w:bottom w:w="0" w:type="dxa"/>
          </w:tblCellMar>
        </w:tblPrEx>
        <w:trPr>
          <w:trHeight w:val="901"/>
        </w:trPr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10FAE" w14:textId="77777777" w:rsidR="007553F0" w:rsidRPr="007553F0" w:rsidRDefault="007553F0" w:rsidP="007553F0">
            <w:pPr>
              <w:widowControl w:val="0"/>
              <w:spacing w:before="0" w:after="58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7553F0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CARGO Y/O EMPLEO </w:t>
            </w:r>
          </w:p>
          <w:p w14:paraId="2BA3636C" w14:textId="77777777" w:rsidR="007553F0" w:rsidRPr="007553F0" w:rsidRDefault="007553F0" w:rsidP="007553F0">
            <w:pPr>
              <w:widowControl w:val="0"/>
              <w:spacing w:before="0" w:after="58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3629FE93" w14:textId="77777777" w:rsidR="007553F0" w:rsidRPr="007553F0" w:rsidRDefault="007553F0" w:rsidP="007553F0">
            <w:pPr>
              <w:widowControl w:val="0"/>
              <w:spacing w:before="0" w:after="58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82D2A" w14:textId="77777777" w:rsidR="007553F0" w:rsidRPr="007553F0" w:rsidRDefault="007553F0" w:rsidP="007553F0">
            <w:pPr>
              <w:widowControl w:val="0"/>
              <w:spacing w:before="0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7553F0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UNIVERSIDAD PARA LA QUE TRABAJA </w:t>
            </w:r>
          </w:p>
          <w:p w14:paraId="2E895CFB" w14:textId="77777777" w:rsidR="007553F0" w:rsidRPr="007553F0" w:rsidRDefault="007553F0" w:rsidP="007553F0">
            <w:pPr>
              <w:widowControl w:val="0"/>
              <w:spacing w:before="0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0CFEA" w14:textId="77777777" w:rsidR="007553F0" w:rsidRPr="007553F0" w:rsidRDefault="007553F0" w:rsidP="007553F0">
            <w:pPr>
              <w:widowControl w:val="0"/>
              <w:spacing w:before="0" w:after="58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7553F0">
              <w:rPr>
                <w:rFonts w:ascii="Arial" w:hAnsi="Arial" w:cs="Arial"/>
                <w:sz w:val="22"/>
                <w:szCs w:val="22"/>
                <w:lang w:val="es-ES_tradnl"/>
              </w:rPr>
              <w:t>DEPARTAMENTO</w:t>
            </w:r>
          </w:p>
          <w:p w14:paraId="0DF52FD5" w14:textId="77777777" w:rsidR="007553F0" w:rsidRPr="007553F0" w:rsidRDefault="007553F0" w:rsidP="007553F0">
            <w:pPr>
              <w:widowControl w:val="0"/>
              <w:spacing w:before="0" w:after="58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7553F0" w:rsidRPr="007553F0" w14:paraId="3461A50B" w14:textId="77777777" w:rsidTr="00790AA6">
        <w:tblPrEx>
          <w:tblCellMar>
            <w:top w:w="0" w:type="dxa"/>
            <w:bottom w:w="0" w:type="dxa"/>
          </w:tblCellMar>
        </w:tblPrEx>
        <w:trPr>
          <w:trHeight w:val="1087"/>
        </w:trPr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C7704" w14:textId="77777777" w:rsidR="007553F0" w:rsidRPr="007553F0" w:rsidRDefault="007553F0" w:rsidP="007553F0">
            <w:pPr>
              <w:widowControl w:val="0"/>
              <w:spacing w:before="0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7553F0">
              <w:rPr>
                <w:rFonts w:ascii="Arial" w:hAnsi="Arial" w:cs="Arial"/>
                <w:sz w:val="22"/>
                <w:szCs w:val="22"/>
                <w:lang w:val="es-ES_tradnl"/>
              </w:rPr>
              <w:t>DIRECCIÓN CENTRO DE TRABAJO</w:t>
            </w:r>
          </w:p>
          <w:p w14:paraId="78AE8980" w14:textId="77777777" w:rsidR="007553F0" w:rsidRPr="007553F0" w:rsidRDefault="007553F0" w:rsidP="007553F0">
            <w:pPr>
              <w:widowControl w:val="0"/>
              <w:spacing w:before="0" w:after="58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DDE46A" w14:textId="77777777" w:rsidR="007553F0" w:rsidRPr="007553F0" w:rsidRDefault="007553F0" w:rsidP="007553F0">
            <w:pPr>
              <w:widowControl w:val="0"/>
              <w:spacing w:before="0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7553F0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CÓDIGO POSTAL  </w:t>
            </w:r>
          </w:p>
          <w:p w14:paraId="0D90AC86" w14:textId="77777777" w:rsidR="007553F0" w:rsidRPr="007553F0" w:rsidRDefault="007553F0" w:rsidP="007553F0">
            <w:pPr>
              <w:widowControl w:val="0"/>
              <w:spacing w:before="0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02374762" w14:textId="77777777" w:rsidR="007553F0" w:rsidRPr="007553F0" w:rsidRDefault="007553F0" w:rsidP="007553F0">
            <w:pPr>
              <w:widowControl w:val="0"/>
              <w:spacing w:before="0" w:after="58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7553F0">
              <w:rPr>
                <w:rFonts w:ascii="Arial" w:hAnsi="Arial" w:cs="Arial"/>
                <w:sz w:val="22"/>
                <w:szCs w:val="22"/>
                <w:lang w:val="es-ES_tradnl"/>
              </w:rPr>
              <w:t>LOCALIDAD:</w:t>
            </w:r>
          </w:p>
          <w:p w14:paraId="1DBA1EA5" w14:textId="77777777" w:rsidR="007553F0" w:rsidRPr="007553F0" w:rsidRDefault="007553F0" w:rsidP="007553F0">
            <w:pPr>
              <w:widowControl w:val="0"/>
              <w:spacing w:before="0" w:after="58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66196" w14:textId="77777777" w:rsidR="007553F0" w:rsidRPr="007553F0" w:rsidRDefault="007553F0" w:rsidP="007553F0">
            <w:pPr>
              <w:widowControl w:val="0"/>
              <w:spacing w:before="0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7553F0">
              <w:rPr>
                <w:rFonts w:ascii="Arial" w:hAnsi="Arial" w:cs="Arial"/>
                <w:sz w:val="22"/>
                <w:szCs w:val="22"/>
                <w:lang w:val="es-ES_tradnl"/>
              </w:rPr>
              <w:t>PROVINCIA:</w:t>
            </w:r>
          </w:p>
          <w:p w14:paraId="294A601B" w14:textId="77777777" w:rsidR="007553F0" w:rsidRPr="007553F0" w:rsidRDefault="007553F0" w:rsidP="007553F0">
            <w:pPr>
              <w:widowControl w:val="0"/>
              <w:spacing w:before="0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2555B085" w14:textId="77777777" w:rsidR="007553F0" w:rsidRPr="007553F0" w:rsidRDefault="007553F0" w:rsidP="007553F0">
            <w:pPr>
              <w:widowControl w:val="0"/>
              <w:spacing w:before="0" w:after="58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7553F0">
              <w:rPr>
                <w:rFonts w:ascii="Arial" w:hAnsi="Arial" w:cs="Arial"/>
                <w:sz w:val="22"/>
                <w:szCs w:val="22"/>
                <w:lang w:val="es-ES_tradnl"/>
              </w:rPr>
              <w:t>C. AUTÓNOMA:</w:t>
            </w:r>
          </w:p>
          <w:p w14:paraId="6361A772" w14:textId="77777777" w:rsidR="007553F0" w:rsidRPr="007553F0" w:rsidRDefault="007553F0" w:rsidP="007553F0">
            <w:pPr>
              <w:widowControl w:val="0"/>
              <w:spacing w:before="0" w:after="58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7553F0" w:rsidRPr="007553F0" w14:paraId="4220FED6" w14:textId="77777777" w:rsidTr="00790AA6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56EAA" w14:textId="77777777" w:rsidR="007553F0" w:rsidRPr="007553F0" w:rsidRDefault="007553F0" w:rsidP="007553F0">
            <w:pPr>
              <w:widowControl w:val="0"/>
              <w:spacing w:before="0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7553F0">
              <w:rPr>
                <w:rFonts w:ascii="Arial" w:hAnsi="Arial" w:cs="Arial"/>
                <w:sz w:val="22"/>
                <w:szCs w:val="22"/>
                <w:lang w:val="es-ES_tradnl"/>
              </w:rPr>
              <w:sym w:font="Wingdings" w:char="F028"/>
            </w:r>
            <w:r w:rsidRPr="007553F0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TELÉFONOS MÓVIL/FIJO:</w:t>
            </w:r>
          </w:p>
          <w:p w14:paraId="6873372A" w14:textId="77777777" w:rsidR="007553F0" w:rsidRPr="007553F0" w:rsidRDefault="007553F0" w:rsidP="007553F0">
            <w:pPr>
              <w:widowControl w:val="0"/>
              <w:spacing w:before="0" w:after="58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82412" w14:textId="77777777" w:rsidR="007553F0" w:rsidRPr="007553F0" w:rsidRDefault="007553F0" w:rsidP="007553F0">
            <w:pPr>
              <w:widowControl w:val="0"/>
              <w:spacing w:before="0" w:after="58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7553F0">
              <w:rPr>
                <w:rFonts w:ascii="Arial" w:hAnsi="Arial" w:cs="Arial"/>
                <w:sz w:val="22"/>
                <w:szCs w:val="22"/>
                <w:lang w:val="es-ES_tradnl"/>
              </w:rPr>
              <w:sym w:font="Wingdings" w:char="F03A"/>
            </w:r>
            <w:r w:rsidRPr="007553F0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CORREO-E: </w:t>
            </w:r>
          </w:p>
          <w:p w14:paraId="642C89E6" w14:textId="77777777" w:rsidR="007553F0" w:rsidRPr="007553F0" w:rsidRDefault="007553F0" w:rsidP="007553F0">
            <w:pPr>
              <w:widowControl w:val="0"/>
              <w:spacing w:before="0" w:after="58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321B6" w14:textId="77777777" w:rsidR="007553F0" w:rsidRPr="007553F0" w:rsidRDefault="007553F0" w:rsidP="007553F0">
            <w:pPr>
              <w:widowControl w:val="0"/>
              <w:spacing w:before="0" w:after="58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</w:tbl>
    <w:p w14:paraId="06DD28AB" w14:textId="77777777" w:rsidR="007553F0" w:rsidRPr="007553F0" w:rsidRDefault="007553F0" w:rsidP="007553F0">
      <w:pPr>
        <w:widowControl w:val="0"/>
        <w:spacing w:before="0"/>
        <w:jc w:val="both"/>
        <w:rPr>
          <w:rFonts w:ascii="Arial" w:hAnsi="Arial" w:cs="Arial"/>
          <w:sz w:val="22"/>
          <w:szCs w:val="22"/>
          <w:lang w:val="es-ES_tradnl"/>
        </w:rPr>
      </w:pPr>
      <w:r w:rsidRPr="007553F0">
        <w:rPr>
          <w:rFonts w:ascii="Arial" w:hAnsi="Arial" w:cs="Arial"/>
          <w:b/>
          <w:sz w:val="22"/>
          <w:szCs w:val="22"/>
          <w:lang w:val="es-ES_tradnl"/>
        </w:rPr>
        <w:t>FIRMA DE CONFORMIDAD:</w:t>
      </w:r>
      <w:r w:rsidRPr="007553F0">
        <w:rPr>
          <w:rFonts w:ascii="Arial" w:hAnsi="Arial" w:cs="Arial"/>
          <w:sz w:val="22"/>
          <w:szCs w:val="22"/>
          <w:lang w:val="es-ES_tradnl"/>
        </w:rPr>
        <w:t xml:space="preserve"> </w:t>
      </w:r>
    </w:p>
    <w:p w14:paraId="6D6DE230" w14:textId="77777777" w:rsidR="007553F0" w:rsidRPr="007553F0" w:rsidRDefault="007553F0" w:rsidP="007553F0">
      <w:pPr>
        <w:widowControl w:val="0"/>
        <w:spacing w:before="0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2B8B42E0" w14:textId="77777777" w:rsidR="007553F0" w:rsidRPr="007553F0" w:rsidRDefault="007553F0" w:rsidP="007553F0">
      <w:pPr>
        <w:widowControl w:val="0"/>
        <w:tabs>
          <w:tab w:val="left" w:pos="-1440"/>
        </w:tabs>
        <w:spacing w:before="0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18915389" w14:textId="77777777" w:rsidR="007553F0" w:rsidRPr="007553F0" w:rsidRDefault="007553F0" w:rsidP="007553F0">
      <w:pPr>
        <w:widowControl w:val="0"/>
        <w:tabs>
          <w:tab w:val="left" w:pos="-1440"/>
        </w:tabs>
        <w:spacing w:before="0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1A3E5F2D" w14:textId="77777777" w:rsidR="007553F0" w:rsidRPr="007553F0" w:rsidRDefault="007553F0" w:rsidP="007553F0">
      <w:pPr>
        <w:widowControl w:val="0"/>
        <w:tabs>
          <w:tab w:val="left" w:pos="-1440"/>
        </w:tabs>
        <w:spacing w:before="0"/>
        <w:jc w:val="both"/>
        <w:rPr>
          <w:rFonts w:ascii="Arial" w:hAnsi="Arial" w:cs="Arial"/>
          <w:sz w:val="22"/>
          <w:szCs w:val="22"/>
          <w:lang w:val="es-ES_tradnl"/>
        </w:rPr>
      </w:pPr>
      <w:r w:rsidRPr="007553F0">
        <w:rPr>
          <w:rFonts w:ascii="Arial" w:hAnsi="Arial" w:cs="Arial"/>
          <w:b/>
          <w:sz w:val="22"/>
          <w:szCs w:val="22"/>
          <w:lang w:val="es-ES_tradnl"/>
        </w:rPr>
        <w:t>Resumen del personal</w:t>
      </w:r>
      <w:r w:rsidRPr="007553F0">
        <w:rPr>
          <w:rFonts w:ascii="Arial" w:hAnsi="Arial" w:cs="Arial"/>
          <w:sz w:val="22"/>
          <w:szCs w:val="22"/>
          <w:lang w:val="es-ES_tradnl"/>
        </w:rPr>
        <w:t xml:space="preserve"> que participará en la red:</w:t>
      </w:r>
    </w:p>
    <w:p w14:paraId="65D601DC" w14:textId="77777777" w:rsidR="007553F0" w:rsidRPr="007553F0" w:rsidRDefault="007553F0" w:rsidP="007553F0">
      <w:pPr>
        <w:spacing w:before="0"/>
        <w:rPr>
          <w:rFonts w:ascii="Arial" w:hAnsi="Arial" w:cs="Arial"/>
          <w:sz w:val="22"/>
          <w:szCs w:val="22"/>
          <w:lang w:val="es-ES_tradnl"/>
        </w:rPr>
      </w:pPr>
    </w:p>
    <w:p w14:paraId="5E123DD2" w14:textId="77777777" w:rsidR="007553F0" w:rsidRPr="007553F0" w:rsidRDefault="007553F0" w:rsidP="007553F0">
      <w:pPr>
        <w:spacing w:before="0"/>
        <w:rPr>
          <w:rFonts w:ascii="Arial" w:hAnsi="Arial" w:cs="Arial"/>
          <w:b/>
          <w:sz w:val="22"/>
          <w:szCs w:val="22"/>
          <w:lang w:val="es-ES_tradnl"/>
        </w:rPr>
      </w:pPr>
      <w:r w:rsidRPr="007553F0">
        <w:rPr>
          <w:rFonts w:ascii="Arial" w:hAnsi="Arial" w:cs="Arial"/>
          <w:b/>
          <w:sz w:val="22"/>
          <w:szCs w:val="22"/>
          <w:lang w:val="es-ES_tradnl"/>
        </w:rPr>
        <w:t xml:space="preserve">Universidad </w:t>
      </w:r>
      <w:proofErr w:type="gramStart"/>
      <w:r w:rsidRPr="007553F0">
        <w:rPr>
          <w:rFonts w:ascii="Arial" w:hAnsi="Arial" w:cs="Arial"/>
          <w:b/>
          <w:sz w:val="22"/>
          <w:szCs w:val="22"/>
          <w:lang w:val="es-ES_tradnl"/>
        </w:rPr>
        <w:t>1:_</w:t>
      </w:r>
      <w:proofErr w:type="gramEnd"/>
      <w:r w:rsidRPr="007553F0">
        <w:rPr>
          <w:rFonts w:ascii="Arial" w:hAnsi="Arial" w:cs="Arial"/>
          <w:b/>
          <w:sz w:val="22"/>
          <w:szCs w:val="22"/>
          <w:lang w:val="es-ES_tradnl"/>
        </w:rPr>
        <w:t>_______________________</w:t>
      </w:r>
    </w:p>
    <w:p w14:paraId="7CDA8684" w14:textId="77777777" w:rsidR="007553F0" w:rsidRPr="007553F0" w:rsidRDefault="007553F0" w:rsidP="007553F0">
      <w:pPr>
        <w:spacing w:before="0"/>
        <w:ind w:left="709"/>
        <w:jc w:val="both"/>
        <w:rPr>
          <w:rFonts w:ascii="Arial" w:hAnsi="Arial" w:cs="Arial"/>
          <w:noProof/>
          <w:color w:val="000000"/>
          <w:sz w:val="22"/>
          <w:szCs w:val="22"/>
          <w:lang w:val="es-ES_trad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7553F0" w:rsidRPr="007553F0" w14:paraId="26B47651" w14:textId="77777777" w:rsidTr="00EC0284">
        <w:tc>
          <w:tcPr>
            <w:tcW w:w="5000" w:type="pct"/>
            <w:shd w:val="clear" w:color="auto" w:fill="auto"/>
          </w:tcPr>
          <w:p w14:paraId="66675F00" w14:textId="77777777" w:rsidR="007553F0" w:rsidRPr="007553F0" w:rsidRDefault="007553F0" w:rsidP="007553F0">
            <w:pPr>
              <w:widowControl w:val="0"/>
              <w:tabs>
                <w:tab w:val="left" w:pos="-1440"/>
              </w:tabs>
              <w:spacing w:before="0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7553F0" w:rsidRPr="007553F0" w14:paraId="4154A56B" w14:textId="77777777" w:rsidTr="00EC0284">
        <w:tc>
          <w:tcPr>
            <w:tcW w:w="5000" w:type="pct"/>
            <w:shd w:val="clear" w:color="auto" w:fill="auto"/>
          </w:tcPr>
          <w:p w14:paraId="742BC9CE" w14:textId="77777777" w:rsidR="007553F0" w:rsidRPr="007553F0" w:rsidRDefault="007553F0" w:rsidP="007553F0">
            <w:pPr>
              <w:spacing w:before="0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7553F0">
              <w:rPr>
                <w:rFonts w:ascii="Arial" w:hAnsi="Arial" w:cs="Arial"/>
                <w:sz w:val="22"/>
                <w:szCs w:val="22"/>
                <w:lang w:val="es-ES_tradnl"/>
              </w:rPr>
              <w:t>Grupo de investigación:</w:t>
            </w:r>
          </w:p>
          <w:p w14:paraId="4EE9CF82" w14:textId="77777777" w:rsidR="007553F0" w:rsidRPr="007553F0" w:rsidRDefault="007553F0" w:rsidP="007553F0">
            <w:pPr>
              <w:spacing w:before="0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7553F0">
              <w:rPr>
                <w:rFonts w:ascii="Arial" w:hAnsi="Arial" w:cs="Arial"/>
                <w:sz w:val="22"/>
                <w:szCs w:val="22"/>
                <w:lang w:val="es-ES_tradnl"/>
              </w:rPr>
              <w:t>Nombre y apellidos del investigador:</w:t>
            </w:r>
          </w:p>
          <w:p w14:paraId="7ACA88D0" w14:textId="77777777" w:rsidR="007553F0" w:rsidRPr="007553F0" w:rsidRDefault="007553F0" w:rsidP="007553F0">
            <w:pPr>
              <w:spacing w:before="0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7553F0">
              <w:rPr>
                <w:rFonts w:ascii="Arial" w:hAnsi="Arial" w:cs="Arial"/>
                <w:sz w:val="22"/>
                <w:szCs w:val="22"/>
                <w:lang w:val="es-ES_tradnl"/>
              </w:rPr>
              <w:t>DNI:</w:t>
            </w:r>
          </w:p>
          <w:p w14:paraId="46EF848E" w14:textId="77777777" w:rsidR="007553F0" w:rsidRPr="007553F0" w:rsidRDefault="007553F0" w:rsidP="007553F0">
            <w:pPr>
              <w:spacing w:before="0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7553F0">
              <w:rPr>
                <w:rFonts w:ascii="Arial" w:hAnsi="Arial" w:cs="Arial"/>
                <w:sz w:val="22"/>
                <w:szCs w:val="22"/>
                <w:lang w:val="es-ES_tradnl"/>
              </w:rPr>
              <w:t>Titulación académica:</w:t>
            </w:r>
          </w:p>
          <w:p w14:paraId="6DBD1220" w14:textId="77777777" w:rsidR="007553F0" w:rsidRPr="007553F0" w:rsidRDefault="007553F0" w:rsidP="007553F0">
            <w:pPr>
              <w:spacing w:before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553F0">
              <w:rPr>
                <w:rFonts w:ascii="Arial" w:eastAsia="Calibri" w:hAnsi="Arial" w:cs="Arial"/>
                <w:sz w:val="22"/>
                <w:szCs w:val="22"/>
                <w:lang w:eastAsia="en-US"/>
              </w:rPr>
              <w:t>Tipo de contrato: plantilla/contratado/otros (especificar)</w:t>
            </w:r>
          </w:p>
          <w:p w14:paraId="096D4DF7" w14:textId="77777777" w:rsidR="007553F0" w:rsidRPr="007553F0" w:rsidRDefault="007553F0" w:rsidP="007553F0">
            <w:pPr>
              <w:widowControl w:val="0"/>
              <w:tabs>
                <w:tab w:val="left" w:pos="-1440"/>
              </w:tabs>
              <w:spacing w:before="0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7553F0">
              <w:rPr>
                <w:rFonts w:ascii="Arial" w:hAnsi="Arial" w:cs="Arial"/>
                <w:sz w:val="22"/>
                <w:szCs w:val="22"/>
                <w:lang w:val="es-ES_tradnl"/>
              </w:rPr>
              <w:t>Duración del contrato: indefinido/temporal</w:t>
            </w:r>
          </w:p>
        </w:tc>
      </w:tr>
      <w:tr w:rsidR="007553F0" w:rsidRPr="007553F0" w14:paraId="36F1B7D4" w14:textId="77777777" w:rsidTr="00EC0284">
        <w:tc>
          <w:tcPr>
            <w:tcW w:w="5000" w:type="pct"/>
            <w:shd w:val="clear" w:color="auto" w:fill="auto"/>
          </w:tcPr>
          <w:p w14:paraId="675AC58C" w14:textId="77777777" w:rsidR="007553F0" w:rsidRPr="007553F0" w:rsidRDefault="007553F0" w:rsidP="007553F0">
            <w:pPr>
              <w:spacing w:before="0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7553F0">
              <w:rPr>
                <w:rFonts w:ascii="Arial" w:hAnsi="Arial" w:cs="Arial"/>
                <w:sz w:val="22"/>
                <w:szCs w:val="22"/>
                <w:lang w:val="es-ES_tradnl"/>
              </w:rPr>
              <w:t>Grupo de investigación:</w:t>
            </w:r>
          </w:p>
          <w:p w14:paraId="2059773C" w14:textId="77777777" w:rsidR="007553F0" w:rsidRPr="007553F0" w:rsidRDefault="007553F0" w:rsidP="007553F0">
            <w:pPr>
              <w:spacing w:before="0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7553F0">
              <w:rPr>
                <w:rFonts w:ascii="Arial" w:hAnsi="Arial" w:cs="Arial"/>
                <w:sz w:val="22"/>
                <w:szCs w:val="22"/>
                <w:lang w:val="es-ES_tradnl"/>
              </w:rPr>
              <w:t>Nombre y apellidos del investigador:</w:t>
            </w:r>
          </w:p>
          <w:p w14:paraId="233FF770" w14:textId="77777777" w:rsidR="007553F0" w:rsidRPr="007553F0" w:rsidRDefault="007553F0" w:rsidP="007553F0">
            <w:pPr>
              <w:spacing w:before="0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7553F0">
              <w:rPr>
                <w:rFonts w:ascii="Arial" w:hAnsi="Arial" w:cs="Arial"/>
                <w:sz w:val="22"/>
                <w:szCs w:val="22"/>
                <w:lang w:val="es-ES_tradnl"/>
              </w:rPr>
              <w:t>DNI:</w:t>
            </w:r>
          </w:p>
          <w:p w14:paraId="680457D4" w14:textId="77777777" w:rsidR="007553F0" w:rsidRPr="007553F0" w:rsidRDefault="007553F0" w:rsidP="007553F0">
            <w:pPr>
              <w:spacing w:before="0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7553F0">
              <w:rPr>
                <w:rFonts w:ascii="Arial" w:hAnsi="Arial" w:cs="Arial"/>
                <w:sz w:val="22"/>
                <w:szCs w:val="22"/>
                <w:lang w:val="es-ES_tradnl"/>
              </w:rPr>
              <w:t>Titulación académica:</w:t>
            </w:r>
          </w:p>
          <w:p w14:paraId="09AA5F8C" w14:textId="77777777" w:rsidR="007553F0" w:rsidRPr="007553F0" w:rsidRDefault="007553F0" w:rsidP="007553F0">
            <w:pPr>
              <w:spacing w:before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553F0">
              <w:rPr>
                <w:rFonts w:ascii="Arial" w:eastAsia="Calibri" w:hAnsi="Arial" w:cs="Arial"/>
                <w:sz w:val="22"/>
                <w:szCs w:val="22"/>
                <w:lang w:eastAsia="en-US"/>
              </w:rPr>
              <w:t>Tipo de contrato: plantilla/contratado/otros (especificar)</w:t>
            </w:r>
          </w:p>
          <w:p w14:paraId="6820372D" w14:textId="77777777" w:rsidR="007553F0" w:rsidRPr="007553F0" w:rsidRDefault="007553F0" w:rsidP="007553F0">
            <w:pPr>
              <w:widowControl w:val="0"/>
              <w:tabs>
                <w:tab w:val="left" w:pos="-1440"/>
              </w:tabs>
              <w:spacing w:before="0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7553F0">
              <w:rPr>
                <w:rFonts w:ascii="Arial" w:hAnsi="Arial" w:cs="Arial"/>
                <w:sz w:val="22"/>
                <w:szCs w:val="22"/>
                <w:lang w:val="es-ES_tradnl"/>
              </w:rPr>
              <w:t>Duración del contrato: indefinido/temporal</w:t>
            </w:r>
          </w:p>
        </w:tc>
      </w:tr>
      <w:tr w:rsidR="007553F0" w:rsidRPr="007553F0" w14:paraId="5506EC11" w14:textId="77777777" w:rsidTr="00EC0284">
        <w:tc>
          <w:tcPr>
            <w:tcW w:w="5000" w:type="pct"/>
            <w:shd w:val="clear" w:color="auto" w:fill="auto"/>
          </w:tcPr>
          <w:p w14:paraId="72260ADE" w14:textId="77777777" w:rsidR="007553F0" w:rsidRPr="007553F0" w:rsidRDefault="007553F0" w:rsidP="007553F0">
            <w:pPr>
              <w:widowControl w:val="0"/>
              <w:tabs>
                <w:tab w:val="left" w:pos="-1440"/>
              </w:tabs>
              <w:spacing w:before="0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387BD219" w14:textId="77777777" w:rsidR="007553F0" w:rsidRPr="007553F0" w:rsidRDefault="007553F0" w:rsidP="007553F0">
            <w:pPr>
              <w:widowControl w:val="0"/>
              <w:tabs>
                <w:tab w:val="left" w:pos="-1440"/>
              </w:tabs>
              <w:spacing w:before="0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0137CED8" w14:textId="77777777" w:rsidR="007553F0" w:rsidRPr="007553F0" w:rsidRDefault="007553F0" w:rsidP="007553F0">
            <w:pPr>
              <w:widowControl w:val="0"/>
              <w:tabs>
                <w:tab w:val="left" w:pos="-1440"/>
              </w:tabs>
              <w:spacing w:before="0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</w:tbl>
    <w:p w14:paraId="059B197A" w14:textId="77777777" w:rsidR="007553F0" w:rsidRPr="007553F0" w:rsidRDefault="007553F0" w:rsidP="007553F0">
      <w:pPr>
        <w:spacing w:before="0"/>
        <w:rPr>
          <w:rFonts w:ascii="Arial" w:hAnsi="Arial" w:cs="Arial"/>
          <w:sz w:val="22"/>
          <w:szCs w:val="22"/>
          <w:lang w:val="es-ES_tradnl"/>
        </w:rPr>
      </w:pPr>
      <w:r w:rsidRPr="007553F0">
        <w:rPr>
          <w:rFonts w:ascii="Arial" w:hAnsi="Arial" w:cs="Arial"/>
          <w:sz w:val="22"/>
          <w:szCs w:val="22"/>
          <w:lang w:val="es-ES_tradnl"/>
        </w:rPr>
        <w:t>Repita la secuencia tantas veces como necesite</w:t>
      </w:r>
    </w:p>
    <w:p w14:paraId="2A2D1F55" w14:textId="77777777" w:rsidR="007553F0" w:rsidRPr="007553F0" w:rsidRDefault="007553F0" w:rsidP="007553F0">
      <w:pPr>
        <w:spacing w:before="0"/>
        <w:rPr>
          <w:rFonts w:ascii="Arial" w:hAnsi="Arial" w:cs="Arial"/>
          <w:sz w:val="22"/>
          <w:szCs w:val="22"/>
          <w:lang w:val="es-ES_tradnl"/>
        </w:rPr>
      </w:pPr>
    </w:p>
    <w:p w14:paraId="2017DAB2" w14:textId="77777777" w:rsidR="007553F0" w:rsidRPr="007553F0" w:rsidRDefault="007553F0" w:rsidP="007553F0">
      <w:pPr>
        <w:spacing w:before="0"/>
        <w:rPr>
          <w:rFonts w:ascii="Arial" w:hAnsi="Arial" w:cs="Arial"/>
          <w:b/>
          <w:sz w:val="22"/>
          <w:szCs w:val="22"/>
          <w:lang w:val="es-ES_tradnl"/>
        </w:rPr>
      </w:pPr>
      <w:r w:rsidRPr="007553F0">
        <w:rPr>
          <w:rFonts w:ascii="Arial" w:hAnsi="Arial" w:cs="Arial"/>
          <w:b/>
          <w:sz w:val="22"/>
          <w:szCs w:val="22"/>
          <w:lang w:val="es-ES_tradnl"/>
        </w:rPr>
        <w:t xml:space="preserve">Universidad </w:t>
      </w:r>
      <w:proofErr w:type="gramStart"/>
      <w:r w:rsidRPr="007553F0">
        <w:rPr>
          <w:rFonts w:ascii="Arial" w:hAnsi="Arial" w:cs="Arial"/>
          <w:b/>
          <w:sz w:val="22"/>
          <w:szCs w:val="22"/>
          <w:lang w:val="es-ES_tradnl"/>
        </w:rPr>
        <w:t>2:_</w:t>
      </w:r>
      <w:proofErr w:type="gramEnd"/>
      <w:r w:rsidRPr="007553F0">
        <w:rPr>
          <w:rFonts w:ascii="Arial" w:hAnsi="Arial" w:cs="Arial"/>
          <w:b/>
          <w:sz w:val="22"/>
          <w:szCs w:val="22"/>
          <w:lang w:val="es-ES_tradnl"/>
        </w:rPr>
        <w:t>________________________</w:t>
      </w:r>
    </w:p>
    <w:p w14:paraId="4E2D97D5" w14:textId="77777777" w:rsidR="007553F0" w:rsidRPr="007553F0" w:rsidRDefault="007553F0" w:rsidP="007553F0">
      <w:pPr>
        <w:spacing w:before="0"/>
        <w:ind w:left="709"/>
        <w:jc w:val="both"/>
        <w:rPr>
          <w:rFonts w:ascii="Arial" w:hAnsi="Arial" w:cs="Arial"/>
          <w:noProof/>
          <w:color w:val="000000"/>
          <w:sz w:val="22"/>
          <w:szCs w:val="22"/>
          <w:lang w:val="es-ES_trad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7553F0" w:rsidRPr="007553F0" w14:paraId="56444ED4" w14:textId="77777777" w:rsidTr="00EC0284">
        <w:tc>
          <w:tcPr>
            <w:tcW w:w="5000" w:type="pct"/>
            <w:shd w:val="clear" w:color="auto" w:fill="auto"/>
          </w:tcPr>
          <w:p w14:paraId="4626B6EC" w14:textId="77777777" w:rsidR="007553F0" w:rsidRPr="007553F0" w:rsidRDefault="007553F0" w:rsidP="007553F0">
            <w:pPr>
              <w:widowControl w:val="0"/>
              <w:tabs>
                <w:tab w:val="left" w:pos="-1440"/>
              </w:tabs>
              <w:spacing w:before="0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7553F0" w:rsidRPr="007553F0" w14:paraId="7B8F249B" w14:textId="77777777" w:rsidTr="00EC0284">
        <w:tc>
          <w:tcPr>
            <w:tcW w:w="5000" w:type="pct"/>
            <w:shd w:val="clear" w:color="auto" w:fill="auto"/>
          </w:tcPr>
          <w:p w14:paraId="159105B7" w14:textId="77777777" w:rsidR="007553F0" w:rsidRPr="007553F0" w:rsidRDefault="007553F0" w:rsidP="007553F0">
            <w:pPr>
              <w:spacing w:before="0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7553F0">
              <w:rPr>
                <w:rFonts w:ascii="Arial" w:hAnsi="Arial" w:cs="Arial"/>
                <w:sz w:val="22"/>
                <w:szCs w:val="22"/>
                <w:lang w:val="es-ES_tradnl"/>
              </w:rPr>
              <w:t>Grupo de investigación:</w:t>
            </w:r>
          </w:p>
          <w:p w14:paraId="77950A21" w14:textId="77777777" w:rsidR="007553F0" w:rsidRPr="007553F0" w:rsidRDefault="007553F0" w:rsidP="007553F0">
            <w:pPr>
              <w:spacing w:before="0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7553F0">
              <w:rPr>
                <w:rFonts w:ascii="Arial" w:hAnsi="Arial" w:cs="Arial"/>
                <w:sz w:val="22"/>
                <w:szCs w:val="22"/>
                <w:lang w:val="es-ES_tradnl"/>
              </w:rPr>
              <w:t>Nombre y apellidos del investigador:</w:t>
            </w:r>
          </w:p>
          <w:p w14:paraId="2BB28D39" w14:textId="77777777" w:rsidR="007553F0" w:rsidRPr="007553F0" w:rsidRDefault="007553F0" w:rsidP="007553F0">
            <w:pPr>
              <w:spacing w:before="0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7553F0">
              <w:rPr>
                <w:rFonts w:ascii="Arial" w:hAnsi="Arial" w:cs="Arial"/>
                <w:sz w:val="22"/>
                <w:szCs w:val="22"/>
                <w:lang w:val="es-ES_tradnl"/>
              </w:rPr>
              <w:t>DNI:</w:t>
            </w:r>
          </w:p>
          <w:p w14:paraId="7BE099A5" w14:textId="77777777" w:rsidR="007553F0" w:rsidRPr="007553F0" w:rsidRDefault="007553F0" w:rsidP="007553F0">
            <w:pPr>
              <w:spacing w:before="0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7553F0">
              <w:rPr>
                <w:rFonts w:ascii="Arial" w:hAnsi="Arial" w:cs="Arial"/>
                <w:sz w:val="22"/>
                <w:szCs w:val="22"/>
                <w:lang w:val="es-ES_tradnl"/>
              </w:rPr>
              <w:t>Titulación académica:</w:t>
            </w:r>
          </w:p>
          <w:p w14:paraId="72735C41" w14:textId="77777777" w:rsidR="007553F0" w:rsidRPr="007553F0" w:rsidRDefault="007553F0" w:rsidP="007553F0">
            <w:pPr>
              <w:spacing w:before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553F0">
              <w:rPr>
                <w:rFonts w:ascii="Arial" w:eastAsia="Calibri" w:hAnsi="Arial" w:cs="Arial"/>
                <w:sz w:val="22"/>
                <w:szCs w:val="22"/>
                <w:lang w:eastAsia="en-US"/>
              </w:rPr>
              <w:t>Tipo de contrato: plantilla/contratado/otros (especificar)</w:t>
            </w:r>
          </w:p>
          <w:p w14:paraId="4EA719A1" w14:textId="77777777" w:rsidR="007553F0" w:rsidRPr="007553F0" w:rsidRDefault="007553F0" w:rsidP="007553F0">
            <w:pPr>
              <w:widowControl w:val="0"/>
              <w:tabs>
                <w:tab w:val="left" w:pos="-1440"/>
              </w:tabs>
              <w:spacing w:before="0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7553F0">
              <w:rPr>
                <w:rFonts w:ascii="Arial" w:hAnsi="Arial" w:cs="Arial"/>
                <w:sz w:val="22"/>
                <w:szCs w:val="22"/>
                <w:lang w:val="es-ES_tradnl"/>
              </w:rPr>
              <w:t>Duración del contrato: indefinido/temporal</w:t>
            </w:r>
          </w:p>
        </w:tc>
      </w:tr>
      <w:tr w:rsidR="007553F0" w:rsidRPr="007553F0" w14:paraId="1697B746" w14:textId="77777777" w:rsidTr="00EC0284">
        <w:tc>
          <w:tcPr>
            <w:tcW w:w="5000" w:type="pct"/>
            <w:shd w:val="clear" w:color="auto" w:fill="auto"/>
          </w:tcPr>
          <w:p w14:paraId="3D7C3676" w14:textId="77777777" w:rsidR="007553F0" w:rsidRPr="007553F0" w:rsidRDefault="007553F0" w:rsidP="007553F0">
            <w:pPr>
              <w:spacing w:before="0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7553F0">
              <w:rPr>
                <w:rFonts w:ascii="Arial" w:hAnsi="Arial" w:cs="Arial"/>
                <w:sz w:val="22"/>
                <w:szCs w:val="22"/>
                <w:lang w:val="es-ES_tradnl"/>
              </w:rPr>
              <w:t>Grupo de investigación:</w:t>
            </w:r>
          </w:p>
          <w:p w14:paraId="614212EC" w14:textId="77777777" w:rsidR="007553F0" w:rsidRPr="007553F0" w:rsidRDefault="007553F0" w:rsidP="007553F0">
            <w:pPr>
              <w:spacing w:before="0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7553F0">
              <w:rPr>
                <w:rFonts w:ascii="Arial" w:hAnsi="Arial" w:cs="Arial"/>
                <w:sz w:val="22"/>
                <w:szCs w:val="22"/>
                <w:lang w:val="es-ES_tradnl"/>
              </w:rPr>
              <w:t>Nombre y apellidos del investigador:</w:t>
            </w:r>
          </w:p>
          <w:p w14:paraId="3EDCE191" w14:textId="77777777" w:rsidR="007553F0" w:rsidRPr="007553F0" w:rsidRDefault="007553F0" w:rsidP="007553F0">
            <w:pPr>
              <w:spacing w:before="0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7553F0">
              <w:rPr>
                <w:rFonts w:ascii="Arial" w:hAnsi="Arial" w:cs="Arial"/>
                <w:sz w:val="22"/>
                <w:szCs w:val="22"/>
                <w:lang w:val="es-ES_tradnl"/>
              </w:rPr>
              <w:t>DNI:</w:t>
            </w:r>
          </w:p>
          <w:p w14:paraId="3AC65EDA" w14:textId="77777777" w:rsidR="007553F0" w:rsidRPr="007553F0" w:rsidRDefault="007553F0" w:rsidP="007553F0">
            <w:pPr>
              <w:spacing w:before="0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7553F0">
              <w:rPr>
                <w:rFonts w:ascii="Arial" w:hAnsi="Arial" w:cs="Arial"/>
                <w:sz w:val="22"/>
                <w:szCs w:val="22"/>
                <w:lang w:val="es-ES_tradnl"/>
              </w:rPr>
              <w:t>Titulación académica:</w:t>
            </w:r>
          </w:p>
          <w:p w14:paraId="6731AF9A" w14:textId="77777777" w:rsidR="007553F0" w:rsidRPr="007553F0" w:rsidRDefault="007553F0" w:rsidP="007553F0">
            <w:pPr>
              <w:spacing w:before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553F0">
              <w:rPr>
                <w:rFonts w:ascii="Arial" w:eastAsia="Calibri" w:hAnsi="Arial" w:cs="Arial"/>
                <w:sz w:val="22"/>
                <w:szCs w:val="22"/>
                <w:lang w:eastAsia="en-US"/>
              </w:rPr>
              <w:t>Tipo de contrato: plantilla/contratado/otros (especificar)</w:t>
            </w:r>
          </w:p>
          <w:p w14:paraId="782AA20D" w14:textId="77777777" w:rsidR="007553F0" w:rsidRPr="007553F0" w:rsidRDefault="007553F0" w:rsidP="007553F0">
            <w:pPr>
              <w:widowControl w:val="0"/>
              <w:tabs>
                <w:tab w:val="left" w:pos="-1440"/>
              </w:tabs>
              <w:spacing w:before="0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7553F0">
              <w:rPr>
                <w:rFonts w:ascii="Arial" w:hAnsi="Arial" w:cs="Arial"/>
                <w:sz w:val="22"/>
                <w:szCs w:val="22"/>
                <w:lang w:val="es-ES_tradnl"/>
              </w:rPr>
              <w:t>Duración del contrato: indefinido/temporal</w:t>
            </w:r>
          </w:p>
        </w:tc>
      </w:tr>
      <w:tr w:rsidR="007553F0" w:rsidRPr="007553F0" w14:paraId="2DAAA14C" w14:textId="77777777" w:rsidTr="00EC0284">
        <w:tc>
          <w:tcPr>
            <w:tcW w:w="5000" w:type="pct"/>
            <w:shd w:val="clear" w:color="auto" w:fill="auto"/>
          </w:tcPr>
          <w:p w14:paraId="555EB74B" w14:textId="77777777" w:rsidR="007553F0" w:rsidRPr="007553F0" w:rsidRDefault="007553F0" w:rsidP="007553F0">
            <w:pPr>
              <w:widowControl w:val="0"/>
              <w:tabs>
                <w:tab w:val="left" w:pos="-1440"/>
              </w:tabs>
              <w:spacing w:before="0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</w:tbl>
    <w:p w14:paraId="05FAAD6A" w14:textId="77777777" w:rsidR="007553F0" w:rsidRPr="007553F0" w:rsidRDefault="007553F0" w:rsidP="007553F0">
      <w:pPr>
        <w:spacing w:before="0"/>
        <w:rPr>
          <w:rFonts w:ascii="Arial" w:hAnsi="Arial" w:cs="Arial"/>
          <w:sz w:val="22"/>
          <w:szCs w:val="22"/>
          <w:lang w:val="es-ES_tradnl"/>
        </w:rPr>
      </w:pPr>
      <w:r w:rsidRPr="007553F0">
        <w:rPr>
          <w:rFonts w:ascii="Arial" w:hAnsi="Arial" w:cs="Arial"/>
          <w:sz w:val="22"/>
          <w:szCs w:val="22"/>
          <w:lang w:val="es-ES_tradnl"/>
        </w:rPr>
        <w:t>Repita la secuencia tantas veces como necesite</w:t>
      </w:r>
    </w:p>
    <w:p w14:paraId="7CDB75F3" w14:textId="77777777" w:rsidR="007553F0" w:rsidRPr="007553F0" w:rsidRDefault="007553F0" w:rsidP="007553F0">
      <w:pPr>
        <w:widowControl w:val="0"/>
        <w:tabs>
          <w:tab w:val="left" w:pos="-1440"/>
        </w:tabs>
        <w:spacing w:before="0"/>
        <w:ind w:firstLine="720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0A48DF32" w14:textId="77777777" w:rsidR="007553F0" w:rsidRPr="007553F0" w:rsidRDefault="007553F0" w:rsidP="007553F0">
      <w:pPr>
        <w:spacing w:before="0"/>
        <w:rPr>
          <w:rFonts w:ascii="Arial" w:hAnsi="Arial" w:cs="Arial"/>
          <w:b/>
          <w:sz w:val="22"/>
          <w:szCs w:val="22"/>
          <w:lang w:val="es-ES_tradnl"/>
        </w:rPr>
      </w:pPr>
      <w:r w:rsidRPr="007553F0">
        <w:rPr>
          <w:rFonts w:ascii="Arial" w:hAnsi="Arial" w:cs="Arial"/>
          <w:b/>
          <w:sz w:val="22"/>
          <w:szCs w:val="22"/>
          <w:lang w:val="es-ES_tradnl"/>
        </w:rPr>
        <w:t xml:space="preserve">Universidad </w:t>
      </w:r>
      <w:proofErr w:type="gramStart"/>
      <w:r w:rsidRPr="007553F0">
        <w:rPr>
          <w:rFonts w:ascii="Arial" w:hAnsi="Arial" w:cs="Arial"/>
          <w:b/>
          <w:sz w:val="22"/>
          <w:szCs w:val="22"/>
          <w:lang w:val="es-ES_tradnl"/>
        </w:rPr>
        <w:t>3:_</w:t>
      </w:r>
      <w:proofErr w:type="gramEnd"/>
      <w:r w:rsidRPr="007553F0">
        <w:rPr>
          <w:rFonts w:ascii="Arial" w:hAnsi="Arial" w:cs="Arial"/>
          <w:b/>
          <w:sz w:val="22"/>
          <w:szCs w:val="22"/>
          <w:lang w:val="es-ES_tradnl"/>
        </w:rPr>
        <w:t>________________________</w:t>
      </w:r>
    </w:p>
    <w:p w14:paraId="28A734A4" w14:textId="77777777" w:rsidR="007553F0" w:rsidRPr="007553F0" w:rsidRDefault="007553F0" w:rsidP="007553F0">
      <w:pPr>
        <w:spacing w:before="0"/>
        <w:ind w:left="709"/>
        <w:jc w:val="both"/>
        <w:rPr>
          <w:rFonts w:ascii="Arial" w:hAnsi="Arial" w:cs="Arial"/>
          <w:noProof/>
          <w:color w:val="000000"/>
          <w:sz w:val="22"/>
          <w:szCs w:val="22"/>
          <w:lang w:val="es-ES_trad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7553F0" w:rsidRPr="007553F0" w14:paraId="2D55F5A4" w14:textId="77777777" w:rsidTr="00EC0284">
        <w:tc>
          <w:tcPr>
            <w:tcW w:w="5000" w:type="pct"/>
            <w:shd w:val="clear" w:color="auto" w:fill="auto"/>
          </w:tcPr>
          <w:p w14:paraId="319B4940" w14:textId="77777777" w:rsidR="007553F0" w:rsidRPr="007553F0" w:rsidRDefault="007553F0" w:rsidP="007553F0">
            <w:pPr>
              <w:widowControl w:val="0"/>
              <w:tabs>
                <w:tab w:val="left" w:pos="-1440"/>
              </w:tabs>
              <w:spacing w:before="0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7553F0" w:rsidRPr="007553F0" w14:paraId="111068C2" w14:textId="77777777" w:rsidTr="00EC0284">
        <w:tc>
          <w:tcPr>
            <w:tcW w:w="5000" w:type="pct"/>
            <w:shd w:val="clear" w:color="auto" w:fill="auto"/>
          </w:tcPr>
          <w:p w14:paraId="55BD62CD" w14:textId="77777777" w:rsidR="007553F0" w:rsidRPr="007553F0" w:rsidRDefault="007553F0" w:rsidP="007553F0">
            <w:pPr>
              <w:spacing w:before="0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7553F0">
              <w:rPr>
                <w:rFonts w:ascii="Arial" w:hAnsi="Arial" w:cs="Arial"/>
                <w:sz w:val="22"/>
                <w:szCs w:val="22"/>
                <w:lang w:val="es-ES_tradnl"/>
              </w:rPr>
              <w:t>Grupo de investigación:</w:t>
            </w:r>
          </w:p>
          <w:p w14:paraId="5D844496" w14:textId="77777777" w:rsidR="007553F0" w:rsidRPr="007553F0" w:rsidRDefault="007553F0" w:rsidP="007553F0">
            <w:pPr>
              <w:spacing w:before="0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7553F0">
              <w:rPr>
                <w:rFonts w:ascii="Arial" w:hAnsi="Arial" w:cs="Arial"/>
                <w:sz w:val="22"/>
                <w:szCs w:val="22"/>
                <w:lang w:val="es-ES_tradnl"/>
              </w:rPr>
              <w:t>Nombre y apellidos del investigador:</w:t>
            </w:r>
          </w:p>
          <w:p w14:paraId="364820D5" w14:textId="77777777" w:rsidR="007553F0" w:rsidRPr="007553F0" w:rsidRDefault="007553F0" w:rsidP="007553F0">
            <w:pPr>
              <w:spacing w:before="0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7553F0">
              <w:rPr>
                <w:rFonts w:ascii="Arial" w:hAnsi="Arial" w:cs="Arial"/>
                <w:sz w:val="22"/>
                <w:szCs w:val="22"/>
                <w:lang w:val="es-ES_tradnl"/>
              </w:rPr>
              <w:t>DNI:</w:t>
            </w:r>
          </w:p>
          <w:p w14:paraId="08206C44" w14:textId="77777777" w:rsidR="007553F0" w:rsidRPr="007553F0" w:rsidRDefault="007553F0" w:rsidP="007553F0">
            <w:pPr>
              <w:spacing w:before="0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7553F0">
              <w:rPr>
                <w:rFonts w:ascii="Arial" w:hAnsi="Arial" w:cs="Arial"/>
                <w:sz w:val="22"/>
                <w:szCs w:val="22"/>
                <w:lang w:val="es-ES_tradnl"/>
              </w:rPr>
              <w:t>Titulación académica:</w:t>
            </w:r>
          </w:p>
          <w:p w14:paraId="5EE61ADB" w14:textId="77777777" w:rsidR="007553F0" w:rsidRPr="007553F0" w:rsidRDefault="007553F0" w:rsidP="007553F0">
            <w:pPr>
              <w:spacing w:before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553F0">
              <w:rPr>
                <w:rFonts w:ascii="Arial" w:eastAsia="Calibri" w:hAnsi="Arial" w:cs="Arial"/>
                <w:sz w:val="22"/>
                <w:szCs w:val="22"/>
                <w:lang w:eastAsia="en-US"/>
              </w:rPr>
              <w:t>Tipo de contrato: plantilla/contratado/otros (especificar)</w:t>
            </w:r>
          </w:p>
          <w:p w14:paraId="3CA13F91" w14:textId="77777777" w:rsidR="007553F0" w:rsidRPr="007553F0" w:rsidRDefault="007553F0" w:rsidP="007553F0">
            <w:pPr>
              <w:widowControl w:val="0"/>
              <w:tabs>
                <w:tab w:val="left" w:pos="-1440"/>
              </w:tabs>
              <w:spacing w:before="0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7553F0">
              <w:rPr>
                <w:rFonts w:ascii="Arial" w:hAnsi="Arial" w:cs="Arial"/>
                <w:sz w:val="22"/>
                <w:szCs w:val="22"/>
                <w:lang w:val="es-ES_tradnl"/>
              </w:rPr>
              <w:t>Duración del contrato: indefinido/temporal</w:t>
            </w:r>
          </w:p>
        </w:tc>
      </w:tr>
      <w:tr w:rsidR="007553F0" w:rsidRPr="007553F0" w14:paraId="781BA561" w14:textId="77777777" w:rsidTr="00EC0284">
        <w:tc>
          <w:tcPr>
            <w:tcW w:w="5000" w:type="pct"/>
            <w:shd w:val="clear" w:color="auto" w:fill="auto"/>
          </w:tcPr>
          <w:p w14:paraId="3D8F8E1A" w14:textId="77777777" w:rsidR="007553F0" w:rsidRPr="007553F0" w:rsidRDefault="007553F0" w:rsidP="007553F0">
            <w:pPr>
              <w:spacing w:before="0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7553F0">
              <w:rPr>
                <w:rFonts w:ascii="Arial" w:hAnsi="Arial" w:cs="Arial"/>
                <w:sz w:val="22"/>
                <w:szCs w:val="22"/>
                <w:lang w:val="es-ES_tradnl"/>
              </w:rPr>
              <w:t>Grupo de investigación:</w:t>
            </w:r>
          </w:p>
          <w:p w14:paraId="474B5B0E" w14:textId="77777777" w:rsidR="007553F0" w:rsidRPr="007553F0" w:rsidRDefault="007553F0" w:rsidP="007553F0">
            <w:pPr>
              <w:spacing w:before="0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7553F0">
              <w:rPr>
                <w:rFonts w:ascii="Arial" w:hAnsi="Arial" w:cs="Arial"/>
                <w:sz w:val="22"/>
                <w:szCs w:val="22"/>
                <w:lang w:val="es-ES_tradnl"/>
              </w:rPr>
              <w:t>Nombre y apellidos del investigador:</w:t>
            </w:r>
          </w:p>
          <w:p w14:paraId="30F0F93C" w14:textId="77777777" w:rsidR="007553F0" w:rsidRPr="007553F0" w:rsidRDefault="007553F0" w:rsidP="007553F0">
            <w:pPr>
              <w:spacing w:before="0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7553F0">
              <w:rPr>
                <w:rFonts w:ascii="Arial" w:hAnsi="Arial" w:cs="Arial"/>
                <w:sz w:val="22"/>
                <w:szCs w:val="22"/>
                <w:lang w:val="es-ES_tradnl"/>
              </w:rPr>
              <w:t>DNI:</w:t>
            </w:r>
          </w:p>
          <w:p w14:paraId="279641C6" w14:textId="77777777" w:rsidR="007553F0" w:rsidRPr="007553F0" w:rsidRDefault="007553F0" w:rsidP="007553F0">
            <w:pPr>
              <w:spacing w:before="0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7553F0">
              <w:rPr>
                <w:rFonts w:ascii="Arial" w:hAnsi="Arial" w:cs="Arial"/>
                <w:sz w:val="22"/>
                <w:szCs w:val="22"/>
                <w:lang w:val="es-ES_tradnl"/>
              </w:rPr>
              <w:t>Titulación académica:</w:t>
            </w:r>
          </w:p>
          <w:p w14:paraId="4A660DA3" w14:textId="77777777" w:rsidR="007553F0" w:rsidRPr="007553F0" w:rsidRDefault="007553F0" w:rsidP="007553F0">
            <w:pPr>
              <w:spacing w:before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553F0">
              <w:rPr>
                <w:rFonts w:ascii="Arial" w:eastAsia="Calibri" w:hAnsi="Arial" w:cs="Arial"/>
                <w:sz w:val="22"/>
                <w:szCs w:val="22"/>
                <w:lang w:eastAsia="en-US"/>
              </w:rPr>
              <w:t>Tipo de contrato: plantilla/contratado/otros (especificar)</w:t>
            </w:r>
          </w:p>
          <w:p w14:paraId="482615B5" w14:textId="77777777" w:rsidR="007553F0" w:rsidRPr="007553F0" w:rsidRDefault="007553F0" w:rsidP="007553F0">
            <w:pPr>
              <w:widowControl w:val="0"/>
              <w:tabs>
                <w:tab w:val="left" w:pos="-1440"/>
              </w:tabs>
              <w:spacing w:before="0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7553F0">
              <w:rPr>
                <w:rFonts w:ascii="Arial" w:hAnsi="Arial" w:cs="Arial"/>
                <w:sz w:val="22"/>
                <w:szCs w:val="22"/>
                <w:lang w:val="es-ES_tradnl"/>
              </w:rPr>
              <w:t>Duración del contrato: indefinido/temporal</w:t>
            </w:r>
          </w:p>
        </w:tc>
      </w:tr>
      <w:tr w:rsidR="007553F0" w:rsidRPr="007553F0" w14:paraId="5BA6B69F" w14:textId="77777777" w:rsidTr="00EC0284">
        <w:tc>
          <w:tcPr>
            <w:tcW w:w="5000" w:type="pct"/>
            <w:shd w:val="clear" w:color="auto" w:fill="auto"/>
          </w:tcPr>
          <w:p w14:paraId="57A47844" w14:textId="77777777" w:rsidR="007553F0" w:rsidRPr="007553F0" w:rsidRDefault="007553F0" w:rsidP="007553F0">
            <w:pPr>
              <w:widowControl w:val="0"/>
              <w:tabs>
                <w:tab w:val="left" w:pos="-1440"/>
              </w:tabs>
              <w:spacing w:before="0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</w:tbl>
    <w:p w14:paraId="25B8DD83" w14:textId="77777777" w:rsidR="007553F0" w:rsidRPr="007553F0" w:rsidRDefault="007553F0" w:rsidP="007553F0">
      <w:pPr>
        <w:spacing w:before="0"/>
        <w:rPr>
          <w:rFonts w:ascii="Arial" w:hAnsi="Arial" w:cs="Arial"/>
          <w:sz w:val="22"/>
          <w:szCs w:val="22"/>
          <w:lang w:val="es-ES_tradnl"/>
        </w:rPr>
      </w:pPr>
      <w:r w:rsidRPr="007553F0">
        <w:rPr>
          <w:rFonts w:ascii="Arial" w:hAnsi="Arial" w:cs="Arial"/>
          <w:sz w:val="22"/>
          <w:szCs w:val="22"/>
          <w:lang w:val="es-ES_tradnl"/>
        </w:rPr>
        <w:t>Repita la secuencia tantas veces como necesite</w:t>
      </w:r>
    </w:p>
    <w:p w14:paraId="4016A5B5" w14:textId="77777777" w:rsidR="007553F0" w:rsidRPr="007553F0" w:rsidRDefault="007553F0" w:rsidP="007553F0">
      <w:pPr>
        <w:spacing w:before="0"/>
        <w:rPr>
          <w:rFonts w:ascii="Arial" w:hAnsi="Arial" w:cs="Arial"/>
          <w:sz w:val="22"/>
          <w:szCs w:val="22"/>
          <w:lang w:val="es-ES_tradnl"/>
        </w:rPr>
      </w:pPr>
    </w:p>
    <w:p w14:paraId="3FDFF6A8" w14:textId="77777777" w:rsidR="007553F0" w:rsidRPr="007553F0" w:rsidRDefault="007553F0" w:rsidP="007553F0">
      <w:pPr>
        <w:spacing w:before="0"/>
        <w:rPr>
          <w:rFonts w:ascii="Arial" w:hAnsi="Arial" w:cs="Arial"/>
          <w:b/>
          <w:sz w:val="22"/>
          <w:szCs w:val="22"/>
          <w:lang w:val="es-ES_tradnl"/>
        </w:rPr>
      </w:pPr>
      <w:r w:rsidRPr="007553F0">
        <w:rPr>
          <w:rFonts w:ascii="Arial" w:hAnsi="Arial" w:cs="Arial"/>
          <w:b/>
          <w:sz w:val="22"/>
          <w:szCs w:val="22"/>
          <w:lang w:val="es-ES_tradnl"/>
        </w:rPr>
        <w:t xml:space="preserve">Universidad </w:t>
      </w:r>
      <w:proofErr w:type="gramStart"/>
      <w:r w:rsidRPr="007553F0">
        <w:rPr>
          <w:rFonts w:ascii="Arial" w:hAnsi="Arial" w:cs="Arial"/>
          <w:b/>
          <w:sz w:val="22"/>
          <w:szCs w:val="22"/>
          <w:lang w:val="es-ES_tradnl"/>
        </w:rPr>
        <w:t>4:_</w:t>
      </w:r>
      <w:proofErr w:type="gramEnd"/>
      <w:r w:rsidRPr="007553F0">
        <w:rPr>
          <w:rFonts w:ascii="Arial" w:hAnsi="Arial" w:cs="Arial"/>
          <w:b/>
          <w:sz w:val="22"/>
          <w:szCs w:val="22"/>
          <w:lang w:val="es-ES_tradnl"/>
        </w:rPr>
        <w:t>________________________</w:t>
      </w:r>
    </w:p>
    <w:p w14:paraId="0E066613" w14:textId="77777777" w:rsidR="007553F0" w:rsidRPr="007553F0" w:rsidRDefault="007553F0" w:rsidP="007553F0">
      <w:pPr>
        <w:spacing w:before="0"/>
        <w:ind w:left="709"/>
        <w:jc w:val="both"/>
        <w:rPr>
          <w:rFonts w:ascii="Arial" w:hAnsi="Arial" w:cs="Arial"/>
          <w:noProof/>
          <w:color w:val="000000"/>
          <w:sz w:val="22"/>
          <w:szCs w:val="22"/>
          <w:lang w:val="es-ES_trad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7553F0" w:rsidRPr="007553F0" w14:paraId="131A0138" w14:textId="77777777" w:rsidTr="00EC0284">
        <w:tc>
          <w:tcPr>
            <w:tcW w:w="5000" w:type="pct"/>
            <w:shd w:val="clear" w:color="auto" w:fill="auto"/>
          </w:tcPr>
          <w:p w14:paraId="26868E9E" w14:textId="77777777" w:rsidR="007553F0" w:rsidRPr="007553F0" w:rsidRDefault="007553F0" w:rsidP="007553F0">
            <w:pPr>
              <w:widowControl w:val="0"/>
              <w:tabs>
                <w:tab w:val="left" w:pos="-1440"/>
              </w:tabs>
              <w:spacing w:before="0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7553F0" w:rsidRPr="007553F0" w14:paraId="34B3C52C" w14:textId="77777777" w:rsidTr="00EC0284">
        <w:tc>
          <w:tcPr>
            <w:tcW w:w="5000" w:type="pct"/>
            <w:shd w:val="clear" w:color="auto" w:fill="auto"/>
          </w:tcPr>
          <w:p w14:paraId="67AD6F33" w14:textId="77777777" w:rsidR="007553F0" w:rsidRPr="007553F0" w:rsidRDefault="007553F0" w:rsidP="007553F0">
            <w:pPr>
              <w:spacing w:before="0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7553F0">
              <w:rPr>
                <w:rFonts w:ascii="Arial" w:hAnsi="Arial" w:cs="Arial"/>
                <w:sz w:val="22"/>
                <w:szCs w:val="22"/>
                <w:lang w:val="es-ES_tradnl"/>
              </w:rPr>
              <w:t>Grupo de investigación:</w:t>
            </w:r>
          </w:p>
          <w:p w14:paraId="038FD7AA" w14:textId="77777777" w:rsidR="007553F0" w:rsidRPr="007553F0" w:rsidRDefault="007553F0" w:rsidP="007553F0">
            <w:pPr>
              <w:spacing w:before="0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7553F0">
              <w:rPr>
                <w:rFonts w:ascii="Arial" w:hAnsi="Arial" w:cs="Arial"/>
                <w:sz w:val="22"/>
                <w:szCs w:val="22"/>
                <w:lang w:val="es-ES_tradnl"/>
              </w:rPr>
              <w:t>Nombre y apellidos del investigador:</w:t>
            </w:r>
          </w:p>
          <w:p w14:paraId="405149F5" w14:textId="77777777" w:rsidR="007553F0" w:rsidRPr="007553F0" w:rsidRDefault="007553F0" w:rsidP="007553F0">
            <w:pPr>
              <w:spacing w:before="0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7553F0">
              <w:rPr>
                <w:rFonts w:ascii="Arial" w:hAnsi="Arial" w:cs="Arial"/>
                <w:sz w:val="22"/>
                <w:szCs w:val="22"/>
                <w:lang w:val="es-ES_tradnl"/>
              </w:rPr>
              <w:t>DNI:</w:t>
            </w:r>
          </w:p>
          <w:p w14:paraId="098F147F" w14:textId="77777777" w:rsidR="007553F0" w:rsidRPr="007553F0" w:rsidRDefault="007553F0" w:rsidP="007553F0">
            <w:pPr>
              <w:spacing w:before="0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7553F0">
              <w:rPr>
                <w:rFonts w:ascii="Arial" w:hAnsi="Arial" w:cs="Arial"/>
                <w:sz w:val="22"/>
                <w:szCs w:val="22"/>
                <w:lang w:val="es-ES_tradnl"/>
              </w:rPr>
              <w:t>Titulación académica:</w:t>
            </w:r>
          </w:p>
          <w:p w14:paraId="51121378" w14:textId="77777777" w:rsidR="007553F0" w:rsidRPr="007553F0" w:rsidRDefault="007553F0" w:rsidP="007553F0">
            <w:pPr>
              <w:spacing w:before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553F0">
              <w:rPr>
                <w:rFonts w:ascii="Arial" w:eastAsia="Calibri" w:hAnsi="Arial" w:cs="Arial"/>
                <w:sz w:val="22"/>
                <w:szCs w:val="22"/>
                <w:lang w:eastAsia="en-US"/>
              </w:rPr>
              <w:t>Tipo de contrato: plantilla/contratado/otros (especificar)</w:t>
            </w:r>
          </w:p>
          <w:p w14:paraId="3D81B970" w14:textId="77777777" w:rsidR="007553F0" w:rsidRPr="007553F0" w:rsidRDefault="007553F0" w:rsidP="007553F0">
            <w:pPr>
              <w:widowControl w:val="0"/>
              <w:tabs>
                <w:tab w:val="left" w:pos="-1440"/>
              </w:tabs>
              <w:spacing w:before="0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7553F0">
              <w:rPr>
                <w:rFonts w:ascii="Arial" w:hAnsi="Arial" w:cs="Arial"/>
                <w:sz w:val="22"/>
                <w:szCs w:val="22"/>
                <w:lang w:val="es-ES_tradnl"/>
              </w:rPr>
              <w:t>Duración del contrato: indefinido/temporal</w:t>
            </w:r>
          </w:p>
        </w:tc>
      </w:tr>
      <w:tr w:rsidR="007553F0" w:rsidRPr="007553F0" w14:paraId="38B30652" w14:textId="77777777" w:rsidTr="00EC0284">
        <w:tc>
          <w:tcPr>
            <w:tcW w:w="5000" w:type="pct"/>
            <w:shd w:val="clear" w:color="auto" w:fill="auto"/>
          </w:tcPr>
          <w:p w14:paraId="6F9FE766" w14:textId="77777777" w:rsidR="007553F0" w:rsidRPr="007553F0" w:rsidRDefault="007553F0" w:rsidP="007553F0">
            <w:pPr>
              <w:spacing w:before="0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7553F0">
              <w:rPr>
                <w:rFonts w:ascii="Arial" w:hAnsi="Arial" w:cs="Arial"/>
                <w:sz w:val="22"/>
                <w:szCs w:val="22"/>
                <w:lang w:val="es-ES_tradnl"/>
              </w:rPr>
              <w:t>Grupo de investigación:</w:t>
            </w:r>
          </w:p>
          <w:p w14:paraId="647D19A8" w14:textId="77777777" w:rsidR="007553F0" w:rsidRPr="007553F0" w:rsidRDefault="007553F0" w:rsidP="007553F0">
            <w:pPr>
              <w:spacing w:before="0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7553F0">
              <w:rPr>
                <w:rFonts w:ascii="Arial" w:hAnsi="Arial" w:cs="Arial"/>
                <w:sz w:val="22"/>
                <w:szCs w:val="22"/>
                <w:lang w:val="es-ES_tradnl"/>
              </w:rPr>
              <w:t>Nombre y apellidos del investigador:</w:t>
            </w:r>
          </w:p>
          <w:p w14:paraId="2E4E278F" w14:textId="77777777" w:rsidR="007553F0" w:rsidRPr="007553F0" w:rsidRDefault="007553F0" w:rsidP="007553F0">
            <w:pPr>
              <w:spacing w:before="0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7553F0">
              <w:rPr>
                <w:rFonts w:ascii="Arial" w:hAnsi="Arial" w:cs="Arial"/>
                <w:sz w:val="22"/>
                <w:szCs w:val="22"/>
                <w:lang w:val="es-ES_tradnl"/>
              </w:rPr>
              <w:t>DNI:</w:t>
            </w:r>
          </w:p>
          <w:p w14:paraId="07507783" w14:textId="77777777" w:rsidR="007553F0" w:rsidRPr="007553F0" w:rsidRDefault="007553F0" w:rsidP="007553F0">
            <w:pPr>
              <w:spacing w:before="0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7553F0">
              <w:rPr>
                <w:rFonts w:ascii="Arial" w:hAnsi="Arial" w:cs="Arial"/>
                <w:sz w:val="22"/>
                <w:szCs w:val="22"/>
                <w:lang w:val="es-ES_tradnl"/>
              </w:rPr>
              <w:t>Titulación académica:</w:t>
            </w:r>
          </w:p>
          <w:p w14:paraId="350598E8" w14:textId="77777777" w:rsidR="007553F0" w:rsidRPr="007553F0" w:rsidRDefault="007553F0" w:rsidP="007553F0">
            <w:pPr>
              <w:spacing w:before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553F0">
              <w:rPr>
                <w:rFonts w:ascii="Arial" w:eastAsia="Calibri" w:hAnsi="Arial" w:cs="Arial"/>
                <w:sz w:val="22"/>
                <w:szCs w:val="22"/>
                <w:lang w:eastAsia="en-US"/>
              </w:rPr>
              <w:t>Tipo de contrato: plantilla/contratado/otros (especificar)</w:t>
            </w:r>
          </w:p>
          <w:p w14:paraId="32C7DE97" w14:textId="77777777" w:rsidR="007553F0" w:rsidRPr="007553F0" w:rsidRDefault="007553F0" w:rsidP="007553F0">
            <w:pPr>
              <w:widowControl w:val="0"/>
              <w:tabs>
                <w:tab w:val="left" w:pos="-1440"/>
              </w:tabs>
              <w:spacing w:before="0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7553F0">
              <w:rPr>
                <w:rFonts w:ascii="Arial" w:hAnsi="Arial" w:cs="Arial"/>
                <w:sz w:val="22"/>
                <w:szCs w:val="22"/>
                <w:lang w:val="es-ES_tradnl"/>
              </w:rPr>
              <w:t>Duración del contrato: indefinido/temporal</w:t>
            </w:r>
          </w:p>
        </w:tc>
      </w:tr>
      <w:tr w:rsidR="007553F0" w:rsidRPr="007553F0" w14:paraId="5799091E" w14:textId="77777777" w:rsidTr="00EC0284">
        <w:tc>
          <w:tcPr>
            <w:tcW w:w="5000" w:type="pct"/>
            <w:shd w:val="clear" w:color="auto" w:fill="auto"/>
          </w:tcPr>
          <w:p w14:paraId="47064BDC" w14:textId="77777777" w:rsidR="007553F0" w:rsidRPr="007553F0" w:rsidRDefault="007553F0" w:rsidP="007553F0">
            <w:pPr>
              <w:widowControl w:val="0"/>
              <w:tabs>
                <w:tab w:val="left" w:pos="-1440"/>
              </w:tabs>
              <w:spacing w:before="0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</w:tbl>
    <w:p w14:paraId="24FFA7B4" w14:textId="77777777" w:rsidR="007553F0" w:rsidRPr="007553F0" w:rsidRDefault="007553F0" w:rsidP="007553F0">
      <w:pPr>
        <w:spacing w:before="0"/>
        <w:rPr>
          <w:rFonts w:ascii="Arial" w:hAnsi="Arial" w:cs="Arial"/>
          <w:sz w:val="22"/>
          <w:szCs w:val="22"/>
          <w:lang w:val="es-ES_tradnl"/>
        </w:rPr>
      </w:pPr>
      <w:r w:rsidRPr="007553F0">
        <w:rPr>
          <w:rFonts w:ascii="Arial" w:hAnsi="Arial" w:cs="Arial"/>
          <w:sz w:val="22"/>
          <w:szCs w:val="22"/>
          <w:lang w:val="es-ES_tradnl"/>
        </w:rPr>
        <w:lastRenderedPageBreak/>
        <w:t>Repita la secuencia tantas veces como sea necesario</w:t>
      </w:r>
    </w:p>
    <w:p w14:paraId="7ED17C21" w14:textId="77777777" w:rsidR="007553F0" w:rsidRPr="007553F0" w:rsidRDefault="007553F0" w:rsidP="007553F0">
      <w:pPr>
        <w:widowControl w:val="0"/>
        <w:tabs>
          <w:tab w:val="left" w:pos="-1440"/>
        </w:tabs>
        <w:spacing w:before="0"/>
        <w:ind w:firstLine="720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4593F2BA" w14:textId="77777777" w:rsidR="007553F0" w:rsidRPr="007553F0" w:rsidRDefault="007553F0" w:rsidP="007553F0">
      <w:pPr>
        <w:widowControl w:val="0"/>
        <w:tabs>
          <w:tab w:val="left" w:pos="-1440"/>
        </w:tabs>
        <w:spacing w:before="0"/>
        <w:ind w:firstLine="720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57D3A369" w14:textId="77777777" w:rsidR="007553F0" w:rsidRPr="007553F0" w:rsidRDefault="007553F0" w:rsidP="007553F0">
      <w:pPr>
        <w:widowControl w:val="0"/>
        <w:tabs>
          <w:tab w:val="left" w:pos="-1440"/>
        </w:tabs>
        <w:spacing w:before="0"/>
        <w:ind w:firstLine="720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6D30C4D0" w14:textId="77777777" w:rsidR="007553F0" w:rsidRPr="007553F0" w:rsidRDefault="007553F0" w:rsidP="007553F0">
      <w:pPr>
        <w:widowControl w:val="0"/>
        <w:tabs>
          <w:tab w:val="left" w:pos="-1440"/>
        </w:tabs>
        <w:spacing w:before="0"/>
        <w:ind w:firstLine="720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02FB5F52" w14:textId="77777777" w:rsidR="007553F0" w:rsidRPr="007553F0" w:rsidRDefault="007553F0" w:rsidP="007553F0">
      <w:pPr>
        <w:widowControl w:val="0"/>
        <w:tabs>
          <w:tab w:val="left" w:pos="-1440"/>
        </w:tabs>
        <w:spacing w:before="0"/>
        <w:ind w:firstLine="720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008474BB" w14:textId="77777777" w:rsidR="007553F0" w:rsidRPr="007553F0" w:rsidRDefault="007553F0" w:rsidP="007553F0">
      <w:pPr>
        <w:widowControl w:val="0"/>
        <w:tabs>
          <w:tab w:val="left" w:pos="-1440"/>
        </w:tabs>
        <w:spacing w:before="0"/>
        <w:ind w:firstLine="720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747ED64A" w14:textId="77777777" w:rsidR="007553F0" w:rsidRPr="007553F0" w:rsidRDefault="007553F0" w:rsidP="007553F0">
      <w:pPr>
        <w:widowControl w:val="0"/>
        <w:tabs>
          <w:tab w:val="left" w:pos="-1440"/>
        </w:tabs>
        <w:spacing w:before="0"/>
        <w:ind w:firstLine="720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40EFDA1A" w14:textId="77777777" w:rsidR="007553F0" w:rsidRPr="007553F0" w:rsidRDefault="007553F0" w:rsidP="007553F0">
      <w:pPr>
        <w:spacing w:before="0"/>
        <w:rPr>
          <w:rFonts w:ascii="Arial" w:hAnsi="Arial" w:cs="Arial"/>
          <w:sz w:val="22"/>
          <w:szCs w:val="22"/>
          <w:lang w:val="es-ES_tradnl"/>
        </w:rPr>
      </w:pPr>
      <w:r w:rsidRPr="007553F0">
        <w:rPr>
          <w:rFonts w:ascii="Arial" w:hAnsi="Arial" w:cs="Arial"/>
          <w:b/>
          <w:sz w:val="22"/>
          <w:szCs w:val="22"/>
          <w:lang w:val="es-ES_tradnl"/>
        </w:rPr>
        <w:t>Otras personas, empresas, federaciones y demás entidades que colaboran (</w:t>
      </w:r>
      <w:r w:rsidRPr="007553F0">
        <w:rPr>
          <w:rFonts w:ascii="Arial" w:hAnsi="Arial" w:cs="Arial"/>
          <w:sz w:val="22"/>
          <w:szCs w:val="22"/>
          <w:lang w:val="es-ES_tradnl"/>
        </w:rPr>
        <w:t>en el caso de redes con claro componente de innovación y transferencia de la investigación)</w:t>
      </w:r>
    </w:p>
    <w:p w14:paraId="4C8EDC9B" w14:textId="77777777" w:rsidR="007553F0" w:rsidRPr="007553F0" w:rsidRDefault="007553F0" w:rsidP="007553F0">
      <w:pPr>
        <w:spacing w:before="0"/>
        <w:rPr>
          <w:rFonts w:ascii="Arial" w:hAnsi="Arial" w:cs="Arial"/>
          <w:sz w:val="22"/>
          <w:szCs w:val="22"/>
          <w:lang w:val="es-ES_tradnl"/>
        </w:rPr>
      </w:pPr>
    </w:p>
    <w:p w14:paraId="1FB1F2E3" w14:textId="77777777" w:rsidR="007553F0" w:rsidRPr="007553F0" w:rsidRDefault="007553F0" w:rsidP="007553F0">
      <w:pPr>
        <w:spacing w:before="0"/>
        <w:rPr>
          <w:rFonts w:ascii="Arial" w:hAnsi="Arial" w:cs="Arial"/>
          <w:sz w:val="22"/>
          <w:szCs w:val="22"/>
          <w:lang w:val="es-ES_tradnl"/>
        </w:rPr>
      </w:pPr>
      <w:r w:rsidRPr="007553F0">
        <w:rPr>
          <w:rFonts w:ascii="Arial" w:hAnsi="Arial" w:cs="Arial"/>
          <w:sz w:val="22"/>
          <w:szCs w:val="22"/>
          <w:lang w:val="es-ES_tradnl"/>
        </w:rPr>
        <w:t>1…</w:t>
      </w:r>
    </w:p>
    <w:p w14:paraId="08BFBA5F" w14:textId="77777777" w:rsidR="007553F0" w:rsidRPr="007553F0" w:rsidRDefault="007553F0" w:rsidP="007553F0">
      <w:pPr>
        <w:spacing w:before="0"/>
        <w:rPr>
          <w:rFonts w:ascii="Arial" w:hAnsi="Arial" w:cs="Arial"/>
          <w:sz w:val="22"/>
          <w:szCs w:val="22"/>
          <w:lang w:val="es-ES_tradnl"/>
        </w:rPr>
      </w:pPr>
      <w:r w:rsidRPr="007553F0">
        <w:rPr>
          <w:rFonts w:ascii="Arial" w:hAnsi="Arial" w:cs="Arial"/>
          <w:sz w:val="22"/>
          <w:szCs w:val="22"/>
          <w:lang w:val="es-ES_tradnl"/>
        </w:rPr>
        <w:t>2…</w:t>
      </w:r>
    </w:p>
    <w:p w14:paraId="3E5D8210" w14:textId="77777777" w:rsidR="007553F0" w:rsidRPr="007553F0" w:rsidRDefault="007553F0" w:rsidP="007553F0">
      <w:pPr>
        <w:spacing w:before="0"/>
        <w:rPr>
          <w:rFonts w:ascii="Arial" w:hAnsi="Arial" w:cs="Arial"/>
          <w:sz w:val="22"/>
          <w:szCs w:val="22"/>
          <w:lang w:val="es-ES_tradnl"/>
        </w:rPr>
      </w:pPr>
      <w:r w:rsidRPr="007553F0">
        <w:rPr>
          <w:rFonts w:ascii="Arial" w:hAnsi="Arial" w:cs="Arial"/>
          <w:sz w:val="22"/>
          <w:szCs w:val="22"/>
          <w:lang w:val="es-ES_tradnl"/>
        </w:rPr>
        <w:t>3…</w:t>
      </w:r>
    </w:p>
    <w:p w14:paraId="24537874" w14:textId="77777777" w:rsidR="007553F0" w:rsidRPr="007553F0" w:rsidRDefault="007553F0" w:rsidP="007553F0">
      <w:pPr>
        <w:spacing w:before="0"/>
        <w:rPr>
          <w:rFonts w:ascii="Arial" w:hAnsi="Arial" w:cs="Arial"/>
          <w:sz w:val="22"/>
          <w:szCs w:val="22"/>
          <w:lang w:val="es-ES_tradnl"/>
        </w:rPr>
      </w:pPr>
    </w:p>
    <w:p w14:paraId="3140CF69" w14:textId="77777777" w:rsidR="007553F0" w:rsidRPr="007553F0" w:rsidRDefault="007553F0" w:rsidP="007553F0">
      <w:pPr>
        <w:widowControl w:val="0"/>
        <w:tabs>
          <w:tab w:val="left" w:pos="-1440"/>
        </w:tabs>
        <w:spacing w:before="0"/>
        <w:ind w:firstLine="720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1E61BDBF" w14:textId="77777777" w:rsidR="007553F0" w:rsidRPr="007553F0" w:rsidRDefault="007553F0" w:rsidP="007553F0">
      <w:pPr>
        <w:widowControl w:val="0"/>
        <w:spacing w:before="0" w:line="360" w:lineRule="auto"/>
        <w:ind w:right="-57"/>
        <w:rPr>
          <w:rFonts w:ascii="Arial" w:hAnsi="Arial" w:cs="Arial"/>
          <w:b/>
          <w:sz w:val="22"/>
          <w:szCs w:val="22"/>
          <w:lang w:val="es-ES_tradnl"/>
        </w:rPr>
      </w:pPr>
      <w:r w:rsidRPr="007553F0">
        <w:rPr>
          <w:rFonts w:ascii="Arial" w:hAnsi="Arial" w:cs="Arial"/>
          <w:b/>
          <w:sz w:val="22"/>
          <w:szCs w:val="22"/>
          <w:lang w:val="es-ES_tradnl"/>
        </w:rPr>
        <w:t>B.2. Resumen curricular del equipo de la red (</w:t>
      </w:r>
      <w:proofErr w:type="spellStart"/>
      <w:r w:rsidRPr="007553F0">
        <w:rPr>
          <w:rFonts w:ascii="Arial" w:hAnsi="Arial" w:cs="Arial"/>
          <w:b/>
          <w:sz w:val="22"/>
          <w:szCs w:val="22"/>
          <w:lang w:val="es-ES_tradnl"/>
        </w:rPr>
        <w:t>max</w:t>
      </w:r>
      <w:proofErr w:type="spellEnd"/>
      <w:r w:rsidRPr="007553F0">
        <w:rPr>
          <w:rFonts w:ascii="Arial" w:hAnsi="Arial" w:cs="Arial"/>
          <w:b/>
          <w:sz w:val="22"/>
          <w:szCs w:val="22"/>
          <w:lang w:val="es-ES_tradnl"/>
        </w:rPr>
        <w:t xml:space="preserve"> 2 pág.)</w:t>
      </w:r>
    </w:p>
    <w:p w14:paraId="26B9109F" w14:textId="77777777" w:rsidR="007553F0" w:rsidRPr="007553F0" w:rsidRDefault="007553F0" w:rsidP="007553F0">
      <w:pPr>
        <w:widowControl w:val="0"/>
        <w:tabs>
          <w:tab w:val="left" w:pos="-1440"/>
        </w:tabs>
        <w:spacing w:before="0"/>
        <w:ind w:firstLine="360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24BF5B23" w14:textId="77777777" w:rsidR="007553F0" w:rsidRPr="007553F0" w:rsidRDefault="007553F0" w:rsidP="007553F0">
      <w:pPr>
        <w:widowControl w:val="0"/>
        <w:tabs>
          <w:tab w:val="left" w:pos="-1440"/>
        </w:tabs>
        <w:spacing w:before="0"/>
        <w:ind w:firstLine="360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5C180A1B" w14:textId="77777777" w:rsidR="007553F0" w:rsidRPr="007553F0" w:rsidRDefault="007553F0" w:rsidP="007553F0">
      <w:pPr>
        <w:widowControl w:val="0"/>
        <w:tabs>
          <w:tab w:val="left" w:pos="-1440"/>
        </w:tabs>
        <w:spacing w:before="0"/>
        <w:ind w:firstLine="360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21489716" w14:textId="77777777" w:rsidR="007553F0" w:rsidRPr="007553F0" w:rsidRDefault="007553F0" w:rsidP="007553F0">
      <w:pPr>
        <w:widowControl w:val="0"/>
        <w:tabs>
          <w:tab w:val="left" w:pos="-1440"/>
        </w:tabs>
        <w:spacing w:before="0"/>
        <w:ind w:firstLine="360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78D8E255" w14:textId="77777777" w:rsidR="007553F0" w:rsidRPr="007553F0" w:rsidRDefault="007553F0" w:rsidP="007553F0">
      <w:pPr>
        <w:widowControl w:val="0"/>
        <w:tabs>
          <w:tab w:val="left" w:pos="-1440"/>
        </w:tabs>
        <w:spacing w:before="0"/>
        <w:ind w:firstLine="360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336FD1B0" w14:textId="77777777" w:rsidR="007553F0" w:rsidRPr="007553F0" w:rsidRDefault="007553F0" w:rsidP="007553F0">
      <w:pPr>
        <w:widowControl w:val="0"/>
        <w:tabs>
          <w:tab w:val="left" w:pos="-1440"/>
        </w:tabs>
        <w:spacing w:before="0"/>
        <w:ind w:firstLine="360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63CC1BAF" w14:textId="77777777" w:rsidR="007553F0" w:rsidRPr="007553F0" w:rsidRDefault="007553F0" w:rsidP="007553F0">
      <w:pPr>
        <w:widowControl w:val="0"/>
        <w:tabs>
          <w:tab w:val="left" w:pos="-1440"/>
        </w:tabs>
        <w:spacing w:before="0"/>
        <w:ind w:firstLine="360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284F051B" w14:textId="77777777" w:rsidR="007553F0" w:rsidRPr="007553F0" w:rsidRDefault="007553F0" w:rsidP="007553F0">
      <w:pPr>
        <w:widowControl w:val="0"/>
        <w:tabs>
          <w:tab w:val="left" w:pos="-1440"/>
        </w:tabs>
        <w:spacing w:before="0"/>
        <w:ind w:firstLine="360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7A83B24C" w14:textId="77777777" w:rsidR="007553F0" w:rsidRPr="007553F0" w:rsidRDefault="007553F0" w:rsidP="007553F0">
      <w:pPr>
        <w:widowControl w:val="0"/>
        <w:tabs>
          <w:tab w:val="left" w:pos="-1440"/>
        </w:tabs>
        <w:spacing w:before="0"/>
        <w:ind w:firstLine="360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295C177B" w14:textId="77777777" w:rsidR="007553F0" w:rsidRPr="007553F0" w:rsidRDefault="007553F0" w:rsidP="007553F0">
      <w:pPr>
        <w:widowControl w:val="0"/>
        <w:tabs>
          <w:tab w:val="left" w:pos="-1440"/>
        </w:tabs>
        <w:spacing w:before="0"/>
        <w:ind w:firstLine="360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4CFD858D" w14:textId="77777777" w:rsidR="007553F0" w:rsidRPr="007553F0" w:rsidRDefault="007553F0" w:rsidP="007553F0">
      <w:pPr>
        <w:widowControl w:val="0"/>
        <w:tabs>
          <w:tab w:val="left" w:pos="-1440"/>
        </w:tabs>
        <w:spacing w:before="0"/>
        <w:ind w:firstLine="360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34F95115" w14:textId="77777777" w:rsidR="007553F0" w:rsidRPr="007553F0" w:rsidRDefault="007553F0" w:rsidP="007553F0">
      <w:pPr>
        <w:widowControl w:val="0"/>
        <w:tabs>
          <w:tab w:val="left" w:pos="-1440"/>
        </w:tabs>
        <w:spacing w:before="0"/>
        <w:ind w:firstLine="360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5BA86AD1" w14:textId="77777777" w:rsidR="007553F0" w:rsidRPr="007553F0" w:rsidRDefault="007553F0" w:rsidP="007553F0">
      <w:pPr>
        <w:widowControl w:val="0"/>
        <w:tabs>
          <w:tab w:val="left" w:pos="-1440"/>
        </w:tabs>
        <w:spacing w:before="0"/>
        <w:ind w:firstLine="360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6716CC1C" w14:textId="77777777" w:rsidR="007553F0" w:rsidRPr="007553F0" w:rsidRDefault="007553F0" w:rsidP="007553F0">
      <w:pPr>
        <w:widowControl w:val="0"/>
        <w:tabs>
          <w:tab w:val="left" w:pos="-1440"/>
        </w:tabs>
        <w:spacing w:before="0"/>
        <w:ind w:firstLine="360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70A1357F" w14:textId="77777777" w:rsidR="007553F0" w:rsidRPr="007553F0" w:rsidRDefault="007553F0" w:rsidP="007553F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360" w:lineRule="auto"/>
        <w:ind w:right="-57"/>
        <w:rPr>
          <w:rFonts w:ascii="Arial" w:hAnsi="Arial" w:cs="Arial"/>
          <w:b/>
          <w:sz w:val="22"/>
          <w:szCs w:val="22"/>
          <w:lang w:val="es-ES_tradnl"/>
        </w:rPr>
      </w:pPr>
      <w:r w:rsidRPr="007553F0">
        <w:rPr>
          <w:rFonts w:ascii="Arial" w:hAnsi="Arial" w:cs="Arial"/>
          <w:b/>
          <w:sz w:val="22"/>
          <w:szCs w:val="22"/>
          <w:lang w:val="es-ES_tradnl"/>
        </w:rPr>
        <w:t>PARTE C. DOCUMENTO CIENTÍFICO (máx. 8 pág.)</w:t>
      </w:r>
    </w:p>
    <w:p w14:paraId="738E357B" w14:textId="77777777" w:rsidR="007553F0" w:rsidRPr="007553F0" w:rsidRDefault="007553F0" w:rsidP="007553F0">
      <w:pPr>
        <w:widowControl w:val="0"/>
        <w:spacing w:before="0" w:line="360" w:lineRule="auto"/>
        <w:ind w:left="360" w:right="-57"/>
        <w:rPr>
          <w:rFonts w:ascii="Arial" w:hAnsi="Arial" w:cs="Arial"/>
          <w:b/>
          <w:sz w:val="22"/>
          <w:szCs w:val="22"/>
          <w:lang w:val="es-ES_tradnl"/>
        </w:rPr>
      </w:pPr>
    </w:p>
    <w:p w14:paraId="31A6A2B3" w14:textId="77777777" w:rsidR="007553F0" w:rsidRPr="007553F0" w:rsidRDefault="007553F0" w:rsidP="007553F0">
      <w:pPr>
        <w:widowControl w:val="0"/>
        <w:spacing w:before="0" w:line="360" w:lineRule="auto"/>
        <w:ind w:right="-57"/>
        <w:rPr>
          <w:rFonts w:ascii="Arial" w:hAnsi="Arial" w:cs="Arial"/>
          <w:b/>
          <w:sz w:val="22"/>
          <w:szCs w:val="22"/>
          <w:lang w:val="es-ES_tradnl"/>
        </w:rPr>
      </w:pPr>
      <w:r w:rsidRPr="007553F0">
        <w:rPr>
          <w:rFonts w:ascii="Arial" w:hAnsi="Arial" w:cs="Arial"/>
          <w:b/>
          <w:sz w:val="22"/>
          <w:szCs w:val="22"/>
          <w:lang w:val="es-ES_tradnl"/>
        </w:rPr>
        <w:t>C.1. Propuesta científica</w:t>
      </w:r>
    </w:p>
    <w:p w14:paraId="60BC7FF9" w14:textId="77777777" w:rsidR="007553F0" w:rsidRPr="007553F0" w:rsidRDefault="007553F0" w:rsidP="007553F0">
      <w:pPr>
        <w:widowControl w:val="0"/>
        <w:spacing w:before="240" w:line="360" w:lineRule="auto"/>
        <w:ind w:right="-57"/>
        <w:rPr>
          <w:rFonts w:ascii="Arial" w:hAnsi="Arial" w:cs="Arial"/>
          <w:sz w:val="22"/>
          <w:szCs w:val="22"/>
          <w:lang w:val="es-ES_tradnl"/>
        </w:rPr>
      </w:pPr>
    </w:p>
    <w:p w14:paraId="3A865038" w14:textId="77777777" w:rsidR="007553F0" w:rsidRPr="007553F0" w:rsidRDefault="007553F0" w:rsidP="007553F0">
      <w:pPr>
        <w:widowControl w:val="0"/>
        <w:spacing w:before="0" w:line="360" w:lineRule="auto"/>
        <w:ind w:right="-57"/>
        <w:rPr>
          <w:rFonts w:ascii="Arial" w:hAnsi="Arial" w:cs="Arial"/>
          <w:b/>
          <w:sz w:val="22"/>
          <w:szCs w:val="22"/>
          <w:lang w:val="es-ES_tradnl"/>
        </w:rPr>
      </w:pPr>
      <w:r w:rsidRPr="007553F0">
        <w:rPr>
          <w:rFonts w:ascii="Arial" w:hAnsi="Arial" w:cs="Arial"/>
          <w:b/>
          <w:sz w:val="22"/>
          <w:szCs w:val="22"/>
          <w:lang w:val="es-ES_tradnl"/>
        </w:rPr>
        <w:t>C.2. Impacto científico y/o tecnológico de la red</w:t>
      </w:r>
    </w:p>
    <w:p w14:paraId="4DC0493D" w14:textId="77777777" w:rsidR="007553F0" w:rsidRPr="007553F0" w:rsidRDefault="007553F0" w:rsidP="007553F0">
      <w:pPr>
        <w:widowControl w:val="0"/>
        <w:spacing w:before="0" w:line="360" w:lineRule="auto"/>
        <w:ind w:right="-57"/>
        <w:rPr>
          <w:rFonts w:ascii="Arial" w:hAnsi="Arial" w:cs="Arial"/>
          <w:b/>
          <w:sz w:val="22"/>
          <w:szCs w:val="22"/>
          <w:lang w:val="es-ES_tradnl"/>
        </w:rPr>
      </w:pPr>
    </w:p>
    <w:p w14:paraId="64C67B48" w14:textId="77777777" w:rsidR="007553F0" w:rsidRPr="007553F0" w:rsidRDefault="007553F0" w:rsidP="007553F0">
      <w:pPr>
        <w:widowControl w:val="0"/>
        <w:spacing w:before="0" w:line="360" w:lineRule="auto"/>
        <w:ind w:right="-57"/>
        <w:rPr>
          <w:rFonts w:ascii="Arial" w:hAnsi="Arial" w:cs="Arial"/>
          <w:b/>
          <w:sz w:val="22"/>
          <w:szCs w:val="22"/>
          <w:lang w:val="es-ES_tradnl"/>
        </w:rPr>
      </w:pPr>
    </w:p>
    <w:p w14:paraId="2D7455FE" w14:textId="77777777" w:rsidR="007553F0" w:rsidRPr="007553F0" w:rsidRDefault="007553F0" w:rsidP="007553F0">
      <w:pPr>
        <w:widowControl w:val="0"/>
        <w:spacing w:before="0" w:line="360" w:lineRule="auto"/>
        <w:ind w:right="-57"/>
        <w:rPr>
          <w:rFonts w:ascii="Arial" w:hAnsi="Arial" w:cs="Arial"/>
          <w:b/>
          <w:sz w:val="22"/>
          <w:szCs w:val="22"/>
          <w:lang w:val="es-ES_tradnl"/>
        </w:rPr>
      </w:pPr>
      <w:r w:rsidRPr="007553F0">
        <w:rPr>
          <w:rFonts w:ascii="Arial" w:hAnsi="Arial" w:cs="Arial"/>
          <w:b/>
          <w:sz w:val="22"/>
          <w:szCs w:val="22"/>
          <w:lang w:val="es-ES_tradnl"/>
        </w:rPr>
        <w:t>C.3 Relevancia y originalidad de la propuesta</w:t>
      </w:r>
    </w:p>
    <w:p w14:paraId="6313CD22" w14:textId="77777777" w:rsidR="007553F0" w:rsidRPr="007553F0" w:rsidRDefault="007553F0" w:rsidP="007553F0">
      <w:pPr>
        <w:widowControl w:val="0"/>
        <w:spacing w:before="240" w:line="360" w:lineRule="auto"/>
        <w:ind w:right="-57"/>
        <w:rPr>
          <w:rFonts w:ascii="Arial" w:hAnsi="Arial" w:cs="Arial"/>
          <w:sz w:val="22"/>
          <w:szCs w:val="22"/>
          <w:lang w:val="es-ES_tradnl"/>
        </w:rPr>
      </w:pPr>
    </w:p>
    <w:p w14:paraId="09B185B8" w14:textId="77777777" w:rsidR="007553F0" w:rsidRPr="007553F0" w:rsidRDefault="007553F0" w:rsidP="007553F0">
      <w:pPr>
        <w:widowControl w:val="0"/>
        <w:spacing w:before="240" w:line="360" w:lineRule="auto"/>
        <w:ind w:right="-57"/>
        <w:rPr>
          <w:rFonts w:ascii="Arial" w:hAnsi="Arial" w:cs="Arial"/>
          <w:sz w:val="22"/>
          <w:szCs w:val="22"/>
          <w:lang w:val="es-ES_tradnl"/>
        </w:rPr>
      </w:pPr>
    </w:p>
    <w:p w14:paraId="7A639AB0" w14:textId="77777777" w:rsidR="007553F0" w:rsidRPr="007553F0" w:rsidRDefault="007553F0" w:rsidP="007553F0">
      <w:pPr>
        <w:widowControl w:val="0"/>
        <w:spacing w:before="0" w:line="360" w:lineRule="auto"/>
        <w:ind w:right="-57"/>
        <w:rPr>
          <w:rFonts w:ascii="Arial" w:hAnsi="Arial" w:cs="Arial"/>
          <w:b/>
          <w:sz w:val="22"/>
          <w:szCs w:val="22"/>
          <w:lang w:val="es-ES_tradnl"/>
        </w:rPr>
      </w:pPr>
      <w:r w:rsidRPr="007553F0">
        <w:rPr>
          <w:rFonts w:ascii="Arial" w:hAnsi="Arial" w:cs="Arial"/>
          <w:b/>
          <w:sz w:val="22"/>
          <w:szCs w:val="22"/>
          <w:lang w:val="es-ES_tradnl"/>
        </w:rPr>
        <w:t>C.4. Memoria económica de la red</w:t>
      </w:r>
    </w:p>
    <w:p w14:paraId="5A3250A4" w14:textId="77777777" w:rsidR="007553F0" w:rsidRPr="007553F0" w:rsidRDefault="007553F0" w:rsidP="007553F0">
      <w:pPr>
        <w:widowControl w:val="0"/>
        <w:tabs>
          <w:tab w:val="left" w:pos="-1440"/>
        </w:tabs>
        <w:spacing w:before="0"/>
        <w:rPr>
          <w:rFonts w:ascii="Arial" w:hAnsi="Arial" w:cs="Arial"/>
          <w:sz w:val="22"/>
          <w:szCs w:val="22"/>
          <w:lang w:val="es-ES_tradnl"/>
        </w:rPr>
      </w:pPr>
      <w:r w:rsidRPr="007553F0">
        <w:rPr>
          <w:rFonts w:ascii="Arial" w:hAnsi="Arial" w:cs="Arial"/>
          <w:sz w:val="22"/>
          <w:szCs w:val="22"/>
          <w:lang w:val="es-ES_tradnl"/>
        </w:rPr>
        <w:lastRenderedPageBreak/>
        <w:t>Cuadro resumen del presupuesto solicitado al CSD.</w:t>
      </w:r>
    </w:p>
    <w:p w14:paraId="574C8369" w14:textId="77777777" w:rsidR="007553F0" w:rsidRPr="007553F0" w:rsidRDefault="007553F0" w:rsidP="007553F0">
      <w:pPr>
        <w:widowControl w:val="0"/>
        <w:tabs>
          <w:tab w:val="left" w:pos="-1440"/>
        </w:tabs>
        <w:spacing w:before="0"/>
        <w:ind w:left="1440" w:hanging="720"/>
        <w:rPr>
          <w:rFonts w:ascii="Arial" w:hAnsi="Arial" w:cs="Arial"/>
          <w:sz w:val="22"/>
          <w:szCs w:val="22"/>
          <w:lang w:val="es-ES_tradn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1701"/>
      </w:tblGrid>
      <w:tr w:rsidR="007553F0" w:rsidRPr="007553F0" w14:paraId="37B156EA" w14:textId="77777777" w:rsidTr="00EC0284">
        <w:trPr>
          <w:trHeight w:val="249"/>
        </w:trPr>
        <w:tc>
          <w:tcPr>
            <w:tcW w:w="7583" w:type="dxa"/>
            <w:tcBorders>
              <w:bottom w:val="single" w:sz="4" w:space="0" w:color="auto"/>
            </w:tcBorders>
            <w:vAlign w:val="center"/>
          </w:tcPr>
          <w:p w14:paraId="2D5A3933" w14:textId="77777777" w:rsidR="007553F0" w:rsidRPr="007553F0" w:rsidRDefault="007553F0" w:rsidP="007553F0">
            <w:pPr>
              <w:widowControl w:val="0"/>
              <w:spacing w:before="0"/>
              <w:ind w:left="600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7553F0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DESGLOSE DE GASTOS POR CONCEPTOS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9511C23" w14:textId="77777777" w:rsidR="007553F0" w:rsidRPr="007553F0" w:rsidRDefault="007553F0" w:rsidP="007553F0">
            <w:pPr>
              <w:widowControl w:val="0"/>
              <w:spacing w:before="0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7553F0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TOTAL</w:t>
            </w:r>
          </w:p>
        </w:tc>
      </w:tr>
      <w:tr w:rsidR="007553F0" w:rsidRPr="007553F0" w14:paraId="3B45440D" w14:textId="77777777" w:rsidTr="00EC0284"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00D93" w14:textId="77777777" w:rsidR="007553F0" w:rsidRPr="007553F0" w:rsidRDefault="007553F0" w:rsidP="007553F0">
            <w:pPr>
              <w:widowControl w:val="0"/>
              <w:spacing w:before="0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7553F0">
              <w:rPr>
                <w:rFonts w:ascii="Arial" w:hAnsi="Arial" w:cs="Arial"/>
                <w:sz w:val="22"/>
                <w:szCs w:val="22"/>
                <w:lang w:val="es-ES_tradnl"/>
              </w:rPr>
              <w:t>a) Gastos de organización y asistencia a actividades científico-técnicas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58D94" w14:textId="77777777" w:rsidR="007553F0" w:rsidRPr="007553F0" w:rsidRDefault="007553F0" w:rsidP="007553F0">
            <w:pPr>
              <w:spacing w:before="0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</w:p>
        </w:tc>
      </w:tr>
      <w:tr w:rsidR="007553F0" w:rsidRPr="007553F0" w14:paraId="34780008" w14:textId="77777777" w:rsidTr="00EC0284"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08607" w14:textId="77777777" w:rsidR="007553F0" w:rsidRPr="007553F0" w:rsidRDefault="007553F0" w:rsidP="007553F0">
            <w:pPr>
              <w:widowControl w:val="0"/>
              <w:spacing w:before="0"/>
              <w:ind w:left="851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7553F0">
              <w:rPr>
                <w:rFonts w:ascii="Arial" w:hAnsi="Arial" w:cs="Arial"/>
                <w:sz w:val="22"/>
                <w:szCs w:val="22"/>
                <w:lang w:val="es-ES_tradnl"/>
              </w:rPr>
              <w:t>Publicidad: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BC8C" w14:textId="77777777" w:rsidR="007553F0" w:rsidRPr="007553F0" w:rsidRDefault="007553F0" w:rsidP="007553F0">
            <w:pPr>
              <w:spacing w:before="0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</w:p>
        </w:tc>
      </w:tr>
      <w:tr w:rsidR="007553F0" w:rsidRPr="007553F0" w14:paraId="6FA21EC3" w14:textId="77777777" w:rsidTr="00EC0284"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5FD15" w14:textId="77777777" w:rsidR="007553F0" w:rsidRPr="007553F0" w:rsidRDefault="007553F0" w:rsidP="007553F0">
            <w:pPr>
              <w:widowControl w:val="0"/>
              <w:spacing w:before="0"/>
              <w:ind w:left="851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7553F0">
              <w:rPr>
                <w:rFonts w:ascii="Arial" w:hAnsi="Arial" w:cs="Arial"/>
                <w:sz w:val="22"/>
                <w:szCs w:val="22"/>
                <w:lang w:val="es-ES_tradnl"/>
              </w:rPr>
              <w:t>Alquiler de salas: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B0816" w14:textId="77777777" w:rsidR="007553F0" w:rsidRPr="007553F0" w:rsidRDefault="007553F0" w:rsidP="007553F0">
            <w:pPr>
              <w:spacing w:before="0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</w:p>
        </w:tc>
      </w:tr>
      <w:tr w:rsidR="007553F0" w:rsidRPr="007553F0" w14:paraId="6B13B695" w14:textId="77777777" w:rsidTr="00EC0284"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318D3" w14:textId="77777777" w:rsidR="007553F0" w:rsidRPr="007553F0" w:rsidRDefault="007553F0" w:rsidP="007553F0">
            <w:pPr>
              <w:widowControl w:val="0"/>
              <w:spacing w:before="0"/>
              <w:ind w:left="851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7553F0">
              <w:rPr>
                <w:rFonts w:ascii="Arial" w:hAnsi="Arial" w:cs="Arial"/>
                <w:sz w:val="22"/>
                <w:szCs w:val="22"/>
                <w:lang w:val="es-ES_tradnl"/>
              </w:rPr>
              <w:t>Consultoría y traducción: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C2566" w14:textId="77777777" w:rsidR="007553F0" w:rsidRPr="007553F0" w:rsidRDefault="007553F0" w:rsidP="007553F0">
            <w:pPr>
              <w:spacing w:before="0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</w:p>
        </w:tc>
      </w:tr>
      <w:tr w:rsidR="007553F0" w:rsidRPr="007553F0" w14:paraId="2E6DC8AF" w14:textId="77777777" w:rsidTr="00EC0284">
        <w:tc>
          <w:tcPr>
            <w:tcW w:w="7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506E22" w14:textId="77777777" w:rsidR="007553F0" w:rsidRPr="007553F0" w:rsidRDefault="007553F0" w:rsidP="007553F0">
            <w:pPr>
              <w:widowControl w:val="0"/>
              <w:spacing w:before="0"/>
              <w:ind w:left="851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7553F0">
              <w:rPr>
                <w:rFonts w:ascii="Arial" w:hAnsi="Arial" w:cs="Arial"/>
                <w:sz w:val="22"/>
                <w:szCs w:val="22"/>
                <w:lang w:val="es-ES_tradnl"/>
              </w:rPr>
              <w:t>Viajes, alojamiento y manutención: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FFDF" w14:textId="77777777" w:rsidR="007553F0" w:rsidRPr="007553F0" w:rsidRDefault="007553F0" w:rsidP="007553F0">
            <w:pPr>
              <w:spacing w:before="0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</w:p>
        </w:tc>
      </w:tr>
      <w:tr w:rsidR="007553F0" w:rsidRPr="007553F0" w14:paraId="1020BE83" w14:textId="77777777" w:rsidTr="00EC0284"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9DAB" w14:textId="77777777" w:rsidR="007553F0" w:rsidRPr="007553F0" w:rsidRDefault="007553F0" w:rsidP="007553F0">
            <w:pPr>
              <w:widowControl w:val="0"/>
              <w:spacing w:before="0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7553F0">
              <w:rPr>
                <w:rFonts w:ascii="Arial" w:hAnsi="Arial" w:cs="Arial"/>
                <w:sz w:val="22"/>
                <w:szCs w:val="22"/>
                <w:lang w:val="es-ES_tradnl"/>
              </w:rPr>
              <w:t>b) Gastos destinados a la difusión de las actividades de la red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7685" w14:textId="77777777" w:rsidR="007553F0" w:rsidRPr="007553F0" w:rsidRDefault="007553F0" w:rsidP="007553F0">
            <w:pPr>
              <w:spacing w:before="0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</w:p>
        </w:tc>
      </w:tr>
      <w:tr w:rsidR="007553F0" w:rsidRPr="007553F0" w14:paraId="2B798C48" w14:textId="77777777" w:rsidTr="00EC0284"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542C" w14:textId="77777777" w:rsidR="007553F0" w:rsidRPr="007553F0" w:rsidRDefault="007553F0" w:rsidP="007553F0">
            <w:pPr>
              <w:widowControl w:val="0"/>
              <w:spacing w:before="0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7553F0">
              <w:rPr>
                <w:rFonts w:ascii="Arial" w:hAnsi="Arial" w:cs="Arial"/>
                <w:sz w:val="22"/>
                <w:szCs w:val="22"/>
                <w:lang w:val="es-ES_tradnl"/>
              </w:rPr>
              <w:t>c) Gastos de desarrollo y utilización de herramientas web e informáticas.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F8BF" w14:textId="77777777" w:rsidR="007553F0" w:rsidRPr="007553F0" w:rsidRDefault="007553F0" w:rsidP="007553F0">
            <w:pPr>
              <w:spacing w:before="0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</w:p>
        </w:tc>
      </w:tr>
      <w:tr w:rsidR="007553F0" w:rsidRPr="007553F0" w14:paraId="3A23B46D" w14:textId="77777777" w:rsidTr="00EC0284"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77846" w14:textId="77777777" w:rsidR="007553F0" w:rsidRPr="007553F0" w:rsidRDefault="007553F0" w:rsidP="007553F0">
            <w:pPr>
              <w:widowControl w:val="0"/>
              <w:spacing w:before="0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7553F0">
              <w:rPr>
                <w:rFonts w:ascii="Arial" w:hAnsi="Arial" w:cs="Arial"/>
                <w:sz w:val="22"/>
                <w:szCs w:val="22"/>
                <w:lang w:val="es-ES_tradnl"/>
              </w:rPr>
              <w:t>d) Gastos inscripción a congresos científicos, nacionales o internacionales (hasta un 25 % de la cuantía total)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18A1" w14:textId="77777777" w:rsidR="007553F0" w:rsidRPr="007553F0" w:rsidRDefault="007553F0" w:rsidP="007553F0">
            <w:pPr>
              <w:spacing w:before="0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</w:p>
        </w:tc>
      </w:tr>
      <w:tr w:rsidR="007553F0" w:rsidRPr="007553F0" w14:paraId="23C61CEC" w14:textId="77777777" w:rsidTr="00EC0284"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D8E92" w14:textId="77777777" w:rsidR="007553F0" w:rsidRPr="007553F0" w:rsidRDefault="007553F0" w:rsidP="007553F0">
            <w:pPr>
              <w:widowControl w:val="0"/>
              <w:spacing w:before="0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7553F0">
              <w:rPr>
                <w:rFonts w:ascii="Arial" w:hAnsi="Arial" w:cs="Arial"/>
                <w:sz w:val="22"/>
                <w:szCs w:val="22"/>
                <w:lang w:val="es-ES_tradnl"/>
              </w:rPr>
              <w:t>e) Cualquier otro gasto que no esté expresamente excluido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329C5" w14:textId="77777777" w:rsidR="007553F0" w:rsidRPr="007553F0" w:rsidRDefault="007553F0" w:rsidP="007553F0">
            <w:pPr>
              <w:spacing w:before="0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</w:p>
        </w:tc>
      </w:tr>
      <w:tr w:rsidR="007553F0" w:rsidRPr="007553F0" w14:paraId="661CB6C6" w14:textId="77777777" w:rsidTr="00EC0284">
        <w:tc>
          <w:tcPr>
            <w:tcW w:w="7583" w:type="dxa"/>
            <w:tcBorders>
              <w:top w:val="single" w:sz="4" w:space="0" w:color="auto"/>
              <w:bottom w:val="single" w:sz="4" w:space="0" w:color="auto"/>
            </w:tcBorders>
          </w:tcPr>
          <w:p w14:paraId="02503F9D" w14:textId="31FB5A05" w:rsidR="007553F0" w:rsidRPr="007553F0" w:rsidRDefault="007553F0" w:rsidP="007553F0">
            <w:pPr>
              <w:widowControl w:val="0"/>
              <w:spacing w:before="0"/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7553F0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Importe total solicitado (máx. </w:t>
            </w:r>
            <w:r w:rsidR="000953BB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10</w:t>
            </w:r>
            <w:r w:rsidRPr="007553F0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.000€):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BA50E26" w14:textId="77777777" w:rsidR="007553F0" w:rsidRPr="007553F0" w:rsidRDefault="007553F0" w:rsidP="007553F0">
            <w:pPr>
              <w:spacing w:before="0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</w:p>
        </w:tc>
      </w:tr>
    </w:tbl>
    <w:p w14:paraId="769CBB25" w14:textId="77777777" w:rsidR="007553F0" w:rsidRPr="007553F0" w:rsidRDefault="007553F0" w:rsidP="007553F0">
      <w:pPr>
        <w:widowControl w:val="0"/>
        <w:tabs>
          <w:tab w:val="left" w:pos="-1440"/>
        </w:tabs>
        <w:spacing w:before="0"/>
        <w:ind w:left="1440" w:hanging="720"/>
        <w:rPr>
          <w:rFonts w:ascii="Arial" w:hAnsi="Arial" w:cs="Arial"/>
          <w:sz w:val="22"/>
          <w:szCs w:val="22"/>
          <w:lang w:val="es-ES_tradnl"/>
        </w:rPr>
      </w:pPr>
    </w:p>
    <w:p w14:paraId="75C465E3" w14:textId="77777777" w:rsidR="007553F0" w:rsidRPr="007553F0" w:rsidRDefault="007553F0" w:rsidP="007553F0">
      <w:pPr>
        <w:widowControl w:val="0"/>
        <w:spacing w:before="0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0A85A197" w14:textId="77777777" w:rsidR="007553F0" w:rsidRPr="007553F0" w:rsidRDefault="007553F0" w:rsidP="007553F0">
      <w:pPr>
        <w:widowControl w:val="0"/>
        <w:spacing w:before="0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4394D587" w14:textId="77777777" w:rsidR="007553F0" w:rsidRPr="007553F0" w:rsidRDefault="007553F0" w:rsidP="007553F0">
      <w:pPr>
        <w:widowControl w:val="0"/>
        <w:spacing w:before="0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3FD0744F" w14:textId="77777777" w:rsidR="007553F0" w:rsidRPr="007553F0" w:rsidRDefault="007553F0" w:rsidP="007553F0">
      <w:pPr>
        <w:widowControl w:val="0"/>
        <w:spacing w:before="0"/>
        <w:jc w:val="both"/>
        <w:rPr>
          <w:rFonts w:ascii="Arial" w:hAnsi="Arial" w:cs="Arial"/>
          <w:sz w:val="22"/>
          <w:szCs w:val="22"/>
          <w:lang w:val="es-ES_tradnl"/>
        </w:rPr>
      </w:pPr>
      <w:r w:rsidRPr="007553F0">
        <w:rPr>
          <w:rFonts w:ascii="Arial" w:hAnsi="Arial" w:cs="Arial"/>
          <w:sz w:val="22"/>
          <w:szCs w:val="22"/>
          <w:lang w:val="es-ES_tradnl"/>
        </w:rPr>
        <w:t>Motive y detalle cada uno de los importes solicitados:</w:t>
      </w:r>
    </w:p>
    <w:p w14:paraId="3B0AD37D" w14:textId="77777777" w:rsidR="007553F0" w:rsidRPr="007553F0" w:rsidRDefault="007553F0" w:rsidP="007553F0">
      <w:pPr>
        <w:widowControl w:val="0"/>
        <w:spacing w:before="0"/>
        <w:ind w:left="600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2960459E" w14:textId="77777777" w:rsidR="007553F0" w:rsidRPr="007553F0" w:rsidRDefault="007553F0" w:rsidP="007553F0">
      <w:pPr>
        <w:widowControl w:val="0"/>
        <w:spacing w:before="0"/>
        <w:ind w:left="600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6D5B84C1" w14:textId="77777777" w:rsidR="007553F0" w:rsidRPr="007553F0" w:rsidRDefault="007553F0" w:rsidP="007553F0">
      <w:pPr>
        <w:widowControl w:val="0"/>
        <w:spacing w:before="0"/>
        <w:ind w:left="600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6B00CF74" w14:textId="77777777" w:rsidR="007553F0" w:rsidRPr="007553F0" w:rsidRDefault="007553F0" w:rsidP="007553F0">
      <w:pPr>
        <w:widowControl w:val="0"/>
        <w:spacing w:before="0"/>
        <w:ind w:left="600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19239259" w14:textId="77777777" w:rsidR="007553F0" w:rsidRPr="007553F0" w:rsidRDefault="007553F0" w:rsidP="007553F0">
      <w:pPr>
        <w:widowControl w:val="0"/>
        <w:spacing w:before="0"/>
        <w:ind w:left="600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04B227E4" w14:textId="77777777" w:rsidR="007553F0" w:rsidRPr="007553F0" w:rsidRDefault="007553F0" w:rsidP="007553F0">
      <w:pPr>
        <w:widowControl w:val="0"/>
        <w:tabs>
          <w:tab w:val="left" w:pos="-1440"/>
        </w:tabs>
        <w:spacing w:before="0"/>
        <w:ind w:firstLine="360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41B11B36" w14:textId="77777777" w:rsidR="007553F0" w:rsidRPr="007553F0" w:rsidRDefault="007553F0" w:rsidP="007553F0">
      <w:pPr>
        <w:widowControl w:val="0"/>
        <w:tabs>
          <w:tab w:val="left" w:pos="-1440"/>
        </w:tabs>
        <w:spacing w:before="0"/>
        <w:jc w:val="both"/>
        <w:rPr>
          <w:rFonts w:ascii="Arial" w:hAnsi="Arial" w:cs="Arial"/>
          <w:sz w:val="22"/>
          <w:szCs w:val="22"/>
          <w:lang w:val="es-ES_tradnl"/>
        </w:rPr>
      </w:pPr>
      <w:r w:rsidRPr="007553F0">
        <w:rPr>
          <w:rFonts w:ascii="Arial" w:hAnsi="Arial" w:cs="Arial"/>
          <w:sz w:val="22"/>
          <w:szCs w:val="22"/>
          <w:lang w:val="es-ES_tradnl"/>
        </w:rPr>
        <w:t>Financiación pública o privada recibida o solicitada para el mismo fin:</w:t>
      </w:r>
    </w:p>
    <w:p w14:paraId="426DC819" w14:textId="77777777" w:rsidR="007553F0" w:rsidRPr="007553F0" w:rsidRDefault="007553F0" w:rsidP="007553F0">
      <w:pPr>
        <w:widowControl w:val="0"/>
        <w:tabs>
          <w:tab w:val="left" w:pos="-1440"/>
        </w:tabs>
        <w:spacing w:before="0"/>
        <w:ind w:left="360"/>
        <w:jc w:val="both"/>
        <w:rPr>
          <w:rFonts w:ascii="Arial" w:hAnsi="Arial" w:cs="Arial"/>
          <w:sz w:val="22"/>
          <w:szCs w:val="22"/>
          <w:lang w:val="es-ES_tradnl"/>
        </w:rPr>
      </w:pPr>
    </w:p>
    <w:tbl>
      <w:tblPr>
        <w:tblW w:w="5000" w:type="pct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1914"/>
        <w:gridCol w:w="2151"/>
        <w:gridCol w:w="2512"/>
        <w:gridCol w:w="2477"/>
      </w:tblGrid>
      <w:tr w:rsidR="007553F0" w:rsidRPr="007553F0" w14:paraId="5391B5C7" w14:textId="77777777" w:rsidTr="00EC0284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14:paraId="08A24CFD" w14:textId="77777777" w:rsidR="007553F0" w:rsidRPr="007553F0" w:rsidRDefault="007553F0" w:rsidP="007553F0">
            <w:pPr>
              <w:widowControl w:val="0"/>
              <w:spacing w:before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r w:rsidRPr="007553F0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 xml:space="preserve">Título </w:t>
            </w:r>
          </w:p>
        </w:tc>
        <w:tc>
          <w:tcPr>
            <w:tcW w:w="1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14:paraId="55703A95" w14:textId="77777777" w:rsidR="007553F0" w:rsidRPr="007553F0" w:rsidRDefault="007553F0" w:rsidP="007553F0">
            <w:pPr>
              <w:widowControl w:val="0"/>
              <w:spacing w:before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r w:rsidRPr="007553F0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Subvención concedida o solicitada</w:t>
            </w:r>
          </w:p>
        </w:tc>
        <w:tc>
          <w:tcPr>
            <w:tcW w:w="1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14:paraId="4D845A91" w14:textId="77777777" w:rsidR="007553F0" w:rsidRPr="007553F0" w:rsidRDefault="007553F0" w:rsidP="007553F0">
            <w:pPr>
              <w:widowControl w:val="0"/>
              <w:spacing w:before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r w:rsidRPr="007553F0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Entidad financiadora</w:t>
            </w:r>
          </w:p>
        </w:tc>
        <w:tc>
          <w:tcPr>
            <w:tcW w:w="1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14:paraId="699350DA" w14:textId="77777777" w:rsidR="007553F0" w:rsidRPr="007553F0" w:rsidRDefault="007553F0" w:rsidP="007553F0">
            <w:pPr>
              <w:widowControl w:val="0"/>
              <w:spacing w:before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r w:rsidRPr="007553F0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Años de vigencia</w:t>
            </w:r>
          </w:p>
        </w:tc>
      </w:tr>
      <w:tr w:rsidR="007553F0" w:rsidRPr="007553F0" w14:paraId="5043C073" w14:textId="77777777" w:rsidTr="00EC0284">
        <w:tblPrEx>
          <w:tblCellMar>
            <w:top w:w="0" w:type="dxa"/>
            <w:bottom w:w="0" w:type="dxa"/>
          </w:tblCellMar>
        </w:tblPrEx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7736E" w14:textId="77777777" w:rsidR="007553F0" w:rsidRPr="007553F0" w:rsidRDefault="007553F0" w:rsidP="007553F0">
            <w:pPr>
              <w:widowControl w:val="0"/>
              <w:spacing w:before="0" w:after="172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3F82A" w14:textId="77777777" w:rsidR="007553F0" w:rsidRPr="007553F0" w:rsidRDefault="007553F0" w:rsidP="007553F0">
            <w:pPr>
              <w:widowControl w:val="0"/>
              <w:spacing w:before="0" w:after="172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41563" w14:textId="77777777" w:rsidR="007553F0" w:rsidRPr="007553F0" w:rsidRDefault="007553F0" w:rsidP="007553F0">
            <w:pPr>
              <w:widowControl w:val="0"/>
              <w:spacing w:before="0" w:after="172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53E4C" w14:textId="77777777" w:rsidR="007553F0" w:rsidRPr="007553F0" w:rsidRDefault="007553F0" w:rsidP="007553F0">
            <w:pPr>
              <w:widowControl w:val="0"/>
              <w:spacing w:before="0" w:after="172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  <w:tr w:rsidR="007553F0" w:rsidRPr="007553F0" w14:paraId="2ACFE637" w14:textId="77777777" w:rsidTr="00EC0284">
        <w:tblPrEx>
          <w:tblCellMar>
            <w:top w:w="0" w:type="dxa"/>
            <w:bottom w:w="0" w:type="dxa"/>
          </w:tblCellMar>
        </w:tblPrEx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AE99F" w14:textId="77777777" w:rsidR="007553F0" w:rsidRPr="007553F0" w:rsidRDefault="007553F0" w:rsidP="007553F0">
            <w:pPr>
              <w:widowControl w:val="0"/>
              <w:spacing w:before="0" w:after="172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15D8A" w14:textId="77777777" w:rsidR="007553F0" w:rsidRPr="007553F0" w:rsidRDefault="007553F0" w:rsidP="007553F0">
            <w:pPr>
              <w:widowControl w:val="0"/>
              <w:spacing w:before="0" w:after="172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E5CBC" w14:textId="77777777" w:rsidR="007553F0" w:rsidRPr="007553F0" w:rsidRDefault="007553F0" w:rsidP="007553F0">
            <w:pPr>
              <w:widowControl w:val="0"/>
              <w:spacing w:before="0" w:after="172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87DD3" w14:textId="77777777" w:rsidR="007553F0" w:rsidRPr="007553F0" w:rsidRDefault="007553F0" w:rsidP="007553F0">
            <w:pPr>
              <w:widowControl w:val="0"/>
              <w:spacing w:before="0" w:after="172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</w:tbl>
    <w:p w14:paraId="04BF884D" w14:textId="77777777" w:rsidR="007553F0" w:rsidRPr="007553F0" w:rsidRDefault="007553F0" w:rsidP="007553F0">
      <w:pPr>
        <w:widowControl w:val="0"/>
        <w:spacing w:before="0"/>
        <w:ind w:left="63" w:right="-57"/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4AA4A9AD" w14:textId="77777777" w:rsidR="007553F0" w:rsidRPr="007553F0" w:rsidRDefault="007553F0" w:rsidP="007553F0">
      <w:pPr>
        <w:ind w:firstLine="708"/>
        <w:rPr>
          <w:rFonts w:ascii="Arial" w:hAnsi="Arial" w:cs="Arial"/>
        </w:rPr>
      </w:pPr>
    </w:p>
    <w:sectPr w:rsidR="007553F0" w:rsidRPr="007553F0" w:rsidSect="009D7D0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85" w:right="1418" w:bottom="170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861831" w14:textId="77777777" w:rsidR="00502B7A" w:rsidRDefault="00502B7A">
      <w:r>
        <w:separator/>
      </w:r>
    </w:p>
  </w:endnote>
  <w:endnote w:type="continuationSeparator" w:id="0">
    <w:p w14:paraId="7F0FA6C1" w14:textId="77777777" w:rsidR="00502B7A" w:rsidRDefault="00502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MT">
    <w:altName w:val="Microsoft YaHei Ligh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">
    <w:altName w:val="Century Gothic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5BC04F" w14:textId="450BADEA" w:rsidR="00663135" w:rsidRDefault="00790AA6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9F692FC" wp14:editId="3F15D550">
              <wp:simplePos x="0" y="0"/>
              <wp:positionH relativeFrom="column">
                <wp:posOffset>5017643</wp:posOffset>
              </wp:positionH>
              <wp:positionV relativeFrom="paragraph">
                <wp:posOffset>-163449</wp:posOffset>
              </wp:positionV>
              <wp:extent cx="1350645" cy="421005"/>
              <wp:effectExtent l="0" t="0" r="1905" b="17145"/>
              <wp:wrapNone/>
              <wp:docPr id="8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0645" cy="421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64092F" w14:textId="6C1BBB3A" w:rsidR="00663135" w:rsidRPr="00B4094D" w:rsidRDefault="00663135" w:rsidP="00D1306F">
                          <w:pPr>
                            <w:spacing w:before="0"/>
                            <w:rPr>
                              <w:rFonts w:ascii="Gill Sans MT" w:hAnsi="Gill Sans MT"/>
                              <w:sz w:val="10"/>
                              <w:szCs w:val="10"/>
                            </w:rPr>
                          </w:pPr>
                        </w:p>
                        <w:p w14:paraId="57C11E4C" w14:textId="1729BC5B" w:rsidR="00663135" w:rsidRPr="00B4094D" w:rsidRDefault="00663135" w:rsidP="00D1306F">
                          <w:pPr>
                            <w:spacing w:before="0"/>
                            <w:rPr>
                              <w:rFonts w:ascii="Gill Sans MT" w:hAnsi="Gill Sans MT"/>
                              <w:sz w:val="10"/>
                              <w:szCs w:val="1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F692FC"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27" type="#_x0000_t202" style="position:absolute;margin-left:395.1pt;margin-top:-12.85pt;width:106.35pt;height:33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" filled="f" stroked="f">
              <v:textbox inset="0,0,0,0">
                <w:txbxContent>
                  <w:p w14:paraId="4B64092F" w14:textId="6C1BBB3A" w:rsidR="00663135" w:rsidRPr="00B4094D" w:rsidRDefault="00663135" w:rsidP="00D1306F">
                    <w:pPr>
                      <w:spacing w:before="0"/>
                      <w:rPr>
                        <w:rFonts w:ascii="Gill Sans MT" w:hAnsi="Gill Sans MT"/>
                        <w:sz w:val="10"/>
                        <w:szCs w:val="10"/>
                      </w:rPr>
                    </w:pPr>
                  </w:p>
                  <w:p w14:paraId="57C11E4C" w14:textId="1729BC5B" w:rsidR="00663135" w:rsidRPr="00B4094D" w:rsidRDefault="00663135" w:rsidP="00D1306F">
                    <w:pPr>
                      <w:spacing w:before="0"/>
                      <w:rPr>
                        <w:rFonts w:ascii="Gill Sans MT" w:hAnsi="Gill Sans MT"/>
                        <w:sz w:val="10"/>
                        <w:szCs w:val="10"/>
                      </w:rPr>
                    </w:pPr>
                  </w:p>
                </w:txbxContent>
              </v:textbox>
            </v:shape>
          </w:pict>
        </mc:Fallback>
      </mc:AlternateContent>
    </w:r>
    <w:r w:rsidR="00663135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ABC32B" wp14:editId="7BA065F5">
              <wp:simplePos x="0" y="0"/>
              <wp:positionH relativeFrom="column">
                <wp:posOffset>5121333</wp:posOffset>
              </wp:positionH>
              <wp:positionV relativeFrom="paragraph">
                <wp:posOffset>2251</wp:posOffset>
              </wp:positionV>
              <wp:extent cx="1217930" cy="232757"/>
              <wp:effectExtent l="0" t="0" r="1270" b="15240"/>
              <wp:wrapNone/>
              <wp:docPr id="10" name="Text Box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23275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871F7E" w14:textId="77777777" w:rsidR="00663135" w:rsidRPr="00D1306F" w:rsidRDefault="00663135" w:rsidP="00D1306F">
                          <w:pPr>
                            <w:spacing w:before="0"/>
                            <w:rPr>
                              <w:rFonts w:ascii="Gill Sans MT" w:hAnsi="Gill Sans MT"/>
                              <w:sz w:val="10"/>
                              <w:szCs w:val="10"/>
                            </w:rPr>
                          </w:pPr>
                          <w:r w:rsidRPr="00D1306F">
                            <w:rPr>
                              <w:rFonts w:ascii="Gill Sans MT" w:hAnsi="Gill Sans MT"/>
                              <w:sz w:val="10"/>
                              <w:szCs w:val="10"/>
                            </w:rPr>
                            <w:t xml:space="preserve">CONSEJO SUPERIOR </w:t>
                          </w:r>
                        </w:p>
                        <w:p w14:paraId="4CCFF180" w14:textId="77777777" w:rsidR="00663135" w:rsidRPr="00D1306F" w:rsidRDefault="00663135" w:rsidP="00D1306F">
                          <w:pPr>
                            <w:spacing w:before="0"/>
                            <w:rPr>
                              <w:rFonts w:ascii="Gill Sans MT" w:hAnsi="Gill Sans MT"/>
                              <w:sz w:val="10"/>
                              <w:szCs w:val="10"/>
                            </w:rPr>
                          </w:pPr>
                          <w:r w:rsidRPr="00D1306F">
                            <w:rPr>
                              <w:rFonts w:ascii="Gill Sans MT" w:hAnsi="Gill Sans MT"/>
                              <w:sz w:val="10"/>
                              <w:szCs w:val="10"/>
                            </w:rPr>
                            <w:t>DE DEPORTES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ABC32B" id="Text Box 57" o:spid="_x0000_s1028" type="#_x0000_t202" style="position:absolute;margin-left:403.25pt;margin-top:.2pt;width:95.9pt;height:18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" filled="f" stroked="f">
              <v:textbox inset="0,0,0,0">
                <w:txbxContent>
                  <w:p w14:paraId="1A871F7E" w14:textId="77777777" w:rsidR="00663135" w:rsidRPr="00D1306F" w:rsidRDefault="00663135" w:rsidP="00D1306F">
                    <w:pPr>
                      <w:spacing w:before="0"/>
                      <w:rPr>
                        <w:rFonts w:ascii="Gill Sans MT" w:hAnsi="Gill Sans MT"/>
                        <w:sz w:val="10"/>
                        <w:szCs w:val="10"/>
                      </w:rPr>
                    </w:pPr>
                    <w:r w:rsidRPr="00D1306F">
                      <w:rPr>
                        <w:rFonts w:ascii="Gill Sans MT" w:hAnsi="Gill Sans MT"/>
                        <w:sz w:val="10"/>
                        <w:szCs w:val="10"/>
                      </w:rPr>
                      <w:t xml:space="preserve">CONSEJO SUPERIOR </w:t>
                    </w:r>
                  </w:p>
                  <w:p w14:paraId="4CCFF180" w14:textId="77777777" w:rsidR="00663135" w:rsidRPr="00D1306F" w:rsidRDefault="00663135" w:rsidP="00D1306F">
                    <w:pPr>
                      <w:spacing w:before="0"/>
                      <w:rPr>
                        <w:rFonts w:ascii="Gill Sans MT" w:hAnsi="Gill Sans MT"/>
                        <w:sz w:val="10"/>
                        <w:szCs w:val="10"/>
                      </w:rPr>
                    </w:pPr>
                    <w:r w:rsidRPr="00D1306F">
                      <w:rPr>
                        <w:rFonts w:ascii="Gill Sans MT" w:hAnsi="Gill Sans MT"/>
                        <w:sz w:val="10"/>
                        <w:szCs w:val="10"/>
                      </w:rPr>
                      <w:t>DE DEPORTES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C2AACB" w14:textId="7C161AB2" w:rsidR="00663135" w:rsidRDefault="009D7D00">
    <w:pPr>
      <w:pStyle w:val="Piedepgina"/>
      <w:ind w:hanging="1701"/>
      <w:rPr>
        <w:rFonts w:ascii="Arial" w:hAnsi="Arial"/>
        <w:sz w:val="14"/>
      </w:rPr>
    </w:pPr>
    <w:r>
      <w:rPr>
        <w:rFonts w:ascii="Arial" w:hAnsi="Arial"/>
        <w:noProof/>
        <w:sz w:val="14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5D5E771" wp14:editId="730469C6">
              <wp:simplePos x="0" y="0"/>
              <wp:positionH relativeFrom="column">
                <wp:posOffset>-537845</wp:posOffset>
              </wp:positionH>
              <wp:positionV relativeFrom="paragraph">
                <wp:posOffset>-1270</wp:posOffset>
              </wp:positionV>
              <wp:extent cx="1800225" cy="236220"/>
              <wp:effectExtent l="0" t="0" r="0" b="0"/>
              <wp:wrapNone/>
              <wp:docPr id="1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236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B28E38" w14:textId="301D7246" w:rsidR="00663135" w:rsidRPr="00AA0EFE" w:rsidRDefault="000D1D6B" w:rsidP="008E0E66">
                          <w:pPr>
                            <w:pStyle w:val="Textoindependiente"/>
                            <w:spacing w:before="0"/>
                            <w:rPr>
                              <w:rFonts w:ascii="Gill Sans" w:hAnsi="Gill Sans"/>
                            </w:rPr>
                          </w:pPr>
                          <w:r w:rsidRPr="000D1D6B">
                            <w:rPr>
                              <w:rFonts w:ascii="Gill Sans" w:hAnsi="Gill Sans"/>
                            </w:rPr>
                            <w:t>cienciasdeldeporte@csd.gob.es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D5E771" id="_x0000_t202" coordsize="21600,21600" o:spt="202" path="m,l,21600r21600,l21600,xe">
              <v:stroke joinstyle="miter"/>
              <v:path gradientshapeok="t" o:connecttype="rect"/>
            </v:shapetype>
            <v:shape id="Text Box 44" o:spid="_x0000_s1034" type="#_x0000_t202" style="position:absolute;margin-left:-42.35pt;margin-top:-.1pt;width:141.75pt;height:18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" filled="f" stroked="f">
              <v:textbox>
                <w:txbxContent>
                  <w:p w14:paraId="75B28E38" w14:textId="301D7246" w:rsidR="00663135" w:rsidRPr="00AA0EFE" w:rsidRDefault="000D1D6B" w:rsidP="008E0E66">
                    <w:pPr>
                      <w:pStyle w:val="Textoindependiente"/>
                      <w:spacing w:before="0"/>
                      <w:rPr>
                        <w:rFonts w:ascii="Gill Sans" w:hAnsi="Gill Sans"/>
                      </w:rPr>
                    </w:pPr>
                    <w:r w:rsidRPr="000D1D6B">
                      <w:rPr>
                        <w:rFonts w:ascii="Gill Sans" w:hAnsi="Gill Sans"/>
                      </w:rPr>
                      <w:t>cienciasdeldeporte@csd.gob.es</w:t>
                    </w:r>
                  </w:p>
                </w:txbxContent>
              </v:textbox>
            </v:shape>
          </w:pict>
        </mc:Fallback>
      </mc:AlternateContent>
    </w:r>
    <w:r w:rsidR="000D1D6B">
      <w:rPr>
        <w:rFonts w:ascii="Arial" w:hAnsi="Arial"/>
        <w:sz w:val="14"/>
      </w:rPr>
      <w:t>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211135" w14:textId="77777777" w:rsidR="00502B7A" w:rsidRDefault="00502B7A">
      <w:r>
        <w:separator/>
      </w:r>
    </w:p>
  </w:footnote>
  <w:footnote w:type="continuationSeparator" w:id="0">
    <w:p w14:paraId="328F9B1C" w14:textId="77777777" w:rsidR="00502B7A" w:rsidRDefault="00502B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B46147" w14:textId="77777777" w:rsidR="00663135" w:rsidRDefault="00663135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A8E7E7D" wp14:editId="27976C42">
              <wp:simplePos x="0" y="0"/>
              <wp:positionH relativeFrom="column">
                <wp:posOffset>5245100</wp:posOffset>
              </wp:positionH>
              <wp:positionV relativeFrom="paragraph">
                <wp:posOffset>396240</wp:posOffset>
              </wp:positionV>
              <wp:extent cx="848360" cy="2540"/>
              <wp:effectExtent l="6350" t="5715" r="12065" b="10795"/>
              <wp:wrapNone/>
              <wp:docPr id="11" name="Lin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483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B09BEF" id="Line 5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3pt,31.2pt" to="479.8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"/>
          </w:pict>
        </mc:Fallback>
      </mc:AlternateContent>
    </w:r>
    <w:r>
      <w:rPr>
        <w:noProof/>
      </w:rPr>
      <w:drawing>
        <wp:anchor distT="0" distB="0" distL="114300" distR="114300" simplePos="0" relativeHeight="251655680" behindDoc="0" locked="0" layoutInCell="1" allowOverlap="1" wp14:anchorId="7720FA90" wp14:editId="4739574E">
          <wp:simplePos x="0" y="0"/>
          <wp:positionH relativeFrom="column">
            <wp:posOffset>5356860</wp:posOffset>
          </wp:positionH>
          <wp:positionV relativeFrom="paragraph">
            <wp:posOffset>439420</wp:posOffset>
          </wp:positionV>
          <wp:extent cx="288290" cy="448945"/>
          <wp:effectExtent l="0" t="0" r="0" b="8255"/>
          <wp:wrapNone/>
          <wp:docPr id="745553223" name="Imagen 7455532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290" cy="448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656" behindDoc="0" locked="0" layoutInCell="1" allowOverlap="1" wp14:anchorId="7DD721E0" wp14:editId="413B86B6">
          <wp:simplePos x="0" y="0"/>
          <wp:positionH relativeFrom="column">
            <wp:posOffset>5204460</wp:posOffset>
          </wp:positionH>
          <wp:positionV relativeFrom="paragraph">
            <wp:posOffset>-243840</wp:posOffset>
          </wp:positionV>
          <wp:extent cx="575945" cy="612140"/>
          <wp:effectExtent l="0" t="0" r="0" b="0"/>
          <wp:wrapNone/>
          <wp:docPr id="1203778460" name="Imagen 1203778460" descr="EscConst2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EscConst200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2910A8" w14:textId="535F2AC5" w:rsidR="00663135" w:rsidRDefault="00163E82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60800" behindDoc="0" locked="0" layoutInCell="1" allowOverlap="1" wp14:anchorId="3F8E1EEE" wp14:editId="61AE468E">
              <wp:simplePos x="0" y="0"/>
              <wp:positionH relativeFrom="column">
                <wp:posOffset>-589146</wp:posOffset>
              </wp:positionH>
              <wp:positionV relativeFrom="paragraph">
                <wp:posOffset>-194553</wp:posOffset>
              </wp:positionV>
              <wp:extent cx="3813243" cy="866775"/>
              <wp:effectExtent l="0" t="0" r="0" b="9525"/>
              <wp:wrapNone/>
              <wp:docPr id="4" name="Group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13243" cy="866775"/>
                        <a:chOff x="794" y="864"/>
                        <a:chExt cx="4867" cy="1296"/>
                      </a:xfrm>
                    </wpg:grpSpPr>
                    <pic:pic xmlns:pic="http://schemas.openxmlformats.org/drawingml/2006/picture">
                      <pic:nvPicPr>
                        <pic:cNvPr id="5" name="Picture 70" descr="EscConst20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94" y="864"/>
                          <a:ext cx="1184" cy="12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Text Box 71"/>
                      <wps:cNvSpPr txBox="1">
                        <a:spLocks noChangeArrowheads="1"/>
                      </wps:cNvSpPr>
                      <wps:spPr bwMode="auto">
                        <a:xfrm>
                          <a:off x="2013" y="1264"/>
                          <a:ext cx="3648" cy="8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C2469F" w14:textId="77777777" w:rsidR="00663135" w:rsidRPr="005C0709" w:rsidRDefault="00663135" w:rsidP="007F3849">
                            <w:pPr>
                              <w:tabs>
                                <w:tab w:val="left" w:pos="1134"/>
                              </w:tabs>
                              <w:spacing w:before="0"/>
                              <w:rPr>
                                <w:sz w:val="20"/>
                              </w:rPr>
                            </w:pPr>
                            <w:r w:rsidRPr="005C0709">
                              <w:rPr>
                                <w:sz w:val="20"/>
                              </w:rPr>
                              <w:t>MINISTERIO</w:t>
                            </w:r>
                          </w:p>
                          <w:p w14:paraId="071BF817" w14:textId="7B6F16F3" w:rsidR="00663135" w:rsidRPr="005C0709" w:rsidRDefault="00663135" w:rsidP="007F3849">
                            <w:pPr>
                              <w:tabs>
                                <w:tab w:val="left" w:pos="1134"/>
                              </w:tabs>
                              <w:spacing w:before="0"/>
                              <w:rPr>
                                <w:sz w:val="20"/>
                              </w:rPr>
                            </w:pPr>
                            <w:r w:rsidRPr="005C0709">
                              <w:rPr>
                                <w:sz w:val="20"/>
                              </w:rPr>
                              <w:t xml:space="preserve">DE </w:t>
                            </w:r>
                            <w:r w:rsidR="00163E82">
                              <w:rPr>
                                <w:sz w:val="20"/>
                              </w:rPr>
                              <w:t>EDUCACIÓN, FORMACIÓN PROFESIONAL</w:t>
                            </w:r>
                          </w:p>
                          <w:p w14:paraId="570931EB" w14:textId="6FD050BA" w:rsidR="00663135" w:rsidRPr="005C0709" w:rsidRDefault="00663135" w:rsidP="007F3849">
                            <w:pPr>
                              <w:tabs>
                                <w:tab w:val="left" w:pos="1134"/>
                              </w:tabs>
                              <w:spacing w:before="0"/>
                              <w:rPr>
                                <w:sz w:val="20"/>
                              </w:rPr>
                            </w:pPr>
                            <w:r w:rsidRPr="005C0709">
                              <w:rPr>
                                <w:sz w:val="20"/>
                              </w:rPr>
                              <w:t>Y DEPORTE</w:t>
                            </w:r>
                            <w:r w:rsidR="00163E82">
                              <w:rPr>
                                <w:sz w:val="20"/>
                              </w:rPr>
                              <w:t>S</w:t>
                            </w:r>
                          </w:p>
                          <w:p w14:paraId="16CCDA9E" w14:textId="77777777" w:rsidR="00663135" w:rsidRDefault="00663135" w:rsidP="007A0B08">
                            <w:pPr>
                              <w:tabs>
                                <w:tab w:val="left" w:pos="1134"/>
                              </w:tabs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8E1EEE" id="Group 79" o:spid="_x0000_s1029" style="position:absolute;margin-left:-46.4pt;margin-top:-15.3pt;width:300.25pt;height:68.25pt;z-index:251660800" coordorigin="794,864" coordsize="4867,12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0" o:spid="_x0000_s1030" type="#_x0000_t75" alt="EscConst2000" style="position:absolute;left:794;top:864;width:1184;height:1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">
                <v:imagedata r:id="rId2" o:title="EscConst200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31" type="#_x0000_t202" style="position:absolute;left:2013;top:1264;width:3648;height: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<v:textbox>
                  <w:txbxContent>
                    <w:p w14:paraId="1BC2469F" w14:textId="77777777" w:rsidR="00663135" w:rsidRPr="005C0709" w:rsidRDefault="00663135" w:rsidP="007F3849">
                      <w:pPr>
                        <w:tabs>
                          <w:tab w:val="left" w:pos="1134"/>
                        </w:tabs>
                        <w:spacing w:before="0"/>
                        <w:rPr>
                          <w:sz w:val="20"/>
                        </w:rPr>
                      </w:pPr>
                      <w:r w:rsidRPr="005C0709">
                        <w:rPr>
                          <w:sz w:val="20"/>
                        </w:rPr>
                        <w:t>MINISTERIO</w:t>
                      </w:r>
                    </w:p>
                    <w:p w14:paraId="071BF817" w14:textId="7B6F16F3" w:rsidR="00663135" w:rsidRPr="005C0709" w:rsidRDefault="00663135" w:rsidP="007F3849">
                      <w:pPr>
                        <w:tabs>
                          <w:tab w:val="left" w:pos="1134"/>
                        </w:tabs>
                        <w:spacing w:before="0"/>
                        <w:rPr>
                          <w:sz w:val="20"/>
                        </w:rPr>
                      </w:pPr>
                      <w:r w:rsidRPr="005C0709">
                        <w:rPr>
                          <w:sz w:val="20"/>
                        </w:rPr>
                        <w:t xml:space="preserve">DE </w:t>
                      </w:r>
                      <w:r w:rsidR="00163E82">
                        <w:rPr>
                          <w:sz w:val="20"/>
                        </w:rPr>
                        <w:t>EDUCACIÓN, FORMACIÓN PROFESIONAL</w:t>
                      </w:r>
                    </w:p>
                    <w:p w14:paraId="570931EB" w14:textId="6FD050BA" w:rsidR="00663135" w:rsidRPr="005C0709" w:rsidRDefault="00663135" w:rsidP="007F3849">
                      <w:pPr>
                        <w:tabs>
                          <w:tab w:val="left" w:pos="1134"/>
                        </w:tabs>
                        <w:spacing w:before="0"/>
                        <w:rPr>
                          <w:sz w:val="20"/>
                        </w:rPr>
                      </w:pPr>
                      <w:r w:rsidRPr="005C0709">
                        <w:rPr>
                          <w:sz w:val="20"/>
                        </w:rPr>
                        <w:t>Y DEPORTE</w:t>
                      </w:r>
                      <w:r w:rsidR="00163E82">
                        <w:rPr>
                          <w:sz w:val="20"/>
                        </w:rPr>
                        <w:t>S</w:t>
                      </w:r>
                    </w:p>
                    <w:p w14:paraId="16CCDA9E" w14:textId="77777777" w:rsidR="00663135" w:rsidRDefault="00663135" w:rsidP="007A0B08">
                      <w:pPr>
                        <w:tabs>
                          <w:tab w:val="left" w:pos="1134"/>
                        </w:tabs>
                        <w:rPr>
                          <w:rFonts w:ascii="Arial" w:hAnsi="Arial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="00BF0C07"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561BE195" wp14:editId="2F143521">
              <wp:simplePos x="0" y="0"/>
              <wp:positionH relativeFrom="column">
                <wp:posOffset>4234815</wp:posOffset>
              </wp:positionH>
              <wp:positionV relativeFrom="paragraph">
                <wp:posOffset>209550</wp:posOffset>
              </wp:positionV>
              <wp:extent cx="1543685" cy="41910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685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641A8C" w14:textId="77777777" w:rsidR="00663135" w:rsidRPr="003B5200" w:rsidRDefault="00663135" w:rsidP="006664F8">
                          <w:pPr>
                            <w:pStyle w:val="Textoindependiente"/>
                            <w:spacing w:line="240" w:lineRule="atLeast"/>
                            <w:contextualSpacing/>
                            <w:rPr>
                              <w:rFonts w:ascii="Gill Sans MT" w:hAnsi="Gill Sans MT"/>
                            </w:rPr>
                          </w:pPr>
                          <w:r w:rsidRPr="003B5200">
                            <w:rPr>
                              <w:rFonts w:ascii="Gill Sans MT" w:hAnsi="Gill Sans MT"/>
                            </w:rPr>
                            <w:t>CONSEJO SUPERIOR DE DEPORTES</w:t>
                          </w:r>
                        </w:p>
                      </w:txbxContent>
                    </wps:txbx>
                    <wps:bodyPr rot="0" vert="horz" wrap="square" lIns="54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1BE195" id="Text Box 7" o:spid="_x0000_s1032" type="#_x0000_t202" style="position:absolute;margin-left:333.45pt;margin-top:16.5pt;width:121.55pt;height:3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" filled="f" stroked="f" strokeweight=".5pt">
              <v:textbox inset="1.5mm,1mm,1mm,1mm">
                <w:txbxContent>
                  <w:p w14:paraId="6B641A8C" w14:textId="77777777" w:rsidR="00663135" w:rsidRPr="003B5200" w:rsidRDefault="00663135" w:rsidP="006664F8">
                    <w:pPr>
                      <w:pStyle w:val="Textoindependiente"/>
                      <w:spacing w:line="240" w:lineRule="atLeast"/>
                      <w:contextualSpacing/>
                      <w:rPr>
                        <w:rFonts w:ascii="Gill Sans MT" w:hAnsi="Gill Sans MT"/>
                      </w:rPr>
                    </w:pPr>
                    <w:r w:rsidRPr="003B5200">
                      <w:rPr>
                        <w:rFonts w:ascii="Gill Sans MT" w:hAnsi="Gill Sans MT"/>
                      </w:rPr>
                      <w:t>CONSEJO SUPERIOR DE DEPORTES</w:t>
                    </w:r>
                  </w:p>
                </w:txbxContent>
              </v:textbox>
            </v:shape>
          </w:pict>
        </mc:Fallback>
      </mc:AlternateContent>
    </w:r>
    <w:r w:rsidR="00BF0C07"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63C9C09E" wp14:editId="33202A83">
              <wp:simplePos x="0" y="0"/>
              <wp:positionH relativeFrom="column">
                <wp:posOffset>4257675</wp:posOffset>
              </wp:positionH>
              <wp:positionV relativeFrom="paragraph">
                <wp:posOffset>126365</wp:posOffset>
              </wp:positionV>
              <wp:extent cx="2113915" cy="113030"/>
              <wp:effectExtent l="635" t="1270" r="0" b="0"/>
              <wp:wrapNone/>
              <wp:docPr id="3" name="Text Box 15" descr="50%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3915" cy="113030"/>
                      </a:xfrm>
                      <a:prstGeom prst="rect">
                        <a:avLst/>
                      </a:prstGeom>
                      <a:pattFill prst="pct50">
                        <a:fgClr>
                          <a:srgbClr val="D8D8D8"/>
                        </a:fgClr>
                        <a:bgClr>
                          <a:srgbClr val="D8D8D8"/>
                        </a:bgClr>
                      </a:patt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27D30886" w14:textId="77777777" w:rsidR="00663135" w:rsidRPr="00CE459F" w:rsidRDefault="00663135" w:rsidP="006664F8">
                          <w:pPr>
                            <w:rPr>
                              <w:u w:val="singl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C9C09E" id="Text Box 15" o:spid="_x0000_s1033" type="#_x0000_t202" alt="50%" style="position:absolute;margin-left:335.25pt;margin-top:9.95pt;width:166.45pt;height:8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" fillcolor="#d8d8d8" stroked="f">
              <v:fill r:id="rId3" o:title="" color2="#d8d8d8" type="pattern"/>
              <v:textbox>
                <w:txbxContent>
                  <w:p w14:paraId="27D30886" w14:textId="77777777" w:rsidR="00663135" w:rsidRPr="00CE459F" w:rsidRDefault="00663135" w:rsidP="006664F8">
                    <w:pPr>
                      <w:rPr>
                        <w:u w:val="single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A97A3F3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3DE43F0"/>
    <w:multiLevelType w:val="hybridMultilevel"/>
    <w:tmpl w:val="5EC873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C1DB3"/>
    <w:multiLevelType w:val="hybridMultilevel"/>
    <w:tmpl w:val="B426AA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0968E2"/>
    <w:multiLevelType w:val="hybridMultilevel"/>
    <w:tmpl w:val="CC78B596"/>
    <w:lvl w:ilvl="0" w:tplc="865E5ABE">
      <w:start w:val="1"/>
      <w:numFmt w:val="decimal"/>
      <w:pStyle w:val="Ttulo1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C57C43"/>
    <w:multiLevelType w:val="hybridMultilevel"/>
    <w:tmpl w:val="7492983A"/>
    <w:lvl w:ilvl="0" w:tplc="E85003C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EF3D51"/>
    <w:multiLevelType w:val="hybridMultilevel"/>
    <w:tmpl w:val="BC4AF9D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CF224A"/>
    <w:multiLevelType w:val="hybridMultilevel"/>
    <w:tmpl w:val="D270A5FA"/>
    <w:lvl w:ilvl="0" w:tplc="637ACF6A">
      <w:numFmt w:val="bullet"/>
      <w:lvlText w:val="-"/>
      <w:lvlJc w:val="left"/>
      <w:pPr>
        <w:ind w:left="1065" w:hanging="705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BD57A0"/>
    <w:multiLevelType w:val="hybridMultilevel"/>
    <w:tmpl w:val="96E2C692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BF10F4A"/>
    <w:multiLevelType w:val="hybridMultilevel"/>
    <w:tmpl w:val="7C425EFC"/>
    <w:lvl w:ilvl="0" w:tplc="1D6E715A">
      <w:start w:val="1"/>
      <w:numFmt w:val="decimal"/>
      <w:pStyle w:val="EstiloTtulo1ArialNarrowJustificadoIzquierda0cmSang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6759920">
    <w:abstractNumId w:val="6"/>
  </w:num>
  <w:num w:numId="2" w16cid:durableId="576793688">
    <w:abstractNumId w:val="2"/>
  </w:num>
  <w:num w:numId="3" w16cid:durableId="1234241208">
    <w:abstractNumId w:val="7"/>
  </w:num>
  <w:num w:numId="4" w16cid:durableId="505051118">
    <w:abstractNumId w:val="1"/>
  </w:num>
  <w:num w:numId="5" w16cid:durableId="824467849">
    <w:abstractNumId w:val="4"/>
  </w:num>
  <w:num w:numId="6" w16cid:durableId="1213347852">
    <w:abstractNumId w:val="5"/>
  </w:num>
  <w:num w:numId="7" w16cid:durableId="60949976">
    <w:abstractNumId w:val="8"/>
  </w:num>
  <w:num w:numId="8" w16cid:durableId="1010645804">
    <w:abstractNumId w:val="3"/>
  </w:num>
  <w:num w:numId="9" w16cid:durableId="1160073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3CA"/>
    <w:rsid w:val="00014AE6"/>
    <w:rsid w:val="0002621A"/>
    <w:rsid w:val="000273EF"/>
    <w:rsid w:val="000326F9"/>
    <w:rsid w:val="00046B5B"/>
    <w:rsid w:val="0005726F"/>
    <w:rsid w:val="00077AB9"/>
    <w:rsid w:val="000953BB"/>
    <w:rsid w:val="000C581A"/>
    <w:rsid w:val="000D1CA0"/>
    <w:rsid w:val="000D1D6B"/>
    <w:rsid w:val="000F368D"/>
    <w:rsid w:val="00101272"/>
    <w:rsid w:val="00102292"/>
    <w:rsid w:val="001276A2"/>
    <w:rsid w:val="001573F8"/>
    <w:rsid w:val="00163E82"/>
    <w:rsid w:val="00171D63"/>
    <w:rsid w:val="00196AF6"/>
    <w:rsid w:val="001A037B"/>
    <w:rsid w:val="001B05F3"/>
    <w:rsid w:val="001B4D75"/>
    <w:rsid w:val="001D5E26"/>
    <w:rsid w:val="001E37C4"/>
    <w:rsid w:val="00215B76"/>
    <w:rsid w:val="00227FF0"/>
    <w:rsid w:val="00235ADD"/>
    <w:rsid w:val="00242A0D"/>
    <w:rsid w:val="00242FE0"/>
    <w:rsid w:val="00243FD4"/>
    <w:rsid w:val="00264167"/>
    <w:rsid w:val="002D1CFD"/>
    <w:rsid w:val="002D67CE"/>
    <w:rsid w:val="002F25FF"/>
    <w:rsid w:val="0031707A"/>
    <w:rsid w:val="00321572"/>
    <w:rsid w:val="00357731"/>
    <w:rsid w:val="00384423"/>
    <w:rsid w:val="003939D4"/>
    <w:rsid w:val="003B0C34"/>
    <w:rsid w:val="003B0DD5"/>
    <w:rsid w:val="003B2D45"/>
    <w:rsid w:val="003B5200"/>
    <w:rsid w:val="003D0584"/>
    <w:rsid w:val="003F1C24"/>
    <w:rsid w:val="00417969"/>
    <w:rsid w:val="00423689"/>
    <w:rsid w:val="00456DC1"/>
    <w:rsid w:val="00461A20"/>
    <w:rsid w:val="0046274A"/>
    <w:rsid w:val="00466DC2"/>
    <w:rsid w:val="00467DF9"/>
    <w:rsid w:val="004B6373"/>
    <w:rsid w:val="004C2563"/>
    <w:rsid w:val="004C6F63"/>
    <w:rsid w:val="004F1E78"/>
    <w:rsid w:val="00502B7A"/>
    <w:rsid w:val="005063F2"/>
    <w:rsid w:val="00513A37"/>
    <w:rsid w:val="0053364B"/>
    <w:rsid w:val="00535F2B"/>
    <w:rsid w:val="0058119F"/>
    <w:rsid w:val="00581A94"/>
    <w:rsid w:val="005822AA"/>
    <w:rsid w:val="00582485"/>
    <w:rsid w:val="00594395"/>
    <w:rsid w:val="005B27A7"/>
    <w:rsid w:val="005C0709"/>
    <w:rsid w:val="00607AF5"/>
    <w:rsid w:val="006360BF"/>
    <w:rsid w:val="00641818"/>
    <w:rsid w:val="00644741"/>
    <w:rsid w:val="006517DB"/>
    <w:rsid w:val="00663135"/>
    <w:rsid w:val="006664F8"/>
    <w:rsid w:val="006B2D05"/>
    <w:rsid w:val="006E3A28"/>
    <w:rsid w:val="006F5A68"/>
    <w:rsid w:val="007105F5"/>
    <w:rsid w:val="007122EC"/>
    <w:rsid w:val="00741D4A"/>
    <w:rsid w:val="007521FA"/>
    <w:rsid w:val="007553F0"/>
    <w:rsid w:val="00790AA6"/>
    <w:rsid w:val="007A0B08"/>
    <w:rsid w:val="007B1B44"/>
    <w:rsid w:val="007D2A80"/>
    <w:rsid w:val="007D2D4D"/>
    <w:rsid w:val="007E3BF3"/>
    <w:rsid w:val="007F1B48"/>
    <w:rsid w:val="007F3849"/>
    <w:rsid w:val="007F50CD"/>
    <w:rsid w:val="008007A0"/>
    <w:rsid w:val="00803680"/>
    <w:rsid w:val="0082232A"/>
    <w:rsid w:val="008250B9"/>
    <w:rsid w:val="00833787"/>
    <w:rsid w:val="008613B0"/>
    <w:rsid w:val="00861455"/>
    <w:rsid w:val="00861871"/>
    <w:rsid w:val="0086676A"/>
    <w:rsid w:val="008A3903"/>
    <w:rsid w:val="008B3019"/>
    <w:rsid w:val="008D1A95"/>
    <w:rsid w:val="008D78B3"/>
    <w:rsid w:val="008E0E66"/>
    <w:rsid w:val="008E36AA"/>
    <w:rsid w:val="008E43DD"/>
    <w:rsid w:val="008F005B"/>
    <w:rsid w:val="008F2E7C"/>
    <w:rsid w:val="008F5267"/>
    <w:rsid w:val="0090015D"/>
    <w:rsid w:val="009268ED"/>
    <w:rsid w:val="009357DA"/>
    <w:rsid w:val="00960AA2"/>
    <w:rsid w:val="00973B68"/>
    <w:rsid w:val="00987160"/>
    <w:rsid w:val="009B3181"/>
    <w:rsid w:val="009D7D00"/>
    <w:rsid w:val="009E0AD9"/>
    <w:rsid w:val="009E4AC4"/>
    <w:rsid w:val="00A26074"/>
    <w:rsid w:val="00A3080C"/>
    <w:rsid w:val="00A46F96"/>
    <w:rsid w:val="00A637A7"/>
    <w:rsid w:val="00AA17A0"/>
    <w:rsid w:val="00AA64D9"/>
    <w:rsid w:val="00AB124B"/>
    <w:rsid w:val="00AC0720"/>
    <w:rsid w:val="00AC5D2B"/>
    <w:rsid w:val="00B050C7"/>
    <w:rsid w:val="00B138DD"/>
    <w:rsid w:val="00B4094D"/>
    <w:rsid w:val="00B40BB3"/>
    <w:rsid w:val="00B801D0"/>
    <w:rsid w:val="00B921DE"/>
    <w:rsid w:val="00B96CA4"/>
    <w:rsid w:val="00BA5661"/>
    <w:rsid w:val="00BB161D"/>
    <w:rsid w:val="00BF0C07"/>
    <w:rsid w:val="00C248E1"/>
    <w:rsid w:val="00C5438C"/>
    <w:rsid w:val="00C7050A"/>
    <w:rsid w:val="00C92DC2"/>
    <w:rsid w:val="00C94159"/>
    <w:rsid w:val="00CE535D"/>
    <w:rsid w:val="00CF391F"/>
    <w:rsid w:val="00D1306F"/>
    <w:rsid w:val="00D166BC"/>
    <w:rsid w:val="00D32EF6"/>
    <w:rsid w:val="00D51BBA"/>
    <w:rsid w:val="00D673B7"/>
    <w:rsid w:val="00D92E9B"/>
    <w:rsid w:val="00DA70DB"/>
    <w:rsid w:val="00DC49F2"/>
    <w:rsid w:val="00DC71C8"/>
    <w:rsid w:val="00DE58AE"/>
    <w:rsid w:val="00DE7676"/>
    <w:rsid w:val="00E26641"/>
    <w:rsid w:val="00E40EC4"/>
    <w:rsid w:val="00E44EEF"/>
    <w:rsid w:val="00E62D78"/>
    <w:rsid w:val="00E75FA3"/>
    <w:rsid w:val="00EA3E3C"/>
    <w:rsid w:val="00EA768A"/>
    <w:rsid w:val="00F17A87"/>
    <w:rsid w:val="00F26C32"/>
    <w:rsid w:val="00F521D9"/>
    <w:rsid w:val="00F5412C"/>
    <w:rsid w:val="00F702A3"/>
    <w:rsid w:val="00F763CA"/>
    <w:rsid w:val="00F83E05"/>
    <w:rsid w:val="00FA6D49"/>
    <w:rsid w:val="00FF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 fillcolor="white">
      <v:fill color="white"/>
    </o:shapedefaults>
    <o:shapelayout v:ext="edit">
      <o:idmap v:ext="edit" data="1"/>
    </o:shapelayout>
  </w:shapeDefaults>
  <w:decimalSymbol w:val=","/>
  <w:listSeparator w:val=";"/>
  <w14:docId w14:val="2E299ADA"/>
  <w15:docId w15:val="{E7C04565-BD79-4681-B25A-777695EBE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3689"/>
    <w:pPr>
      <w:spacing w:before="120"/>
    </w:pPr>
    <w:rPr>
      <w:rFonts w:ascii="Arial Narrow" w:hAnsi="Arial Narrow"/>
      <w:sz w:val="24"/>
    </w:rPr>
  </w:style>
  <w:style w:type="paragraph" w:styleId="Ttulo1">
    <w:name w:val="heading 1"/>
    <w:basedOn w:val="Normal"/>
    <w:next w:val="Normal"/>
    <w:qFormat/>
    <w:rsid w:val="00423689"/>
    <w:pPr>
      <w:keepNext/>
      <w:numPr>
        <w:numId w:val="8"/>
      </w:numPr>
      <w:spacing w:before="480"/>
      <w:ind w:left="357" w:hanging="357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i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Gill Sans MT" w:hAnsi="Gill Sans MT"/>
      <w:b/>
      <w:snapToGrid w:val="0"/>
      <w:color w:val="000000"/>
      <w:sz w:val="18"/>
      <w:lang w:val="es-ES_tradnl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7553F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nhideWhenUsed/>
    <w:qFormat/>
    <w:rsid w:val="006B2D0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6B2D0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rPr>
      <w:rFonts w:ascii="Arial" w:hAnsi="Arial"/>
      <w:sz w:val="14"/>
    </w:rPr>
  </w:style>
  <w:style w:type="paragraph" w:styleId="Textoindependiente2">
    <w:name w:val="Body Text 2"/>
    <w:basedOn w:val="Normal"/>
    <w:pPr>
      <w:spacing w:line="360" w:lineRule="auto"/>
      <w:jc w:val="right"/>
    </w:pPr>
    <w:rPr>
      <w:rFonts w:ascii="Arial" w:hAnsi="Arial"/>
      <w:sz w:val="14"/>
    </w:rPr>
  </w:style>
  <w:style w:type="paragraph" w:styleId="Textonotapie">
    <w:name w:val="footnote text"/>
    <w:basedOn w:val="Normal"/>
    <w:semiHidden/>
  </w:style>
  <w:style w:type="character" w:styleId="Refdenotaalpie">
    <w:name w:val="footnote reference"/>
    <w:semiHidden/>
    <w:rPr>
      <w:vertAlign w:val="superscript"/>
    </w:rPr>
  </w:style>
  <w:style w:type="character" w:customStyle="1" w:styleId="TextoindependienteCar">
    <w:name w:val="Texto independiente Car"/>
    <w:link w:val="Textoindependiente"/>
    <w:rsid w:val="006664F8"/>
    <w:rPr>
      <w:rFonts w:ascii="Arial" w:hAnsi="Arial"/>
      <w:sz w:val="14"/>
    </w:rPr>
  </w:style>
  <w:style w:type="paragraph" w:styleId="Sangradetextonormal">
    <w:name w:val="Body Text Indent"/>
    <w:basedOn w:val="Normal"/>
    <w:link w:val="SangradetextonormalCar"/>
    <w:rsid w:val="00861871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861871"/>
  </w:style>
  <w:style w:type="character" w:styleId="Hipervnculo">
    <w:name w:val="Hyperlink"/>
    <w:uiPriority w:val="99"/>
    <w:unhideWhenUsed/>
    <w:rsid w:val="00861871"/>
    <w:rPr>
      <w:color w:val="0563C1"/>
      <w:u w:val="single"/>
    </w:rPr>
  </w:style>
  <w:style w:type="paragraph" w:styleId="TDC1">
    <w:name w:val="toc 1"/>
    <w:basedOn w:val="Normal"/>
    <w:next w:val="Normal"/>
    <w:autoRedefine/>
    <w:uiPriority w:val="39"/>
    <w:rsid w:val="00861871"/>
    <w:pPr>
      <w:tabs>
        <w:tab w:val="left" w:pos="0"/>
        <w:tab w:val="left" w:pos="284"/>
        <w:tab w:val="right" w:leader="dot" w:pos="8505"/>
      </w:tabs>
      <w:spacing w:after="120"/>
      <w:ind w:right="-1134"/>
    </w:pPr>
    <w:rPr>
      <w:b/>
      <w:bCs/>
      <w:caps/>
      <w:sz w:val="22"/>
    </w:rPr>
  </w:style>
  <w:style w:type="paragraph" w:styleId="TDC2">
    <w:name w:val="toc 2"/>
    <w:basedOn w:val="Normal"/>
    <w:next w:val="Normal"/>
    <w:link w:val="TDC2Car"/>
    <w:autoRedefine/>
    <w:uiPriority w:val="39"/>
    <w:rsid w:val="00861871"/>
    <w:pPr>
      <w:tabs>
        <w:tab w:val="left" w:pos="709"/>
        <w:tab w:val="right" w:leader="dot" w:pos="9638"/>
      </w:tabs>
      <w:ind w:left="284" w:right="-1134"/>
      <w:jc w:val="both"/>
    </w:pPr>
    <w:rPr>
      <w:smallCaps/>
      <w:sz w:val="22"/>
    </w:rPr>
  </w:style>
  <w:style w:type="character" w:customStyle="1" w:styleId="TDC2Car">
    <w:name w:val="TDC 2 Car"/>
    <w:link w:val="TDC2"/>
    <w:uiPriority w:val="39"/>
    <w:rsid w:val="00861871"/>
    <w:rPr>
      <w:rFonts w:ascii="Arial Narrow" w:hAnsi="Arial Narrow"/>
      <w:smallCaps/>
      <w:sz w:val="22"/>
    </w:rPr>
  </w:style>
  <w:style w:type="paragraph" w:styleId="Prrafodelista">
    <w:name w:val="List Paragraph"/>
    <w:basedOn w:val="Normal"/>
    <w:uiPriority w:val="34"/>
    <w:qFormat/>
    <w:rsid w:val="00861871"/>
    <w:pPr>
      <w:widowControl w:val="0"/>
      <w:adjustRightInd w:val="0"/>
      <w:spacing w:line="360" w:lineRule="atLeast"/>
      <w:ind w:left="708" w:right="-1134"/>
      <w:jc w:val="both"/>
    </w:pPr>
    <w:rPr>
      <w:sz w:val="22"/>
      <w:szCs w:val="24"/>
    </w:rPr>
  </w:style>
  <w:style w:type="table" w:styleId="Tablaconcuadrcula">
    <w:name w:val="Table Grid"/>
    <w:basedOn w:val="Tablanormal"/>
    <w:rsid w:val="00861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qFormat/>
    <w:rsid w:val="0042368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4236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EstiloTtulo1ArialNarrowJustificadoIzquierda0cmSangr">
    <w:name w:val="Estilo Título 1 + Arial Narrow Justificado Izquierda:  0 cm Sangr..."/>
    <w:basedOn w:val="Ttulo1"/>
    <w:rsid w:val="00423689"/>
    <w:pPr>
      <w:numPr>
        <w:numId w:val="7"/>
      </w:numPr>
      <w:spacing w:before="360" w:after="60"/>
      <w:ind w:left="357" w:right="-567" w:hanging="357"/>
      <w:jc w:val="both"/>
    </w:pPr>
    <w:rPr>
      <w:b w:val="0"/>
    </w:rPr>
  </w:style>
  <w:style w:type="paragraph" w:styleId="Listaconvietas">
    <w:name w:val="List Bullet"/>
    <w:basedOn w:val="Normal"/>
    <w:rsid w:val="008D78B3"/>
    <w:pPr>
      <w:numPr>
        <w:numId w:val="9"/>
      </w:numPr>
      <w:tabs>
        <w:tab w:val="left" w:pos="0"/>
        <w:tab w:val="left" w:pos="2410"/>
        <w:tab w:val="left" w:pos="3544"/>
        <w:tab w:val="left" w:pos="4678"/>
        <w:tab w:val="left" w:pos="5670"/>
        <w:tab w:val="left" w:pos="6663"/>
        <w:tab w:val="left" w:pos="9781"/>
      </w:tabs>
      <w:spacing w:before="0"/>
      <w:jc w:val="both"/>
    </w:pPr>
    <w:rPr>
      <w:rFonts w:ascii="Arial" w:hAnsi="Arial" w:cs="Arial"/>
      <w:sz w:val="20"/>
    </w:rPr>
  </w:style>
  <w:style w:type="paragraph" w:customStyle="1" w:styleId="NormalNarrow">
    <w:name w:val="Normal Narrow"/>
    <w:basedOn w:val="Normal"/>
    <w:link w:val="NormalNarrowCar"/>
    <w:rsid w:val="008D78B3"/>
    <w:pPr>
      <w:tabs>
        <w:tab w:val="left" w:pos="0"/>
        <w:tab w:val="left" w:pos="567"/>
        <w:tab w:val="left" w:pos="2410"/>
        <w:tab w:val="left" w:pos="3544"/>
        <w:tab w:val="left" w:pos="4678"/>
        <w:tab w:val="left" w:pos="5670"/>
        <w:tab w:val="left" w:pos="6663"/>
        <w:tab w:val="left" w:pos="9781"/>
      </w:tabs>
      <w:suppressAutoHyphens/>
      <w:jc w:val="both"/>
    </w:pPr>
    <w:rPr>
      <w:rFonts w:cs="Arial"/>
      <w:sz w:val="20"/>
      <w:shd w:val="clear" w:color="auto" w:fill="F3F3F3"/>
    </w:rPr>
  </w:style>
  <w:style w:type="character" w:customStyle="1" w:styleId="NormalNarrowCar">
    <w:name w:val="Normal Narrow Car"/>
    <w:link w:val="NormalNarrow"/>
    <w:rsid w:val="008D78B3"/>
    <w:rPr>
      <w:rFonts w:ascii="Arial Narrow" w:hAnsi="Arial Narrow" w:cs="Arial"/>
    </w:rPr>
  </w:style>
  <w:style w:type="character" w:customStyle="1" w:styleId="Ttulo7Car">
    <w:name w:val="Título 7 Car"/>
    <w:basedOn w:val="Fuentedeprrafopredeter"/>
    <w:link w:val="Ttulo7"/>
    <w:rsid w:val="006B2D05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Ttulo8Car">
    <w:name w:val="Título 8 Car"/>
    <w:basedOn w:val="Fuentedeprrafopredeter"/>
    <w:link w:val="Ttulo8"/>
    <w:semiHidden/>
    <w:rsid w:val="006B2D05"/>
    <w:rPr>
      <w:rFonts w:asciiTheme="majorHAnsi" w:eastAsiaTheme="majorEastAsia" w:hAnsiTheme="majorHAnsi" w:cstheme="majorBidi"/>
      <w:color w:val="404040" w:themeColor="text1" w:themeTint="BF"/>
    </w:rPr>
  </w:style>
  <w:style w:type="paragraph" w:styleId="Textodeglobo">
    <w:name w:val="Balloon Text"/>
    <w:basedOn w:val="Normal"/>
    <w:link w:val="TextodegloboCar"/>
    <w:rsid w:val="00461A20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61A20"/>
    <w:rPr>
      <w:rFonts w:ascii="Tahoma" w:hAnsi="Tahoma" w:cs="Tahoma"/>
      <w:sz w:val="16"/>
      <w:szCs w:val="16"/>
    </w:rPr>
  </w:style>
  <w:style w:type="character" w:customStyle="1" w:styleId="Ttulo6Car">
    <w:name w:val="Título 6 Car"/>
    <w:basedOn w:val="Fuentedeprrafopredeter"/>
    <w:link w:val="Ttulo6"/>
    <w:semiHidden/>
    <w:rsid w:val="007553F0"/>
    <w:rPr>
      <w:rFonts w:asciiTheme="majorHAnsi" w:eastAsiaTheme="majorEastAsia" w:hAnsiTheme="majorHAnsi" w:cstheme="majorBidi"/>
      <w:color w:val="243F60" w:themeColor="accent1" w:themeShade="7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178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gif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seantonio.hernando\Escritorio\Nuevas%20plantillas\papelcs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F8DF0-60DE-4A09-B7D7-456DB7414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papelcsd</Template>
  <TotalTime>17</TotalTime>
  <Pages>6</Pages>
  <Words>587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Consejo Superior de Deportes</Company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fernando.fort</dc:creator>
  <cp:lastModifiedBy>Cerezo Mata, Juan Pablo</cp:lastModifiedBy>
  <cp:revision>4</cp:revision>
  <cp:lastPrinted>2020-04-29T10:16:00Z</cp:lastPrinted>
  <dcterms:created xsi:type="dcterms:W3CDTF">2024-04-25T09:13:00Z</dcterms:created>
  <dcterms:modified xsi:type="dcterms:W3CDTF">2024-04-25T09:28:00Z</dcterms:modified>
</cp:coreProperties>
</file>