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4D0A" w14:textId="77777777" w:rsidR="002C34BB" w:rsidRPr="00B62BB0" w:rsidRDefault="002C34BB" w:rsidP="001E266B">
      <w:pPr>
        <w:spacing w:line="288" w:lineRule="auto"/>
        <w:jc w:val="both"/>
        <w:rPr>
          <w:rFonts w:cs="Arial"/>
        </w:rPr>
      </w:pPr>
    </w:p>
    <w:p w14:paraId="4B833553" w14:textId="77777777" w:rsidR="00123F28" w:rsidRPr="00B62BB0" w:rsidRDefault="00123F28" w:rsidP="00123F28">
      <w:pPr>
        <w:jc w:val="center"/>
        <w:rPr>
          <w:rFonts w:cs="Arial"/>
          <w:b/>
        </w:rPr>
      </w:pPr>
      <w:r w:rsidRPr="00B62BB0">
        <w:rPr>
          <w:rFonts w:cs="Arial"/>
          <w:b/>
        </w:rPr>
        <w:t>MEMORIA</w:t>
      </w:r>
    </w:p>
    <w:p w14:paraId="03A18FF1" w14:textId="77777777" w:rsidR="00123F28" w:rsidRPr="00B62BB0" w:rsidRDefault="00123F28" w:rsidP="00123F28">
      <w:pPr>
        <w:jc w:val="center"/>
        <w:rPr>
          <w:rFonts w:cs="Arial"/>
          <w:b/>
        </w:rPr>
      </w:pPr>
    </w:p>
    <w:p w14:paraId="681BBB68" w14:textId="77777777" w:rsidR="00123F28" w:rsidRPr="00B62BB0" w:rsidRDefault="00123F28" w:rsidP="00123F28">
      <w:pPr>
        <w:jc w:val="center"/>
        <w:outlineLvl w:val="0"/>
        <w:rPr>
          <w:rFonts w:cs="Arial"/>
          <w:b/>
        </w:rPr>
      </w:pPr>
      <w:r w:rsidRPr="00B62BB0">
        <w:rPr>
          <w:rFonts w:cs="Arial"/>
          <w:b/>
        </w:rPr>
        <w:t xml:space="preserve">Convocatoria de </w:t>
      </w:r>
      <w:r w:rsidR="00217371" w:rsidRPr="003E3ABD">
        <w:rPr>
          <w:rFonts w:cs="Arial"/>
          <w:b/>
        </w:rPr>
        <w:t xml:space="preserve">subvenciones para la realización de proyectos de investigación científica en la </w:t>
      </w:r>
      <w:r w:rsidRPr="00B62BB0">
        <w:rPr>
          <w:rFonts w:cs="Arial"/>
          <w:b/>
        </w:rPr>
        <w:t>RED DE PARQUES NACIONALES</w:t>
      </w:r>
    </w:p>
    <w:p w14:paraId="0AF18117" w14:textId="1C0AD892" w:rsidR="00123F28" w:rsidRPr="00B62BB0" w:rsidRDefault="00123F28" w:rsidP="00123F28">
      <w:pPr>
        <w:spacing w:line="288" w:lineRule="auto"/>
        <w:jc w:val="center"/>
        <w:rPr>
          <w:rFonts w:cs="Arial"/>
        </w:rPr>
      </w:pPr>
      <w:r w:rsidRPr="00B62BB0">
        <w:rPr>
          <w:rFonts w:cs="Arial"/>
          <w:b/>
        </w:rPr>
        <w:t>Año 20</w:t>
      </w:r>
      <w:r w:rsidR="00217371">
        <w:rPr>
          <w:rFonts w:cs="Arial"/>
          <w:b/>
        </w:rPr>
        <w:t>2</w:t>
      </w:r>
      <w:r w:rsidR="00F16B52">
        <w:rPr>
          <w:rFonts w:cs="Arial"/>
          <w:b/>
        </w:rPr>
        <w:t>4</w:t>
      </w:r>
    </w:p>
    <w:p w14:paraId="6DF20FF1" w14:textId="493BF4EE" w:rsidR="00123F28" w:rsidRPr="00B62BB0" w:rsidRDefault="0089416F" w:rsidP="001E266B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A5A80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FD6A0D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  <w:u w:val="single"/>
        </w:rPr>
      </w:pPr>
      <w:r w:rsidRPr="00B62BB0">
        <w:rPr>
          <w:rFonts w:cs="Arial"/>
          <w:b/>
          <w:color w:val="000000"/>
          <w:u w:val="single"/>
        </w:rPr>
        <w:t>MEMORIA CIENTÍFICO-TÉCNICA DEL PROYECTO</w:t>
      </w:r>
    </w:p>
    <w:p w14:paraId="20DA65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568D500" w14:textId="77777777" w:rsidR="00B57D13" w:rsidRPr="00B62BB0" w:rsidRDefault="00B57D13" w:rsidP="00B57D13">
      <w:pPr>
        <w:ind w:right="283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1</w:t>
      </w:r>
      <w:r w:rsidRPr="00B62BB0">
        <w:rPr>
          <w:rFonts w:cs="Arial"/>
          <w:b/>
          <w:color w:val="000000"/>
        </w:rPr>
        <w:t xml:space="preserve">. RESUMEN DE LA PROPUESTA </w:t>
      </w:r>
      <w:r w:rsidRPr="00B62BB0">
        <w:rPr>
          <w:rFonts w:cs="Arial"/>
          <w:color w:val="000000"/>
        </w:rPr>
        <w:t>(Debe rellenarse también en inglés)</w:t>
      </w:r>
    </w:p>
    <w:p w14:paraId="51C056C9" w14:textId="77777777" w:rsidR="00B57D13" w:rsidRPr="00B62BB0" w:rsidRDefault="000C2F3C" w:rsidP="00B57D13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1A7D2C0F">
          <v:line id="_x0000_s1104" style="position:absolute;left:0;text-align:left;z-index:251679744" from="1.2pt,10.35pt" to="476.45pt,10.4pt" o:allowincell="f"/>
        </w:pict>
      </w:r>
    </w:p>
    <w:p w14:paraId="5ACE4B8A" w14:textId="77777777" w:rsidR="00B57D13" w:rsidRPr="00B62BB0" w:rsidRDefault="00B57D13" w:rsidP="00B57D13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3734C3E7" w14:textId="77777777" w:rsidR="00123F28" w:rsidRPr="00B62BB0" w:rsidRDefault="00123F28" w:rsidP="00123F28">
      <w:pPr>
        <w:ind w:right="566"/>
        <w:jc w:val="both"/>
        <w:rPr>
          <w:rFonts w:cs="Arial"/>
          <w:b/>
          <w:color w:val="000000"/>
        </w:rPr>
      </w:pPr>
    </w:p>
    <w:p w14:paraId="7E4C356E" w14:textId="77777777" w:rsidR="00123F28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INVESTIGADOR PRINCIPAL:</w:t>
      </w:r>
      <w:r w:rsidR="00DD785C" w:rsidRPr="00DD785C">
        <w:rPr>
          <w:rFonts w:cs="Arial"/>
          <w:color w:val="000000"/>
        </w:rPr>
        <w:t>…………………………………………</w:t>
      </w:r>
      <w:r w:rsidR="00DD785C">
        <w:rPr>
          <w:rFonts w:cs="Arial"/>
          <w:color w:val="000000"/>
        </w:rPr>
        <w:t>………..</w:t>
      </w:r>
      <w:r w:rsidR="00DD785C" w:rsidRPr="00DD785C">
        <w:rPr>
          <w:rFonts w:cs="Arial"/>
          <w:color w:val="000000"/>
        </w:rPr>
        <w:t>…………</w:t>
      </w:r>
    </w:p>
    <w:p w14:paraId="4CAAA5DC" w14:textId="77777777" w:rsidR="009A2B82" w:rsidRPr="00B62BB0" w:rsidRDefault="009A2B82" w:rsidP="00123F28">
      <w:pPr>
        <w:ind w:right="56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ENTIDAD Y CENTRO:</w:t>
      </w:r>
      <w:r w:rsidR="00DD785C" w:rsidRPr="00DD785C">
        <w:rPr>
          <w:rFonts w:cs="Arial"/>
          <w:color w:val="000000"/>
        </w:rPr>
        <w:t>…………………………………………………</w:t>
      </w:r>
      <w:r w:rsidR="00DD785C">
        <w:rPr>
          <w:rFonts w:cs="Arial"/>
          <w:color w:val="000000"/>
        </w:rPr>
        <w:t>….…….</w:t>
      </w:r>
      <w:r w:rsidR="00DD785C" w:rsidRPr="00DD785C">
        <w:rPr>
          <w:rFonts w:cs="Arial"/>
          <w:color w:val="000000"/>
        </w:rPr>
        <w:t>………….</w:t>
      </w:r>
    </w:p>
    <w:p w14:paraId="49A9CE26" w14:textId="77777777" w:rsidR="00123F28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TITULO DEL PROYECTO</w:t>
      </w:r>
      <w:r w:rsidR="00914E3C">
        <w:rPr>
          <w:rFonts w:cs="Arial"/>
          <w:b/>
          <w:color w:val="000000"/>
        </w:rPr>
        <w:t>:</w:t>
      </w:r>
      <w:r w:rsidR="00914E3C">
        <w:rPr>
          <w:rFonts w:cs="Arial"/>
          <w:color w:val="000000"/>
        </w:rPr>
        <w:t>…</w:t>
      </w:r>
      <w:r w:rsidR="00B62BB0">
        <w:rPr>
          <w:rFonts w:cs="Arial"/>
          <w:color w:val="000000"/>
        </w:rPr>
        <w:t>………………</w:t>
      </w:r>
      <w:r w:rsidR="00DD785C">
        <w:rPr>
          <w:rFonts w:cs="Arial"/>
          <w:color w:val="000000"/>
        </w:rPr>
        <w:t>……………………………………………</w:t>
      </w:r>
      <w:r w:rsidR="00B62BB0">
        <w:rPr>
          <w:rFonts w:cs="Arial"/>
          <w:color w:val="000000"/>
        </w:rPr>
        <w:t>…</w:t>
      </w:r>
    </w:p>
    <w:p w14:paraId="125670DB" w14:textId="79F029B3" w:rsidR="00DD785C" w:rsidRPr="00DD785C" w:rsidRDefault="00DD785C" w:rsidP="00DD785C">
      <w:pPr>
        <w:ind w:right="566"/>
        <w:jc w:val="both"/>
        <w:rPr>
          <w:rFonts w:cs="Arial"/>
          <w:b/>
          <w:color w:val="000000"/>
        </w:rPr>
      </w:pPr>
      <w:r w:rsidRPr="00DD785C">
        <w:rPr>
          <w:rFonts w:cs="Arial"/>
          <w:b/>
          <w:color w:val="000000"/>
        </w:rPr>
        <w:t>LÍNEA</w:t>
      </w:r>
      <w:r w:rsidR="003E3ABD">
        <w:rPr>
          <w:rFonts w:cs="Arial"/>
          <w:b/>
          <w:color w:val="000000"/>
        </w:rPr>
        <w:t>/S</w:t>
      </w:r>
      <w:r w:rsidRPr="00DD785C">
        <w:rPr>
          <w:rFonts w:cs="Arial"/>
          <w:b/>
          <w:color w:val="000000"/>
        </w:rPr>
        <w:t xml:space="preserve"> PRIORITARIA</w:t>
      </w:r>
      <w:r w:rsidR="003E3ABD">
        <w:rPr>
          <w:rFonts w:cs="Arial"/>
          <w:b/>
          <w:color w:val="000000"/>
        </w:rPr>
        <w:t>/</w:t>
      </w:r>
      <w:proofErr w:type="gramStart"/>
      <w:r w:rsidR="003E3ABD">
        <w:rPr>
          <w:rFonts w:cs="Arial"/>
          <w:b/>
          <w:color w:val="000000"/>
        </w:rPr>
        <w:t>S</w:t>
      </w:r>
      <w:r w:rsidRPr="00DD785C">
        <w:rPr>
          <w:rFonts w:cs="Arial"/>
          <w:b/>
          <w:color w:val="000000"/>
        </w:rPr>
        <w:t>:</w:t>
      </w:r>
      <w:r w:rsidRPr="00DD785C">
        <w:rPr>
          <w:rFonts w:cs="Arial"/>
          <w:color w:val="000000"/>
        </w:rPr>
        <w:t>…</w:t>
      </w:r>
      <w:proofErr w:type="gramEnd"/>
      <w:r w:rsidRPr="00DD785C">
        <w:rPr>
          <w:rFonts w:cs="Arial"/>
          <w:color w:val="000000"/>
        </w:rPr>
        <w:t>……………………………………………………………………</w:t>
      </w:r>
    </w:p>
    <w:p w14:paraId="19344E5D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  <w:r w:rsidRPr="00914E3C">
        <w:rPr>
          <w:rFonts w:cs="Arial"/>
          <w:b/>
          <w:color w:val="000000"/>
        </w:rPr>
        <w:t>Palabras clave (máximo de cinco)</w:t>
      </w:r>
      <w:r w:rsidR="00914E3C">
        <w:rPr>
          <w:rFonts w:cs="Arial"/>
          <w:b/>
          <w:color w:val="000000"/>
        </w:rPr>
        <w:t>:</w:t>
      </w:r>
      <w:r w:rsidR="00B62BB0">
        <w:rPr>
          <w:rFonts w:cs="Arial"/>
          <w:color w:val="000000"/>
        </w:rPr>
        <w:t>………</w:t>
      </w:r>
      <w:r w:rsidR="00914E3C">
        <w:rPr>
          <w:rFonts w:cs="Arial"/>
          <w:color w:val="000000"/>
        </w:rPr>
        <w:t>…..</w:t>
      </w:r>
      <w:r w:rsidR="00B62BB0">
        <w:rPr>
          <w:rFonts w:cs="Arial"/>
          <w:color w:val="000000"/>
        </w:rPr>
        <w:t>…………………………</w:t>
      </w:r>
      <w:r w:rsidR="00DD785C">
        <w:rPr>
          <w:rFonts w:cs="Arial"/>
          <w:color w:val="000000"/>
        </w:rPr>
        <w:t>.</w:t>
      </w:r>
      <w:r w:rsidR="00B62BB0">
        <w:rPr>
          <w:rFonts w:cs="Arial"/>
          <w:color w:val="000000"/>
        </w:rPr>
        <w:t>……………..</w:t>
      </w:r>
    </w:p>
    <w:p w14:paraId="06AF003C" w14:textId="77777777" w:rsidR="00123F28" w:rsidRPr="00914E3C" w:rsidRDefault="00123F28" w:rsidP="00123F28">
      <w:pPr>
        <w:ind w:right="566"/>
        <w:jc w:val="both"/>
        <w:rPr>
          <w:rFonts w:cs="Arial"/>
          <w:b/>
          <w:color w:val="000000"/>
        </w:rPr>
      </w:pPr>
      <w:r w:rsidRPr="00914E3C">
        <w:rPr>
          <w:rFonts w:cs="Arial"/>
          <w:b/>
          <w:color w:val="000000"/>
        </w:rPr>
        <w:t>Parque</w:t>
      </w:r>
      <w:r w:rsidR="001715F8" w:rsidRPr="00914E3C">
        <w:rPr>
          <w:rFonts w:cs="Arial"/>
          <w:b/>
          <w:color w:val="000000"/>
        </w:rPr>
        <w:t>s</w:t>
      </w:r>
      <w:r w:rsidRPr="00914E3C">
        <w:rPr>
          <w:rFonts w:cs="Arial"/>
          <w:b/>
          <w:color w:val="000000"/>
        </w:rPr>
        <w:t xml:space="preserve"> Nacional</w:t>
      </w:r>
      <w:r w:rsidR="001715F8" w:rsidRPr="00914E3C">
        <w:rPr>
          <w:rFonts w:cs="Arial"/>
          <w:b/>
          <w:color w:val="000000"/>
        </w:rPr>
        <w:t>es</w:t>
      </w:r>
      <w:r w:rsidRPr="00914E3C">
        <w:rPr>
          <w:rFonts w:cs="Arial"/>
          <w:b/>
          <w:color w:val="000000"/>
        </w:rPr>
        <w:t xml:space="preserve"> en </w:t>
      </w:r>
      <w:r w:rsidR="001715F8" w:rsidRPr="00914E3C">
        <w:rPr>
          <w:rFonts w:cs="Arial"/>
          <w:b/>
          <w:color w:val="000000"/>
        </w:rPr>
        <w:t xml:space="preserve">los </w:t>
      </w:r>
      <w:r w:rsidRPr="00914E3C">
        <w:rPr>
          <w:rFonts w:cs="Arial"/>
          <w:b/>
          <w:color w:val="000000"/>
        </w:rPr>
        <w:t>que se desarrollará el proyecto:</w:t>
      </w:r>
    </w:p>
    <w:p w14:paraId="02A8A4FD" w14:textId="77777777" w:rsidR="001715F8" w:rsidRPr="00B62BB0" w:rsidRDefault="009A2B82" w:rsidP="001715F8">
      <w:pPr>
        <w:pStyle w:val="Prrafodelista"/>
        <w:ind w:right="566"/>
        <w:jc w:val="both"/>
        <w:rPr>
          <w:rFonts w:cs="Arial"/>
          <w:color w:val="000000"/>
        </w:rPr>
      </w:pPr>
      <w:r>
        <w:rPr>
          <w:rFonts w:cs="Arial"/>
          <w:color w:val="000000"/>
          <w:bdr w:val="single" w:sz="4" w:space="0" w:color="auto"/>
        </w:rPr>
        <w:t xml:space="preserve">    </w:t>
      </w:r>
      <w:r w:rsidR="001715F8" w:rsidRPr="00B62BB0">
        <w:rPr>
          <w:rFonts w:cs="Arial"/>
          <w:color w:val="000000"/>
          <w:bdr w:val="single" w:sz="4" w:space="0" w:color="auto"/>
        </w:rPr>
        <w:t xml:space="preserve"> </w:t>
      </w:r>
      <w:r w:rsidR="001715F8" w:rsidRPr="00B62BB0">
        <w:rPr>
          <w:rFonts w:cs="Arial"/>
          <w:color w:val="000000"/>
        </w:rPr>
        <w:t xml:space="preserve"> Los 1</w:t>
      </w:r>
      <w:r w:rsidR="008439A0">
        <w:rPr>
          <w:rFonts w:cs="Arial"/>
          <w:color w:val="000000"/>
        </w:rPr>
        <w:t>6</w:t>
      </w:r>
      <w:r w:rsidR="001715F8" w:rsidRPr="00B62BB0">
        <w:rPr>
          <w:rFonts w:cs="Arial"/>
          <w:color w:val="000000"/>
        </w:rPr>
        <w:t xml:space="preserve"> parques que forman la red</w:t>
      </w:r>
    </w:p>
    <w:p w14:paraId="1ACE3150" w14:textId="77777777" w:rsidR="001715F8" w:rsidRPr="00B62BB0" w:rsidRDefault="001715F8" w:rsidP="001715F8">
      <w:pPr>
        <w:pStyle w:val="Prrafodelista"/>
        <w:ind w:right="56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  <w:bdr w:val="single" w:sz="4" w:space="0" w:color="auto"/>
        </w:rPr>
        <w:t xml:space="preserve"> </w:t>
      </w:r>
      <w:r w:rsidR="009A2B82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  <w:bdr w:val="single" w:sz="4" w:space="0" w:color="auto"/>
        </w:rPr>
        <w:t xml:space="preserve">  </w:t>
      </w:r>
      <w:r w:rsidRPr="00B62BB0">
        <w:rPr>
          <w:rFonts w:cs="Arial"/>
          <w:color w:val="000000"/>
        </w:rPr>
        <w:t xml:space="preserve"> Grupo de parques: especificar </w:t>
      </w:r>
      <w:r w:rsidR="00D461A0">
        <w:rPr>
          <w:rFonts w:cs="Arial"/>
          <w:color w:val="000000"/>
        </w:rPr>
        <w:t>cuáles</w:t>
      </w:r>
      <w:r w:rsidR="00B62BB0">
        <w:rPr>
          <w:rFonts w:cs="Arial"/>
          <w:color w:val="000000"/>
        </w:rPr>
        <w:t>:…………………………………………</w:t>
      </w:r>
    </w:p>
    <w:p w14:paraId="734694C4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4B88B2B4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75C617B7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RESUMEN (debe ser breve y preciso, exponiendo sólo los aspectos más relevantes y los objetivos propuestos):</w:t>
            </w:r>
          </w:p>
        </w:tc>
      </w:tr>
      <w:tr w:rsidR="00123F28" w:rsidRPr="00B62BB0" w14:paraId="693596C2" w14:textId="77777777" w:rsidTr="008439A0">
        <w:trPr>
          <w:trHeight w:val="3758"/>
        </w:trPr>
        <w:tc>
          <w:tcPr>
            <w:tcW w:w="9211" w:type="dxa"/>
            <w:tcBorders>
              <w:top w:val="single" w:sz="2" w:space="0" w:color="auto"/>
            </w:tcBorders>
          </w:tcPr>
          <w:p w14:paraId="563C7A88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</w:rPr>
            </w:pPr>
          </w:p>
        </w:tc>
      </w:tr>
    </w:tbl>
    <w:p w14:paraId="47E58B22" w14:textId="77777777" w:rsidR="00123F28" w:rsidRPr="00B62BB0" w:rsidRDefault="00123F28" w:rsidP="00123F28">
      <w:pPr>
        <w:ind w:left="426" w:right="566"/>
        <w:jc w:val="both"/>
        <w:rPr>
          <w:rFonts w:cs="Arial"/>
          <w:color w:val="000000"/>
        </w:rPr>
      </w:pPr>
    </w:p>
    <w:p w14:paraId="4C177E74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TÍTULO DEL PROYECTO EN INGLÉS</w:t>
      </w:r>
      <w:r w:rsidR="00E45CBA">
        <w:rPr>
          <w:rFonts w:cs="Arial"/>
          <w:b/>
          <w:color w:val="000000"/>
        </w:rPr>
        <w:t>:</w:t>
      </w:r>
    </w:p>
    <w:p w14:paraId="3C5AFF95" w14:textId="77777777" w:rsidR="00123F28" w:rsidRPr="00B62BB0" w:rsidRDefault="00123F28" w:rsidP="00123F28">
      <w:pPr>
        <w:ind w:right="566"/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02372D73" w14:textId="77777777" w:rsidTr="008439A0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0A0BCFFF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  <w:r w:rsidRPr="00B62BB0">
              <w:rPr>
                <w:rFonts w:cs="Arial"/>
                <w:color w:val="000000"/>
                <w:lang w:val="en-GB"/>
              </w:rPr>
              <w:t>RESUMEN EN INGLÉS:</w:t>
            </w:r>
          </w:p>
        </w:tc>
      </w:tr>
      <w:tr w:rsidR="00123F28" w:rsidRPr="00B62BB0" w14:paraId="7531FDCF" w14:textId="77777777" w:rsidTr="008439A0">
        <w:trPr>
          <w:trHeight w:val="3675"/>
        </w:trPr>
        <w:tc>
          <w:tcPr>
            <w:tcW w:w="9211" w:type="dxa"/>
            <w:tcBorders>
              <w:top w:val="single" w:sz="2" w:space="0" w:color="auto"/>
            </w:tcBorders>
          </w:tcPr>
          <w:p w14:paraId="19D75704" w14:textId="77777777" w:rsidR="00123F28" w:rsidRPr="00B62BB0" w:rsidRDefault="00123F28" w:rsidP="008439A0">
            <w:pPr>
              <w:ind w:right="566"/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14:paraId="19E2D860" w14:textId="77777777" w:rsidR="00123F28" w:rsidRPr="00B62BB0" w:rsidRDefault="00123F28" w:rsidP="00123F28">
      <w:pPr>
        <w:ind w:right="566" w:firstLine="426"/>
        <w:jc w:val="both"/>
        <w:outlineLvl w:val="0"/>
        <w:rPr>
          <w:rFonts w:cs="Arial"/>
          <w:b/>
          <w:color w:val="000000"/>
          <w:lang w:val="en-GB"/>
        </w:rPr>
      </w:pPr>
    </w:p>
    <w:p w14:paraId="2E939D30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  <w:lang w:val="en-GB"/>
        </w:rPr>
      </w:pPr>
    </w:p>
    <w:p w14:paraId="70020AC2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>2. INTRODUCCIÓN</w:t>
      </w:r>
    </w:p>
    <w:p w14:paraId="1963A9E4" w14:textId="77777777" w:rsidR="00123F28" w:rsidRPr="00B62BB0" w:rsidRDefault="000C2F3C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4F0FF5D1">
          <v:line id="_x0000_s1088" style="position:absolute;left:0;text-align:left;z-index:251660288" from="1.2pt,10.35pt" to="476.45pt,10.4pt" o:allowincell="f"/>
        </w:pict>
      </w:r>
    </w:p>
    <w:p w14:paraId="1F795B95" w14:textId="77777777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0DBB2F1C" w14:textId="39A75F55" w:rsidR="00123F28" w:rsidRPr="00B62BB0" w:rsidRDefault="00123F28" w:rsidP="00123F28">
      <w:p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tratarse aquí: la finalidad del proyecto; los antecedentes y estado actual de los conocimientos científico-técnicos, incluyendo la bibliografía más relevante; los grupos nacionales o internacionales que trabajan en la misma materia específica del proyecto, o en materias afines; los logros anteriores del grupo en esta materia y en otras afines; etc.</w:t>
      </w:r>
    </w:p>
    <w:p w14:paraId="610AFFB0" w14:textId="65011945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es continuación de otro previamente financiado, debe indicarse con claridad los objetivos ya logrados y los resultados alcanzados.</w:t>
      </w:r>
    </w:p>
    <w:p w14:paraId="7DFFFDD1" w14:textId="28999790" w:rsidR="00123F28" w:rsidRPr="00B62BB0" w:rsidRDefault="00123F28" w:rsidP="00123F28">
      <w:pPr>
        <w:numPr>
          <w:ilvl w:val="0"/>
          <w:numId w:val="33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Si el proyecto aborda una nueva temática, debe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indicarse los antecedentes y contribuciones previas del grupo, con el fin de justificar su capacidad para llevar a cabo el nuevo proyecto.</w:t>
      </w:r>
    </w:p>
    <w:p w14:paraId="60B936EE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3C7D39FA" w14:textId="77777777" w:rsidR="00123F28" w:rsidRPr="00B62BB0" w:rsidRDefault="00334EEB" w:rsidP="00334EEB">
      <w:pPr>
        <w:tabs>
          <w:tab w:val="left" w:pos="8795"/>
        </w:tabs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14:paraId="2B260C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3. OBJETIVOS DEL PROYECTO</w:t>
      </w:r>
    </w:p>
    <w:p w14:paraId="6DC509C7" w14:textId="77777777" w:rsidR="00123F28" w:rsidRPr="00B62BB0" w:rsidRDefault="00123F28" w:rsidP="00123F28">
      <w:pPr>
        <w:ind w:right="283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b/>
          <w:color w:val="000000"/>
        </w:rPr>
        <w:tab/>
      </w:r>
      <w:r w:rsidRPr="00B62BB0">
        <w:rPr>
          <w:rFonts w:cs="Arial"/>
          <w:color w:val="000000"/>
        </w:rPr>
        <w:t>(Máximo dos páginas)</w:t>
      </w:r>
    </w:p>
    <w:p w14:paraId="3B150F2E" w14:textId="77777777" w:rsidR="00123F28" w:rsidRPr="00B62BB0" w:rsidRDefault="000C2F3C" w:rsidP="00123F28">
      <w:pPr>
        <w:ind w:left="709"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2563FDF">
          <v:line id="_x0000_s1089" style="position:absolute;left:0;text-align:left;z-index:251661312" from="1.2pt,6.6pt" to="476.45pt,6.65pt" o:allowincell="f"/>
        </w:pict>
      </w:r>
    </w:p>
    <w:p w14:paraId="31F4232A" w14:textId="275837B2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Debe </w:t>
      </w:r>
      <w:r w:rsidRPr="00B62BB0">
        <w:rPr>
          <w:rFonts w:cs="Arial"/>
          <w:b/>
          <w:color w:val="000000"/>
        </w:rPr>
        <w:t>enumerarse</w:t>
      </w:r>
      <w:r w:rsidRPr="00B62BB0">
        <w:rPr>
          <w:rFonts w:cs="Arial"/>
          <w:color w:val="000000"/>
        </w:rPr>
        <w:t xml:space="preserve"> </w:t>
      </w:r>
      <w:r w:rsidRPr="00B62BB0">
        <w:rPr>
          <w:rFonts w:cs="Arial"/>
          <w:b/>
          <w:color w:val="000000"/>
        </w:rPr>
        <w:t>brevemente</w:t>
      </w:r>
      <w:r w:rsidRPr="00B62BB0">
        <w:rPr>
          <w:rFonts w:cs="Arial"/>
          <w:color w:val="000000"/>
        </w:rPr>
        <w:t xml:space="preserve"> y describirse con claridad, precisión y de manera realista (es decir, acorde con la duración prevista del proyecto) los objetivos concretos que se persiguen, los cuales deben adecuarse a las líneas prioritarias de la convocatoria (</w:t>
      </w:r>
      <w:r w:rsidRPr="00B62BB0">
        <w:rPr>
          <w:rFonts w:cs="Arial"/>
          <w:i/>
          <w:color w:val="000000"/>
        </w:rPr>
        <w:t>ver anexo I de la convocatoria</w:t>
      </w:r>
      <w:r w:rsidRPr="00B62BB0">
        <w:rPr>
          <w:rFonts w:cs="Arial"/>
          <w:color w:val="000000"/>
        </w:rPr>
        <w:t>).</w:t>
      </w:r>
    </w:p>
    <w:p w14:paraId="7DF5D8B9" w14:textId="77777777" w:rsidR="00123F28" w:rsidRPr="00B62BB0" w:rsidRDefault="00123F28" w:rsidP="00123F28">
      <w:pPr>
        <w:ind w:right="-1"/>
        <w:jc w:val="both"/>
        <w:rPr>
          <w:rFonts w:cs="Arial"/>
        </w:rPr>
      </w:pPr>
    </w:p>
    <w:p w14:paraId="5B882292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</w:p>
    <w:p w14:paraId="10A33480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4. METODOLOGÍA Y PLAN DE TRABAJO</w:t>
      </w:r>
    </w:p>
    <w:p w14:paraId="6021D6D5" w14:textId="77777777" w:rsidR="00123F28" w:rsidRPr="00B62BB0" w:rsidRDefault="000C2F3C" w:rsidP="00123F28">
      <w:pPr>
        <w:ind w:right="283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31DD2BE6">
          <v:line id="_x0000_s1090" style="position:absolute;left:0;text-align:left;z-index:251662336" from="1.2pt,4.3pt" to="476.45pt,4.35pt" o:allowincell="f"/>
        </w:pict>
      </w:r>
    </w:p>
    <w:p w14:paraId="0D3B9C66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Se debe detallar y justificar con precisión la metodología que se propone. Dado que el proyecto se desarrollará en varios parques nacionales, es preciso que detalle los muestreos previstos y las fechas aproximadas, el instrumental de campo a utilizar o cualquier otro requerimiento, de forma que </w:t>
      </w:r>
      <w:r w:rsidR="001715F8" w:rsidRPr="00B62BB0">
        <w:rPr>
          <w:rFonts w:cs="Arial"/>
          <w:color w:val="000000"/>
        </w:rPr>
        <w:t xml:space="preserve">los </w:t>
      </w:r>
      <w:r w:rsidRPr="00B62BB0">
        <w:rPr>
          <w:rFonts w:cs="Arial"/>
          <w:color w:val="000000"/>
        </w:rPr>
        <w:t>parque</w:t>
      </w:r>
      <w:r w:rsidR="001715F8" w:rsidRPr="00B62BB0">
        <w:rPr>
          <w:rFonts w:cs="Arial"/>
          <w:color w:val="000000"/>
        </w:rPr>
        <w:t>s</w:t>
      </w:r>
      <w:r w:rsidRPr="00B62BB0">
        <w:rPr>
          <w:rFonts w:cs="Arial"/>
          <w:color w:val="000000"/>
        </w:rPr>
        <w:t xml:space="preserve"> pueda</w:t>
      </w:r>
      <w:r w:rsidR="001715F8" w:rsidRPr="00B62BB0">
        <w:rPr>
          <w:rFonts w:cs="Arial"/>
          <w:color w:val="000000"/>
        </w:rPr>
        <w:t>n</w:t>
      </w:r>
      <w:r w:rsidRPr="00B62BB0">
        <w:rPr>
          <w:rFonts w:cs="Arial"/>
          <w:color w:val="000000"/>
        </w:rPr>
        <w:t xml:space="preserve"> evaluar las labores de campo a realizar.</w:t>
      </w:r>
    </w:p>
    <w:p w14:paraId="42EBA190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</w:p>
    <w:p w14:paraId="64A1E71A" w14:textId="77777777" w:rsidR="00123F28" w:rsidRPr="00B62BB0" w:rsidRDefault="00123F28" w:rsidP="00241172">
      <w:pPr>
        <w:tabs>
          <w:tab w:val="left" w:pos="9923"/>
        </w:tabs>
        <w:ind w:right="56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exponerse la planificación temporal de las actividades, incluyendo cronograma (se adjunta un posible modelo a título meramente orientativo).</w:t>
      </w:r>
    </w:p>
    <w:p w14:paraId="322BCFD3" w14:textId="77777777" w:rsidR="00123F28" w:rsidRPr="00B62BB0" w:rsidRDefault="00123F28" w:rsidP="00123F28">
      <w:pPr>
        <w:tabs>
          <w:tab w:val="left" w:pos="-2268"/>
        </w:tabs>
        <w:ind w:left="284" w:right="283"/>
        <w:jc w:val="both"/>
        <w:rPr>
          <w:rFonts w:cs="Arial"/>
          <w:color w:val="000000"/>
        </w:rPr>
      </w:pPr>
    </w:p>
    <w:p w14:paraId="55D0A366" w14:textId="77777777" w:rsidR="00123F28" w:rsidRPr="00B62BB0" w:rsidRDefault="00123F28" w:rsidP="00123F28">
      <w:pPr>
        <w:numPr>
          <w:ilvl w:val="0"/>
          <w:numId w:val="31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El plan de trabajo debe desglosarse en actividades o tareas, fijando los hitos que se prevé alcanzar en cada una de ellas.</w:t>
      </w:r>
    </w:p>
    <w:p w14:paraId="4019606A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28948C9D" w14:textId="77777777" w:rsidR="00123F28" w:rsidRPr="00B62BB0" w:rsidRDefault="00123F28" w:rsidP="00123F28">
      <w:pPr>
        <w:numPr>
          <w:ilvl w:val="0"/>
          <w:numId w:val="32"/>
        </w:numPr>
        <w:tabs>
          <w:tab w:val="left" w:pos="-2268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En cada una de las</w:t>
      </w:r>
      <w:r w:rsidRPr="00B62BB0">
        <w:rPr>
          <w:rFonts w:cs="Arial"/>
          <w:b/>
          <w:color w:val="000000"/>
        </w:rPr>
        <w:t xml:space="preserve"> </w:t>
      </w:r>
      <w:r w:rsidRPr="00B62BB0">
        <w:rPr>
          <w:rFonts w:cs="Arial"/>
          <w:color w:val="000000"/>
        </w:rPr>
        <w:t>tareas debe indicarse el centro ejecutor y las personas involucradas en la misma (Ver la relación de personal investigador incluido en el formulario de solicitud).</w:t>
      </w:r>
    </w:p>
    <w:p w14:paraId="65E32F29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color w:val="000000"/>
        </w:rPr>
      </w:pPr>
    </w:p>
    <w:p w14:paraId="579526B6" w14:textId="77777777" w:rsidR="00123F28" w:rsidRPr="00B62BB0" w:rsidRDefault="00123F28" w:rsidP="00123F28">
      <w:pPr>
        <w:spacing w:line="288" w:lineRule="auto"/>
        <w:jc w:val="both"/>
        <w:rPr>
          <w:rFonts w:cs="Arial"/>
        </w:rPr>
      </w:pPr>
      <w:r w:rsidRPr="00B62BB0">
        <w:rPr>
          <w:rFonts w:cs="Arial"/>
          <w:color w:val="000000"/>
        </w:rPr>
        <w:t xml:space="preserve">Si solicita ayuda para personal técnico </w:t>
      </w:r>
      <w:r w:rsidR="001715F8" w:rsidRPr="00B62BB0">
        <w:rPr>
          <w:rFonts w:cs="Arial"/>
          <w:color w:val="000000"/>
        </w:rPr>
        <w:t>de apoyo</w:t>
      </w:r>
      <w:r w:rsidRPr="00B62BB0">
        <w:rPr>
          <w:rFonts w:cs="Arial"/>
          <w:color w:val="000000"/>
        </w:rPr>
        <w:t xml:space="preserve"> justifique claramente su necesidad y las tareas que vaya a desarrollar.</w:t>
      </w:r>
    </w:p>
    <w:p w14:paraId="0FFB06C3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2C3F16DF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  <w:sectPr w:rsidR="00123F28" w:rsidRPr="00B62BB0" w:rsidSect="00123F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B5D2D0D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4.1 MODELO DE CRONOGRAMA (ORIENTATIVO)</w:t>
      </w:r>
    </w:p>
    <w:p w14:paraId="1095FC81" w14:textId="77777777" w:rsidR="00123F28" w:rsidRPr="00B62BB0" w:rsidRDefault="00123F28" w:rsidP="00123F28">
      <w:pPr>
        <w:ind w:right="566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En este cronograma debe figurar la totalidad del personal investigador incluido en el formulario de solicitud y, en su caso, el personal técnico contratado que se solicite con cargo al proyecto.</w:t>
      </w:r>
      <w:r w:rsidR="00771D9A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>Debe subrayarse el nombre de la persona responsable en cada tarea.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70"/>
      </w:tblGrid>
      <w:tr w:rsidR="00123F28" w:rsidRPr="00B62BB0" w14:paraId="046A7778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049DDA" w14:textId="77777777" w:rsidR="00123F28" w:rsidRPr="00B62BB0" w:rsidRDefault="00123F28" w:rsidP="00771D9A">
            <w:pPr>
              <w:ind w:right="70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Actividades/Tareas</w:t>
            </w:r>
          </w:p>
          <w:p w14:paraId="7D28AED9" w14:textId="77777777" w:rsidR="00123F28" w:rsidRPr="00B62BB0" w:rsidRDefault="00123F28" w:rsidP="00771D9A">
            <w:pPr>
              <w:ind w:right="-85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8C84D" w14:textId="77777777" w:rsidR="00123F28" w:rsidRPr="00B62BB0" w:rsidRDefault="00123F28" w:rsidP="00771D9A">
            <w:pPr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Centro</w:t>
            </w:r>
          </w:p>
          <w:p w14:paraId="5DB8E30D" w14:textId="77777777" w:rsidR="00123F28" w:rsidRPr="00B62BB0" w:rsidRDefault="00123F28" w:rsidP="00771D9A">
            <w:pPr>
              <w:tabs>
                <w:tab w:val="left" w:pos="213"/>
              </w:tabs>
              <w:ind w:right="71"/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Ejecutor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B4297" w14:textId="77777777" w:rsidR="00123F28" w:rsidRPr="00771D9A" w:rsidRDefault="00123F28" w:rsidP="00771D9A">
            <w:pPr>
              <w:ind w:right="10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71D9A">
              <w:rPr>
                <w:rFonts w:cs="Arial"/>
                <w:b/>
                <w:color w:val="000000"/>
                <w:sz w:val="20"/>
                <w:szCs w:val="20"/>
              </w:rPr>
              <w:t>Persona responsable y otras involucradas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65EAB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Primer año (*)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A885C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Segundo año (*)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DFAC6" w14:textId="77777777" w:rsidR="00123F28" w:rsidRPr="00B62BB0" w:rsidRDefault="00123F28" w:rsidP="00771D9A">
            <w:pPr>
              <w:jc w:val="center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Tercer año (*)</w:t>
            </w:r>
          </w:p>
        </w:tc>
      </w:tr>
      <w:tr w:rsidR="00123F28" w:rsidRPr="00B62BB0" w14:paraId="7E25E609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5DB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5B73DF4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074A60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4B5A169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</w:tcBorders>
          </w:tcPr>
          <w:p w14:paraId="5A226FC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82BD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20612EA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EF6E3E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090E4E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1AAA4F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A9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CE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7E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3904341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B46B5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29C700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68311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D540A0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</w:tcBorders>
          </w:tcPr>
          <w:p w14:paraId="3C110F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14:paraId="759039B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EF42240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E6EB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8FACDC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8B44C7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7E5510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292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27AB3A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4CB6AC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6D2D83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1BD0C8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4C971F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A1D25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E4E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C0F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62069868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ACBD3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48799CA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C7AF5F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143B4CB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1FADAA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FA402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9B8781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1C2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E60420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DD10A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78B327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D26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3499A7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557E35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4E4CE0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8C187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036D0F5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2459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64623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4F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56AB7AF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D775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1BCCE69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EB736A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75B7770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1A5F59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56FD838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DA6A841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8C33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7E8640B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7F6D929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299E345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A434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7D03963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7FB3C60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D918B3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396D9B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2D2BB47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762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C02C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1569C14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C47E8D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DBC0D2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32527F1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21E380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2FD24A8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31825D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6A759AD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E941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E7414B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664A98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56B8FF9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68B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0C8C1FA9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246D762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0D28466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D2176F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67DDDF9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84381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291E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A6F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290ECCB6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2C1892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5B803C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F769D7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0484082C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583A31F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4B9B8A2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87D8BCA" w14:textId="77777777" w:rsidTr="008439A0">
        <w:tc>
          <w:tcPr>
            <w:tcW w:w="5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28DA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47BBF8A7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</w:tcBorders>
          </w:tcPr>
          <w:p w14:paraId="113F071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</w:tcBorders>
          </w:tcPr>
          <w:p w14:paraId="3A00EB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E4D9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top w:val="single" w:sz="6" w:space="0" w:color="auto"/>
              <w:right w:val="single" w:sz="6" w:space="0" w:color="auto"/>
            </w:tcBorders>
          </w:tcPr>
          <w:p w14:paraId="4CD4BDA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F3AAF19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23687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93B4B0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72BB661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7C8D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07CC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B4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73D60EF7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47F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440DE1D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3795D826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0A920CF0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129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4A6084DE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4DA9F8D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7608FD2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51E4E93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55D4667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</w:tcBorders>
          </w:tcPr>
          <w:p w14:paraId="506B712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14:paraId="44E1503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right w:val="single" w:sz="6" w:space="0" w:color="auto"/>
            </w:tcBorders>
          </w:tcPr>
          <w:p w14:paraId="12CF46C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1FCCBA13" w14:textId="77777777" w:rsidTr="008439A0">
        <w:tc>
          <w:tcPr>
            <w:tcW w:w="5033" w:type="dxa"/>
            <w:tcBorders>
              <w:left w:val="single" w:sz="6" w:space="0" w:color="auto"/>
              <w:right w:val="single" w:sz="6" w:space="0" w:color="auto"/>
            </w:tcBorders>
          </w:tcPr>
          <w:p w14:paraId="4227AF9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7887673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</w:tcBorders>
          </w:tcPr>
          <w:p w14:paraId="1934C2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7FA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C8B8B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38DF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  |  |  |  |  |  |  |  |  |  |  |</w:t>
            </w:r>
          </w:p>
        </w:tc>
      </w:tr>
      <w:tr w:rsidR="00123F28" w:rsidRPr="00B62BB0" w14:paraId="46196153" w14:textId="77777777" w:rsidTr="008439A0">
        <w:tc>
          <w:tcPr>
            <w:tcW w:w="5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368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536D745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</w:tcBorders>
          </w:tcPr>
          <w:p w14:paraId="43ED34D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</w:tcBorders>
          </w:tcPr>
          <w:p w14:paraId="7E107CC8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7B4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0" w:type="dxa"/>
            <w:tcBorders>
              <w:bottom w:val="single" w:sz="6" w:space="0" w:color="auto"/>
              <w:right w:val="single" w:sz="6" w:space="0" w:color="auto"/>
            </w:tcBorders>
          </w:tcPr>
          <w:p w14:paraId="058478C2" w14:textId="77777777" w:rsidR="00123F28" w:rsidRPr="00B62BB0" w:rsidRDefault="00123F28" w:rsidP="008439A0">
            <w:pPr>
              <w:ind w:right="-851"/>
              <w:jc w:val="both"/>
              <w:rPr>
                <w:rFonts w:cs="Arial"/>
                <w:color w:val="000000"/>
              </w:rPr>
            </w:pPr>
          </w:p>
        </w:tc>
      </w:tr>
    </w:tbl>
    <w:p w14:paraId="56B7857E" w14:textId="77777777" w:rsidR="00123F28" w:rsidRPr="00B62BB0" w:rsidRDefault="00123F28" w:rsidP="00B57D13">
      <w:pPr>
        <w:ind w:right="566"/>
        <w:jc w:val="both"/>
        <w:outlineLvl w:val="0"/>
        <w:rPr>
          <w:rFonts w:cs="Arial"/>
        </w:rPr>
      </w:pPr>
      <w:r w:rsidRPr="00B57D13">
        <w:rPr>
          <w:rFonts w:cs="Arial"/>
          <w:color w:val="000000"/>
          <w:sz w:val="22"/>
          <w:szCs w:val="22"/>
        </w:rPr>
        <w:t>(*) Sombrear el número de casillas (meses) que corresponda</w:t>
      </w:r>
    </w:p>
    <w:p w14:paraId="59891288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B57D13">
          <w:headerReference w:type="first" r:id="rId12"/>
          <w:footerReference w:type="first" r:id="rId13"/>
          <w:pgSz w:w="16838" w:h="11906" w:orient="landscape" w:code="9"/>
          <w:pgMar w:top="25" w:right="329" w:bottom="1133" w:left="1276" w:header="544" w:footer="680" w:gutter="0"/>
          <w:cols w:space="720"/>
          <w:titlePg/>
          <w:docGrid w:linePitch="326"/>
        </w:sectPr>
      </w:pPr>
    </w:p>
    <w:p w14:paraId="7A98CA7D" w14:textId="77777777" w:rsidR="00123F28" w:rsidRPr="00B62BB0" w:rsidRDefault="00123F28" w:rsidP="00123F28">
      <w:pPr>
        <w:ind w:right="-1"/>
        <w:jc w:val="both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lastRenderedPageBreak/>
        <w:t>5. BENEFICIOS DEL PROYECTO</w:t>
      </w:r>
    </w:p>
    <w:p w14:paraId="529D0A81" w14:textId="77777777" w:rsidR="00123F28" w:rsidRPr="00B62BB0" w:rsidRDefault="000C2F3C" w:rsidP="00123F28">
      <w:pPr>
        <w:ind w:left="709" w:right="283" w:hanging="709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</w:rPr>
        <w:pict w14:anchorId="0CE9E0E3">
          <v:line id="_x0000_s1091" style="position:absolute;left:0;text-align:left;z-index:251664384" from="1.2pt,6.6pt" to="476.45pt,6.65pt" o:allowincell="f"/>
        </w:pict>
      </w:r>
    </w:p>
    <w:p w14:paraId="6DA8E2AF" w14:textId="77777777" w:rsidR="00123F28" w:rsidRPr="00B62BB0" w:rsidRDefault="00123F28" w:rsidP="00123F28">
      <w:pPr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incluir, entre otros, los siguientes dos  aspectos de cumplimentación obligatoria:</w:t>
      </w:r>
    </w:p>
    <w:p w14:paraId="030D3C07" w14:textId="77777777" w:rsidR="00123F28" w:rsidRPr="00B62BB0" w:rsidRDefault="00123F28" w:rsidP="00123F28">
      <w:pPr>
        <w:tabs>
          <w:tab w:val="left" w:pos="-2268"/>
        </w:tabs>
        <w:ind w:right="-1"/>
        <w:jc w:val="both"/>
        <w:rPr>
          <w:rFonts w:cs="Arial"/>
          <w:b/>
          <w:color w:val="000000"/>
        </w:rPr>
      </w:pPr>
    </w:p>
    <w:p w14:paraId="2DC4941D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</w:rPr>
        <w:t xml:space="preserve">Contribuciones científico-técnicas esperables del proyecto, beneficios esperables para el avance del conocimiento en los parques nacionales y resultados esperables con posibilidad de transferencia ya sea a corto, medio o largo plazo  a la Red de Parques Nacionales. </w:t>
      </w:r>
    </w:p>
    <w:p w14:paraId="6972DF85" w14:textId="77777777" w:rsidR="00123F28" w:rsidRPr="00B62BB0" w:rsidRDefault="00123F28" w:rsidP="00123F28">
      <w:pPr>
        <w:ind w:left="360" w:right="-1"/>
        <w:jc w:val="both"/>
        <w:outlineLvl w:val="0"/>
        <w:rPr>
          <w:rFonts w:cs="Arial"/>
          <w:color w:val="000000"/>
          <w:spacing w:val="-3"/>
        </w:rPr>
      </w:pPr>
    </w:p>
    <w:p w14:paraId="76F5F0FE" w14:textId="77777777" w:rsidR="00123F28" w:rsidRPr="00B62BB0" w:rsidRDefault="00123F28" w:rsidP="00123F28">
      <w:pPr>
        <w:numPr>
          <w:ilvl w:val="0"/>
          <w:numId w:val="36"/>
        </w:num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Adecuación del proyecto a las líneas prioritarias de la convocatoria.</w:t>
      </w:r>
    </w:p>
    <w:p w14:paraId="542B2DE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78C7A25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</w:p>
    <w:p w14:paraId="033689A7" w14:textId="77777777" w:rsidR="00123F28" w:rsidRPr="00B62BB0" w:rsidRDefault="00123F28" w:rsidP="00123F28">
      <w:pPr>
        <w:pBdr>
          <w:bottom w:val="single" w:sz="4" w:space="1" w:color="auto"/>
        </w:pBdr>
        <w:ind w:right="-1"/>
        <w:jc w:val="both"/>
        <w:outlineLvl w:val="0"/>
        <w:rPr>
          <w:rFonts w:cs="Arial"/>
          <w:b/>
          <w:color w:val="000000"/>
        </w:rPr>
      </w:pPr>
      <w:r w:rsidRPr="00B62BB0">
        <w:rPr>
          <w:rFonts w:cs="Arial"/>
          <w:b/>
          <w:color w:val="000000"/>
        </w:rPr>
        <w:t>6. DIFUSIÓN Y EXPLOTACIÓN EN SU CASO DE LOS RESULTADOS</w:t>
      </w:r>
    </w:p>
    <w:p w14:paraId="5E4B859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1250B4FF" w14:textId="515B76D7" w:rsidR="00123F28" w:rsidRPr="008D2987" w:rsidRDefault="00123F28" w:rsidP="008D2987">
      <w:pPr>
        <w:ind w:left="36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Todas las propuestas deben incluir un plan de difusión y, en su caso, de explotación de los resultados del proyecto,</w:t>
      </w:r>
      <w:r w:rsidR="003E3ABD">
        <w:rPr>
          <w:rFonts w:cs="Arial"/>
          <w:color w:val="000000"/>
        </w:rPr>
        <w:t xml:space="preserve"> </w:t>
      </w:r>
      <w:r w:rsidRPr="00B62BB0">
        <w:rPr>
          <w:rFonts w:cs="Arial"/>
          <w:color w:val="000000"/>
        </w:rPr>
        <w:t xml:space="preserve">el cual se valorará en el proceso de evaluación de la propuesta y en el de seguimiento del proyecto. </w:t>
      </w:r>
      <w:r w:rsidR="008D2987">
        <w:rPr>
          <w:rFonts w:cs="Arial"/>
          <w:color w:val="000000"/>
        </w:rPr>
        <w:t xml:space="preserve">En todo caso se estará a lo dispuesto en el artículo </w:t>
      </w:r>
      <w:r w:rsidR="000C2F3C">
        <w:rPr>
          <w:rFonts w:cs="Arial"/>
          <w:color w:val="000000"/>
        </w:rPr>
        <w:t>3</w:t>
      </w:r>
      <w:r w:rsidR="008D2987">
        <w:rPr>
          <w:rFonts w:cs="Arial"/>
          <w:color w:val="000000"/>
        </w:rPr>
        <w:t xml:space="preserve"> de </w:t>
      </w:r>
      <w:r w:rsidR="008D2987" w:rsidRPr="00430B76">
        <w:rPr>
          <w:rFonts w:cs="Arial"/>
          <w:color w:val="000000"/>
        </w:rPr>
        <w:t xml:space="preserve">la </w:t>
      </w:r>
      <w:r w:rsidR="000C2F3C" w:rsidRPr="000C2F3C">
        <w:rPr>
          <w:rFonts w:eastAsia="Arial" w:cs="Arial"/>
          <w:i/>
        </w:rPr>
        <w:t>Orden TED/932/2023, de 21 de julio, por la que se establecen las bases reguladoras para la concesión de subvenciones para la realización de proyectos de investigación científica en la Red de Parques Nacionales</w:t>
      </w:r>
      <w:r w:rsidR="000C2F3C">
        <w:rPr>
          <w:rFonts w:eastAsia="Arial" w:cs="Arial"/>
          <w:i/>
        </w:rPr>
        <w:t>,</w:t>
      </w:r>
      <w:r w:rsidR="00B27B56">
        <w:rPr>
          <w:rFonts w:eastAsia="Arial" w:cs="Arial"/>
          <w:i/>
        </w:rPr>
        <w:t xml:space="preserve"> </w:t>
      </w:r>
      <w:r w:rsidR="008D2987" w:rsidRPr="00430B76">
        <w:rPr>
          <w:rFonts w:cs="Arial"/>
          <w:color w:val="000000"/>
        </w:rPr>
        <w:t>en</w:t>
      </w:r>
      <w:r w:rsidR="008D2987">
        <w:rPr>
          <w:rFonts w:cs="Arial"/>
          <w:color w:val="000000"/>
        </w:rPr>
        <w:t xml:space="preserve"> cuanto a las obligaciones de los beneficiarios. </w:t>
      </w:r>
      <w:r w:rsidRPr="008D2987">
        <w:rPr>
          <w:rFonts w:cs="Arial"/>
          <w:color w:val="000000"/>
        </w:rPr>
        <w:t>A título orientativo se indica que cabe aquí referirse a:</w:t>
      </w:r>
    </w:p>
    <w:p w14:paraId="3D3C5B8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</w:p>
    <w:p w14:paraId="4F90090F" w14:textId="77777777" w:rsidR="00123F28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Productos</w:t>
      </w:r>
      <w:r w:rsidR="00123F28" w:rsidRPr="00B62BB0">
        <w:rPr>
          <w:rFonts w:cs="Arial"/>
          <w:color w:val="000000"/>
        </w:rPr>
        <w:t xml:space="preserve"> de carácter </w:t>
      </w:r>
      <w:r w:rsidR="00823C77">
        <w:rPr>
          <w:rFonts w:cs="Arial"/>
          <w:color w:val="000000"/>
        </w:rPr>
        <w:t>divulgativo</w:t>
      </w:r>
      <w:r w:rsidR="00123F28" w:rsidRPr="00B62BB0">
        <w:rPr>
          <w:rFonts w:cs="Arial"/>
          <w:color w:val="000000"/>
        </w:rPr>
        <w:t xml:space="preserve"> (exposiciones divulgativas, </w:t>
      </w:r>
      <w:r w:rsidRPr="00B62BB0">
        <w:rPr>
          <w:rFonts w:cs="Arial"/>
          <w:color w:val="000000"/>
        </w:rPr>
        <w:t xml:space="preserve">folletos, </w:t>
      </w:r>
      <w:r w:rsidR="00123F28" w:rsidRPr="00B62BB0">
        <w:rPr>
          <w:rFonts w:cs="Arial"/>
          <w:color w:val="000000"/>
        </w:rPr>
        <w:t>páginas web, videos, etc.) para mejorar las actividades de divulgación y conservación en la Red de Parques Nacionales.</w:t>
      </w:r>
      <w:r w:rsidR="001715F8" w:rsidRPr="00B62BB0">
        <w:rPr>
          <w:rFonts w:cs="Arial"/>
          <w:color w:val="000000"/>
        </w:rPr>
        <w:t xml:space="preserve"> El presupuesto para la realización de dichos productos debe estar considerado en el proyecto. </w:t>
      </w:r>
      <w:r w:rsidRPr="00B62BB0">
        <w:rPr>
          <w:rFonts w:cs="Arial"/>
          <w:color w:val="000000"/>
        </w:rPr>
        <w:t>La elaboración de estos productos deben considerarse también en el cronograma como una actividad/tarea a desarrollar en los 3 años de duración del proyecto.</w:t>
      </w:r>
    </w:p>
    <w:p w14:paraId="63B85512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A</w:t>
      </w:r>
      <w:r w:rsidR="00123F28" w:rsidRPr="00B62BB0">
        <w:rPr>
          <w:rFonts w:cs="Arial"/>
          <w:color w:val="000000"/>
        </w:rPr>
        <w:t>rtículos en revistas, capítulos de libros, comunicaciones o ponencias a congresos, etc.</w:t>
      </w:r>
    </w:p>
    <w:p w14:paraId="31A47E77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T</w:t>
      </w:r>
      <w:r w:rsidR="00123F28" w:rsidRPr="00B62BB0">
        <w:rPr>
          <w:rFonts w:cs="Arial"/>
          <w:color w:val="000000"/>
        </w:rPr>
        <w:t>esis doctorales que puedan derivarse del proyecto, estancias en otros centros de I+D, etc.</w:t>
      </w:r>
    </w:p>
    <w:p w14:paraId="0E94566D" w14:textId="77777777" w:rsidR="00123F28" w:rsidRPr="00B62BB0" w:rsidRDefault="00B868B3" w:rsidP="00123F28">
      <w:pPr>
        <w:numPr>
          <w:ilvl w:val="0"/>
          <w:numId w:val="35"/>
        </w:numPr>
        <w:ind w:left="720"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>P</w:t>
      </w:r>
      <w:r w:rsidR="00123F28" w:rsidRPr="00B62BB0">
        <w:rPr>
          <w:rFonts w:cs="Arial"/>
          <w:color w:val="000000"/>
        </w:rPr>
        <w:t>ropuestas que se espera presentar a convocatorias europeas, participación en redes, etc.</w:t>
      </w:r>
    </w:p>
    <w:p w14:paraId="6BC45A1A" w14:textId="77777777" w:rsidR="00123F28" w:rsidRPr="00B62BB0" w:rsidRDefault="00123F28" w:rsidP="00123F28">
      <w:pPr>
        <w:ind w:right="-1"/>
        <w:jc w:val="both"/>
        <w:outlineLvl w:val="0"/>
        <w:rPr>
          <w:rFonts w:cs="Arial"/>
        </w:rPr>
      </w:pPr>
    </w:p>
    <w:p w14:paraId="66C194B9" w14:textId="77777777" w:rsidR="00123F28" w:rsidRPr="00B57D13" w:rsidRDefault="00123F28" w:rsidP="00123F28">
      <w:pPr>
        <w:ind w:right="-1"/>
        <w:jc w:val="both"/>
        <w:outlineLvl w:val="0"/>
        <w:rPr>
          <w:rFonts w:cs="Arial"/>
          <w:b/>
          <w:u w:val="single"/>
        </w:rPr>
      </w:pPr>
      <w:r w:rsidRPr="00B57D13">
        <w:rPr>
          <w:rFonts w:cs="Arial"/>
          <w:b/>
          <w:u w:val="single"/>
        </w:rPr>
        <w:t>7. PRODUCTOS RESULTANTES DEL PROYECTO</w:t>
      </w:r>
    </w:p>
    <w:p w14:paraId="2B737206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06EA0A7A" w14:textId="475E2190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Detalle los productos que generará este proyecto a su finalización, como por ejemplo mapas temáticos, bases de datos,  etc. y que serán entregados al Organismo Autónomo Parques Nacionales. Este Organismo establecerá con el investigador principal la fecha a partir de la cual el Organismo podrá disponer de los datos, una vez realizada la explotación y publicación de los mismos por parte del equipo de investigación. </w:t>
      </w:r>
    </w:p>
    <w:p w14:paraId="5BA0A9EF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3DA417D5" w14:textId="309206A7" w:rsidR="00123F28" w:rsidRPr="008439A0" w:rsidRDefault="00123F28" w:rsidP="00123F28">
      <w:pPr>
        <w:ind w:right="-1"/>
        <w:jc w:val="both"/>
        <w:outlineLvl w:val="0"/>
        <w:rPr>
          <w:rFonts w:cs="Arial"/>
        </w:rPr>
      </w:pPr>
      <w:r w:rsidRPr="00B62BB0">
        <w:rPr>
          <w:rFonts w:cs="Arial"/>
        </w:rPr>
        <w:t xml:space="preserve">Según establece la convocatoria: </w:t>
      </w:r>
      <w:r w:rsidR="000C2F3C" w:rsidRPr="000C2F3C">
        <w:rPr>
          <w:rFonts w:cs="Arial"/>
        </w:rPr>
        <w:t>Toda la información cartográfica deberá ser entregada según el manual de instrucciones que figura en la web del Organismo Autónomo Parques Nacionales (</w:t>
      </w:r>
      <w:hyperlink r:id="rId14" w:history="1">
        <w:r w:rsidR="000C2F3C" w:rsidRPr="00DB38EA">
          <w:rPr>
            <w:rStyle w:val="Hipervnculo"/>
            <w:rFonts w:cs="Arial"/>
          </w:rPr>
          <w:t>https://www.miteco.gob.es/content/dam/miteco/es/parques-nacionales-oapn/red-</w:t>
        </w:r>
        <w:r w:rsidR="000C2F3C" w:rsidRPr="00DB38EA">
          <w:rPr>
            <w:rStyle w:val="Hipervnculo"/>
            <w:rFonts w:cs="Arial"/>
          </w:rPr>
          <w:lastRenderedPageBreak/>
          <w:t>parques-nacionales/programa-investigacion/instrucciones_entregas_sig_oapn_tcm30-66714.PDF</w:t>
        </w:r>
      </w:hyperlink>
      <w:r w:rsidR="000C2F3C" w:rsidRPr="000C2F3C">
        <w:rPr>
          <w:rFonts w:cs="Arial"/>
        </w:rPr>
        <w:t xml:space="preserve">). En concreto la cartografía debe ser entregada en alguno de los formatos que son leídos por tecnología ESRI que se indican en dicho manual. Se utilizará cómo base cartográfica para Península y Baleares la del Mapa Topográfico Nacional del IGN 1:25.000, y para Canarias la cartografía BCN 1:5.000 de GRAFCAN. También se podrá utilizar para toda España la que pueda aportar el Organismo Autónomo Parques Nacionales. Toda la información deberá presentar, como mínimo, los metadatos básicos correspondientes a la Directiva INSPIRE. Estos metadatos deben estar incluidos en las capas en formato ESRI (INSPIRE </w:t>
      </w:r>
      <w:proofErr w:type="spellStart"/>
      <w:r w:rsidR="000C2F3C" w:rsidRPr="000C2F3C">
        <w:rPr>
          <w:rFonts w:cs="Arial"/>
        </w:rPr>
        <w:t>metadata</w:t>
      </w:r>
      <w:proofErr w:type="spellEnd"/>
      <w:r w:rsidR="000C2F3C" w:rsidRPr="000C2F3C">
        <w:rPr>
          <w:rFonts w:cs="Arial"/>
        </w:rPr>
        <w:t xml:space="preserve"> directive) o, en su defecto, en formato XML que cumpla la Directiva INSPIRE. El resto de los aspectos referentes a modelo de datos, diccionario de datos etc. deberán seguir lo especificado en dicho manual</w:t>
      </w:r>
      <w:r w:rsidR="008439A0" w:rsidRPr="008439A0">
        <w:rPr>
          <w:rFonts w:cs="Arial"/>
        </w:rPr>
        <w:t>.</w:t>
      </w:r>
      <w:r w:rsidR="003D77E9" w:rsidRPr="00B62BB0">
        <w:rPr>
          <w:rFonts w:cs="Arial"/>
        </w:rPr>
        <w:t xml:space="preserve"> </w:t>
      </w:r>
    </w:p>
    <w:p w14:paraId="5B331055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5106716F" w14:textId="77777777" w:rsidR="00123F28" w:rsidRDefault="00123F28" w:rsidP="00123F28">
      <w:pPr>
        <w:ind w:right="-1"/>
        <w:jc w:val="both"/>
        <w:outlineLvl w:val="0"/>
        <w:rPr>
          <w:rFonts w:cs="Arial"/>
          <w:b/>
          <w:color w:val="000000"/>
        </w:rPr>
      </w:pPr>
    </w:p>
    <w:p w14:paraId="7F3A8005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</w:t>
      </w:r>
      <w:r w:rsidR="00123F28" w:rsidRPr="00B62BB0">
        <w:rPr>
          <w:rFonts w:cs="Arial"/>
          <w:b/>
          <w:color w:val="000000"/>
        </w:rPr>
        <w:t>. HI</w:t>
      </w:r>
      <w:r w:rsidR="0004253E" w:rsidRPr="00B62BB0">
        <w:rPr>
          <w:rFonts w:cs="Arial"/>
          <w:b/>
          <w:color w:val="000000"/>
        </w:rPr>
        <w:t xml:space="preserve">STORIAL DEL EQUIPO SOLICITANTE </w:t>
      </w:r>
      <w:r w:rsidR="00123F28" w:rsidRPr="00B62BB0">
        <w:rPr>
          <w:rFonts w:cs="Arial"/>
          <w:b/>
          <w:color w:val="000000"/>
        </w:rPr>
        <w:t xml:space="preserve"> </w:t>
      </w:r>
    </w:p>
    <w:p w14:paraId="024E31B6" w14:textId="77777777" w:rsidR="00123F28" w:rsidRPr="00B62BB0" w:rsidRDefault="000C2F3C" w:rsidP="00123F28">
      <w:pPr>
        <w:ind w:right="283"/>
        <w:jc w:val="both"/>
        <w:rPr>
          <w:rFonts w:cs="Arial"/>
          <w:color w:val="000000"/>
          <w:spacing w:val="-3"/>
        </w:rPr>
      </w:pPr>
      <w:r>
        <w:rPr>
          <w:rFonts w:cs="Arial"/>
          <w:noProof/>
          <w:color w:val="000000"/>
          <w:spacing w:val="-3"/>
        </w:rPr>
        <w:pict w14:anchorId="03651F23">
          <v:line id="_x0000_s1092" style="position:absolute;left:0;text-align:left;z-index:251665408" from=".25pt,4pt" to="481pt,4pt" o:allowincell="f"/>
        </w:pict>
      </w:r>
    </w:p>
    <w:p w14:paraId="0CD5CA3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00BA80B1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p w14:paraId="0DE7A3F7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5"/>
          <w:pgSz w:w="11906" w:h="16838" w:code="9"/>
          <w:pgMar w:top="329" w:right="1133" w:bottom="1276" w:left="794" w:header="544" w:footer="680" w:gutter="0"/>
          <w:cols w:space="720"/>
          <w:titlePg/>
          <w:docGrid w:linePitch="326"/>
        </w:sectPr>
      </w:pPr>
    </w:p>
    <w:p w14:paraId="0A8A029F" w14:textId="77777777" w:rsidR="00123F28" w:rsidRPr="00B62BB0" w:rsidRDefault="0062245B" w:rsidP="00123F28">
      <w:pPr>
        <w:ind w:right="-29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 xml:space="preserve">.1 FINANCIACIÓN PÚBLICA Y PRIVADA (PROYECTOS Y CONTRATOS DE I+D) DE LOS MIEMBROS DEL GRUPO INVESTIGADOR </w:t>
      </w:r>
    </w:p>
    <w:p w14:paraId="6B933531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 indicarse únicamente lo financ</w:t>
      </w:r>
      <w:r w:rsidR="00B85C58" w:rsidRPr="00B62BB0">
        <w:rPr>
          <w:rFonts w:cs="Arial"/>
          <w:color w:val="000000"/>
        </w:rPr>
        <w:t>iado en los últimos cinco años</w:t>
      </w:r>
      <w:r w:rsidRPr="00B62BB0">
        <w:rPr>
          <w:rFonts w:cs="Arial"/>
          <w:color w:val="000000"/>
        </w:rPr>
        <w:t>, ya sea de ámbito autonómico, nacional o internacional.</w:t>
      </w:r>
    </w:p>
    <w:p w14:paraId="096C7FA0" w14:textId="77777777" w:rsidR="00123F28" w:rsidRPr="00B62BB0" w:rsidRDefault="00123F28" w:rsidP="00123F28">
      <w:pPr>
        <w:ind w:right="-29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Deben incluirse las solicitudes pendientes de resolución.</w:t>
      </w:r>
    </w:p>
    <w:p w14:paraId="2268D0E7" w14:textId="77777777" w:rsidR="00123F28" w:rsidRPr="00B62BB0" w:rsidRDefault="00123F28" w:rsidP="00123F28">
      <w:pPr>
        <w:jc w:val="both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2126"/>
        <w:gridCol w:w="1843"/>
        <w:gridCol w:w="2579"/>
        <w:gridCol w:w="1390"/>
      </w:tblGrid>
      <w:tr w:rsidR="00123F28" w:rsidRPr="00B62BB0" w14:paraId="1C9FDD87" w14:textId="77777777" w:rsidTr="00B85C58">
        <w:trPr>
          <w:cantSplit/>
          <w:trHeight w:val="640"/>
        </w:trPr>
        <w:tc>
          <w:tcPr>
            <w:tcW w:w="3960" w:type="dxa"/>
            <w:vMerge w:val="restart"/>
          </w:tcPr>
          <w:p w14:paraId="2A22F51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A21AF5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1950DF6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Título del proyecto o contrato</w:t>
            </w:r>
          </w:p>
        </w:tc>
        <w:tc>
          <w:tcPr>
            <w:tcW w:w="1852" w:type="dxa"/>
            <w:vMerge w:val="restart"/>
          </w:tcPr>
          <w:p w14:paraId="4E97EFE6" w14:textId="77777777" w:rsidR="00123F28" w:rsidRPr="00B62BB0" w:rsidRDefault="00123F28" w:rsidP="008439A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Relación con la solicitud  que ahora se  presenta (1)</w:t>
            </w:r>
          </w:p>
        </w:tc>
        <w:tc>
          <w:tcPr>
            <w:tcW w:w="2126" w:type="dxa"/>
            <w:vMerge w:val="restart"/>
          </w:tcPr>
          <w:p w14:paraId="35DB373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35E187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282783B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Investigador Principal</w:t>
            </w:r>
          </w:p>
        </w:tc>
        <w:tc>
          <w:tcPr>
            <w:tcW w:w="1843" w:type="dxa"/>
          </w:tcPr>
          <w:p w14:paraId="0EF57C7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Subvención concedida o solicitada</w:t>
            </w:r>
          </w:p>
        </w:tc>
        <w:tc>
          <w:tcPr>
            <w:tcW w:w="2579" w:type="dxa"/>
            <w:vMerge w:val="restart"/>
          </w:tcPr>
          <w:p w14:paraId="7AB4D1C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5E06C0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  <w:p w14:paraId="0D9D0C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 xml:space="preserve">Entidad financiadora y </w:t>
            </w:r>
          </w:p>
          <w:p w14:paraId="5D06C04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referencia del proyecto</w:t>
            </w:r>
          </w:p>
        </w:tc>
        <w:tc>
          <w:tcPr>
            <w:tcW w:w="1390" w:type="dxa"/>
            <w:vMerge w:val="restart"/>
          </w:tcPr>
          <w:p w14:paraId="670A9916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Periodo de vigencia o fecha de la solicitud  (2)</w:t>
            </w:r>
          </w:p>
        </w:tc>
      </w:tr>
      <w:tr w:rsidR="00123F28" w:rsidRPr="00B62BB0" w14:paraId="468EDB25" w14:textId="77777777" w:rsidTr="00B85C58">
        <w:trPr>
          <w:cantSplit/>
          <w:trHeight w:val="460"/>
        </w:trPr>
        <w:tc>
          <w:tcPr>
            <w:tcW w:w="3960" w:type="dxa"/>
            <w:vMerge/>
          </w:tcPr>
          <w:p w14:paraId="3C02332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  <w:vMerge/>
          </w:tcPr>
          <w:p w14:paraId="3B72027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vMerge/>
          </w:tcPr>
          <w:p w14:paraId="1FD657A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CED0D6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  <w:r w:rsidRPr="00B62BB0">
              <w:rPr>
                <w:rFonts w:cs="Arial"/>
                <w:color w:val="000000"/>
              </w:rPr>
              <w:t>EURO</w:t>
            </w:r>
          </w:p>
        </w:tc>
        <w:tc>
          <w:tcPr>
            <w:tcW w:w="2579" w:type="dxa"/>
            <w:vMerge/>
          </w:tcPr>
          <w:p w14:paraId="2D2959E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vMerge/>
          </w:tcPr>
          <w:p w14:paraId="2669DEA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00BC7FE1" w14:textId="77777777" w:rsidTr="00B57D13">
        <w:trPr>
          <w:cantSplit/>
          <w:trHeight w:val="961"/>
        </w:trPr>
        <w:tc>
          <w:tcPr>
            <w:tcW w:w="3960" w:type="dxa"/>
          </w:tcPr>
          <w:p w14:paraId="717A02A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70C526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5675EC9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50127C2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85EEFF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0D2933FF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7CFE3117" w14:textId="77777777" w:rsidTr="00B57D13">
        <w:trPr>
          <w:cantSplit/>
          <w:trHeight w:val="974"/>
        </w:trPr>
        <w:tc>
          <w:tcPr>
            <w:tcW w:w="3960" w:type="dxa"/>
          </w:tcPr>
          <w:p w14:paraId="5A827DBA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5B1E421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32DADC94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114CDA48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4C5EBEB1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69C6718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665B5F00" w14:textId="77777777" w:rsidTr="00B57D13">
        <w:trPr>
          <w:cantSplit/>
          <w:trHeight w:val="847"/>
        </w:trPr>
        <w:tc>
          <w:tcPr>
            <w:tcW w:w="3960" w:type="dxa"/>
          </w:tcPr>
          <w:p w14:paraId="3EAE32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3BD4F93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7468EE0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78811800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0B82A98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</w:tcPr>
          <w:p w14:paraId="2EAE0DFD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  <w:tr w:rsidR="00123F28" w:rsidRPr="00B62BB0" w14:paraId="33A17EAF" w14:textId="77777777" w:rsidTr="00B57D13">
        <w:trPr>
          <w:cantSplit/>
          <w:trHeight w:val="973"/>
        </w:trPr>
        <w:tc>
          <w:tcPr>
            <w:tcW w:w="3960" w:type="dxa"/>
          </w:tcPr>
          <w:p w14:paraId="5A5876C3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52" w:type="dxa"/>
          </w:tcPr>
          <w:p w14:paraId="0ED10909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126" w:type="dxa"/>
          </w:tcPr>
          <w:p w14:paraId="04544ADB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0C869F5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79" w:type="dxa"/>
          </w:tcPr>
          <w:p w14:paraId="1395B0E7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0B039AC" w14:textId="77777777" w:rsidR="00123F28" w:rsidRPr="00B62BB0" w:rsidRDefault="00123F28" w:rsidP="008439A0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5585DB83" w14:textId="77777777" w:rsidR="00123F28" w:rsidRPr="00B62BB0" w:rsidRDefault="00123F28" w:rsidP="00123F28">
      <w:pPr>
        <w:numPr>
          <w:ilvl w:val="0"/>
          <w:numId w:val="37"/>
        </w:numPr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 xml:space="preserve">Escríbase 0, 1, 2 o 3 según la siguiente clave: </w:t>
      </w:r>
    </w:p>
    <w:p w14:paraId="0B430590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0 = Es el mismo proyecto</w:t>
      </w:r>
    </w:p>
    <w:p w14:paraId="2539180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1 = está muy relacionado</w:t>
      </w:r>
    </w:p>
    <w:p w14:paraId="1A5C105A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2 = está algo relacionado</w:t>
      </w:r>
    </w:p>
    <w:p w14:paraId="58EC0291" w14:textId="77777777" w:rsidR="00123F28" w:rsidRPr="00B62BB0" w:rsidRDefault="00123F28" w:rsidP="00123F28">
      <w:pPr>
        <w:ind w:left="360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3 = sin relación</w:t>
      </w:r>
    </w:p>
    <w:p w14:paraId="712B6584" w14:textId="77777777" w:rsidR="00123F28" w:rsidRPr="00B57D13" w:rsidRDefault="00123F28" w:rsidP="00B57D13">
      <w:pPr>
        <w:numPr>
          <w:ilvl w:val="0"/>
          <w:numId w:val="37"/>
        </w:numPr>
        <w:tabs>
          <w:tab w:val="left" w:pos="9071"/>
        </w:tabs>
        <w:ind w:right="-1"/>
        <w:jc w:val="both"/>
        <w:rPr>
          <w:rFonts w:cs="Arial"/>
          <w:color w:val="000000"/>
        </w:rPr>
      </w:pPr>
      <w:r w:rsidRPr="00B62BB0">
        <w:rPr>
          <w:rFonts w:cs="Arial"/>
          <w:color w:val="000000"/>
        </w:rPr>
        <w:t>Escríbase una C o una S según se trate de una concesión o de una solicitud.</w:t>
      </w:r>
    </w:p>
    <w:p w14:paraId="28E267EC" w14:textId="77777777" w:rsidR="00123F28" w:rsidRPr="00B62BB0" w:rsidRDefault="00123F28" w:rsidP="001E266B">
      <w:pPr>
        <w:spacing w:line="288" w:lineRule="auto"/>
        <w:jc w:val="both"/>
        <w:rPr>
          <w:rFonts w:cs="Arial"/>
        </w:rPr>
        <w:sectPr w:rsidR="00123F28" w:rsidRPr="00B62BB0" w:rsidSect="00123F28">
          <w:footerReference w:type="first" r:id="rId16"/>
          <w:pgSz w:w="16838" w:h="11906" w:orient="landscape" w:code="9"/>
          <w:pgMar w:top="794" w:right="329" w:bottom="1133" w:left="1276" w:header="544" w:footer="680" w:gutter="0"/>
          <w:cols w:space="720"/>
          <w:titlePg/>
          <w:docGrid w:linePitch="326"/>
        </w:sectPr>
      </w:pPr>
    </w:p>
    <w:p w14:paraId="10B9A307" w14:textId="77777777" w:rsidR="00123F28" w:rsidRPr="00B62BB0" w:rsidRDefault="0062245B" w:rsidP="00123F28">
      <w:pPr>
        <w:ind w:right="-1"/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lastRenderedPageBreak/>
        <w:t>8</w:t>
      </w:r>
      <w:r w:rsidR="00123F28" w:rsidRPr="00B62BB0">
        <w:rPr>
          <w:rFonts w:cs="Arial"/>
          <w:b/>
          <w:color w:val="000000"/>
        </w:rPr>
        <w:t>.2 HISTORIAL RECIENTE DEL GRUPO SOLICITANTE: INDICADORES</w:t>
      </w:r>
    </w:p>
    <w:p w14:paraId="3CAFF24C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  <w:r w:rsidRPr="00B62BB0">
        <w:rPr>
          <w:rFonts w:cs="Arial"/>
          <w:color w:val="000000"/>
          <w:spacing w:val="-3"/>
        </w:rPr>
        <w:t>Debe contestarse al siguiente cuestionario, referido a los últimos 5 años.</w:t>
      </w:r>
    </w:p>
    <w:p w14:paraId="44EF34A3" w14:textId="77777777" w:rsidR="00123F28" w:rsidRPr="00B62BB0" w:rsidRDefault="00123F28" w:rsidP="00123F28">
      <w:pPr>
        <w:ind w:right="-1"/>
        <w:jc w:val="both"/>
        <w:outlineLvl w:val="0"/>
        <w:rPr>
          <w:rFonts w:cs="Arial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23F28" w:rsidRPr="00B62BB0" w14:paraId="2607CF71" w14:textId="77777777" w:rsidTr="008439A0">
        <w:tc>
          <w:tcPr>
            <w:tcW w:w="9211" w:type="dxa"/>
          </w:tcPr>
          <w:p w14:paraId="27C321B1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59683DCE">
                <v:rect id="_x0000_s1100" style="position:absolute;left:0;text-align:left;margin-left:396.5pt;margin-top:247pt;width:43.2pt;height:14.4pt;z-index:25167462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0F17FB9A">
                <v:rect id="_x0000_s1096" style="position:absolute;left:0;text-align:left;margin-left:135.5pt;margin-top:130pt;width:43.2pt;height:14.4pt;z-index:251670528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261C0EC6">
                <v:rect id="_x0000_s1095" style="position:absolute;left:0;text-align:left;margin-left:288.5pt;margin-top:85pt;width:21.6pt;height:14.4pt;z-index:251669504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1D6F94E1">
                <v:rect id="_x0000_s1093" style="position:absolute;left:0;text-align:left;margin-left:81.5pt;margin-top:49pt;width:21.6pt;height:17.4pt;flip:y;z-index:251667456"/>
              </w:pict>
            </w:r>
            <w:r>
              <w:rPr>
                <w:rFonts w:cs="Arial"/>
                <w:b/>
                <w:noProof/>
                <w:color w:val="000000"/>
              </w:rPr>
              <w:pict w14:anchorId="5CAF3223">
                <v:rect id="_x0000_s1094" style="position:absolute;left:0;text-align:left;margin-left:354.5pt;margin-top:48.8pt;width:69.6pt;height:19.2pt;z-index:251668480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14:paraId="03F039E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1EAFC8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Grupo estable                    </w:t>
            </w:r>
            <w:r w:rsidRPr="00B62BB0">
              <w:rPr>
                <w:rFonts w:cs="Arial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14:paraId="1EE6D98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933EE01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14:paraId="783E6DA8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E01C94F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48233D9C">
                <v:rect id="_x0000_s1097" style="position:absolute;left:0;text-align:left;margin-left:408.45pt;margin-top:26.2pt;width:43.2pt;height:14.4pt;z-index:25167155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3.a- número de publicaciones en revistas incluidas en las bases de datos del ISI por el grupo de investigación:                      </w:t>
            </w:r>
          </w:p>
          <w:p w14:paraId="7594982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      </w:t>
            </w:r>
          </w:p>
          <w:p w14:paraId="609E73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14:paraId="39C1D33C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AFF5BCC">
                <v:rect id="_x0000_s1098" style="position:absolute;left:0;text-align:left;margin-left:415.65pt;margin-top:6.45pt;width:36pt;height:14.4pt;z-index:251672576"/>
              </w:pict>
            </w:r>
          </w:p>
          <w:p w14:paraId="5BD1878D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14:paraId="104A1580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5278AD9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01715796">
                <v:rect id="_x0000_s1101" style="position:absolute;left:0;text-align:left;margin-left:389.5pt;margin-top:-.15pt;width:43.2pt;height:14.4pt;z-index:251675648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14:paraId="590654E9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62F463A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14:paraId="54A0FFC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3F81288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14:paraId="58FD3FA0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7439CAFD">
                <v:rect id="_x0000_s1099" style="position:absolute;left:0;text-align:left;margin-left:401.85pt;margin-top:1.6pt;width:43.2pt;height:14.4pt;z-index:251673600"/>
              </w:pict>
            </w:r>
          </w:p>
          <w:p w14:paraId="067EC2E2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682D4046">
                <v:rect id="_x0000_s1102" style="position:absolute;left:0;text-align:left;margin-left:225.5pt;margin-top:2.2pt;width:43.2pt;height:14.4pt;z-index:251676672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6.a.- número de proyectos europeos :                               </w:t>
            </w:r>
          </w:p>
          <w:p w14:paraId="4806FED7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4F6B546C" w14:textId="77777777" w:rsidR="00123F28" w:rsidRPr="00B62BB0" w:rsidRDefault="000C2F3C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>
              <w:rPr>
                <w:rFonts w:cs="Arial"/>
                <w:b/>
                <w:noProof/>
                <w:color w:val="000000"/>
              </w:rPr>
              <w:pict w14:anchorId="2B07A642">
                <v:rect id="_x0000_s1103" style="position:absolute;left:0;text-align:left;margin-left:54.5pt;margin-top:19.6pt;width:43.2pt;height:14.4pt;z-index:251677696"/>
              </w:pict>
            </w:r>
            <w:r w:rsidR="00123F28" w:rsidRPr="00B62BB0">
              <w:rPr>
                <w:rFonts w:cs="Arial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14:paraId="639296AA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09AAD306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  <w:r w:rsidRPr="00B62BB0">
              <w:rPr>
                <w:rFonts w:cs="Arial"/>
                <w:color w:val="000000"/>
                <w:spacing w:val="-3"/>
              </w:rPr>
              <w:t>7.- otros indicadores:</w:t>
            </w:r>
          </w:p>
          <w:p w14:paraId="796E49CB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  <w:p w14:paraId="1711EEEE" w14:textId="77777777" w:rsidR="00123F28" w:rsidRPr="00B62BB0" w:rsidRDefault="00123F28" w:rsidP="008439A0">
            <w:pPr>
              <w:ind w:right="-1"/>
              <w:jc w:val="both"/>
              <w:outlineLvl w:val="0"/>
              <w:rPr>
                <w:rFonts w:cs="Arial"/>
                <w:color w:val="000000"/>
                <w:spacing w:val="-3"/>
              </w:rPr>
            </w:pPr>
          </w:p>
        </w:tc>
      </w:tr>
    </w:tbl>
    <w:p w14:paraId="14ADF79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10152D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AD5131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B4B6B7F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5767BBCE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419CB16A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334F18B5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C73B27D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p w14:paraId="7D936456" w14:textId="77777777" w:rsidR="00123F28" w:rsidRPr="00B62BB0" w:rsidRDefault="00123F28" w:rsidP="001E266B">
      <w:pPr>
        <w:spacing w:line="288" w:lineRule="auto"/>
        <w:jc w:val="both"/>
        <w:rPr>
          <w:rFonts w:cs="Arial"/>
        </w:rPr>
      </w:pPr>
    </w:p>
    <w:sectPr w:rsidR="00123F28" w:rsidRPr="00B62BB0" w:rsidSect="00123F28">
      <w:footerReference w:type="first" r:id="rId17"/>
      <w:pgSz w:w="11906" w:h="16838" w:code="9"/>
      <w:pgMar w:top="329" w:right="1133" w:bottom="1276" w:left="794" w:header="54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F12C" w14:textId="77777777" w:rsidR="008439A0" w:rsidRDefault="008439A0">
      <w:r>
        <w:separator/>
      </w:r>
    </w:p>
  </w:endnote>
  <w:endnote w:type="continuationSeparator" w:id="0">
    <w:p w14:paraId="0CFD0814" w14:textId="77777777" w:rsidR="008439A0" w:rsidRDefault="008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088F" w14:textId="77777777" w:rsidR="008439A0" w:rsidRDefault="008439A0" w:rsidP="009F30EC">
    <w:pPr>
      <w:pStyle w:val="Piedepgina"/>
      <w:tabs>
        <w:tab w:val="clear" w:pos="8504"/>
      </w:tabs>
      <w:ind w:left="4956"/>
      <w:rPr>
        <w:sz w:val="16"/>
        <w:szCs w:val="16"/>
      </w:rPr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083C33D7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9D6313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450" w14:textId="77777777" w:rsidR="008439A0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7823D9BC" w14:textId="77777777" w:rsidR="008439A0" w:rsidRPr="00E92261" w:rsidRDefault="008439A0" w:rsidP="007600C4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552C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28020 - Madrid</w:t>
    </w:r>
  </w:p>
  <w:p w14:paraId="4B5F6DA6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26FE4C1A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4433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57935043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97AFE5E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C1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28020 - Madrid</w:t>
    </w:r>
  </w:p>
  <w:p w14:paraId="7ECC8C12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08269471" w14:textId="77777777" w:rsidR="008439A0" w:rsidRDefault="008439A0" w:rsidP="009F30EC">
    <w:pPr>
      <w:pStyle w:val="Piedepgina"/>
      <w:tabs>
        <w:tab w:val="clear" w:pos="8504"/>
      </w:tabs>
      <w:ind w:left="141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9E" w14:textId="77777777" w:rsidR="008439A0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600C4">
      <w:rPr>
        <w:sz w:val="16"/>
        <w:szCs w:val="16"/>
      </w:rPr>
      <w:t>C</w:t>
    </w:r>
    <w:r w:rsidRPr="00E92261">
      <w:rPr>
        <w:sz w:val="16"/>
        <w:szCs w:val="16"/>
      </w:rPr>
      <w:t xml:space="preserve">/ </w:t>
    </w:r>
    <w:r>
      <w:rPr>
        <w:sz w:val="16"/>
        <w:szCs w:val="16"/>
      </w:rPr>
      <w:t xml:space="preserve">Hernani, 59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</w:t>
    </w:r>
    <w:r>
      <w:rPr>
        <w:sz w:val="16"/>
        <w:szCs w:val="16"/>
      </w:rPr>
      <w:tab/>
      <w:t xml:space="preserve">                28020 - Madrid</w:t>
    </w:r>
  </w:p>
  <w:p w14:paraId="15FAAE9D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91 546 81 00</w:t>
    </w:r>
  </w:p>
  <w:p w14:paraId="4D098A10" w14:textId="77777777" w:rsidR="008439A0" w:rsidRPr="00E92261" w:rsidRDefault="008439A0" w:rsidP="009F30EC">
    <w:pPr>
      <w:pStyle w:val="Piedepgina"/>
      <w:tabs>
        <w:tab w:val="clear" w:pos="8504"/>
      </w:tabs>
      <w:ind w:left="141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9DF" w14:textId="77777777" w:rsidR="008439A0" w:rsidRDefault="008439A0">
      <w:r>
        <w:separator/>
      </w:r>
    </w:p>
  </w:footnote>
  <w:footnote w:type="continuationSeparator" w:id="0">
    <w:p w14:paraId="18FEC081" w14:textId="77777777" w:rsidR="008439A0" w:rsidRDefault="008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5375" w14:textId="77777777" w:rsidR="008439A0" w:rsidRDefault="008439A0">
    <w:pPr>
      <w:pStyle w:val="Encabezado"/>
    </w:pPr>
  </w:p>
  <w:p w14:paraId="74A8854B" w14:textId="77777777" w:rsidR="008439A0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000E8DA1" w14:textId="77777777" w:rsidR="008439A0" w:rsidRPr="007600C4" w:rsidRDefault="008439A0" w:rsidP="00334EEB">
    <w:pPr>
      <w:framePr w:w="4110" w:h="854" w:hSpace="141" w:wrap="around" w:vAnchor="page" w:hAnchor="page" w:x="2104" w:y="877"/>
      <w:rPr>
        <w:sz w:val="16"/>
        <w:szCs w:val="16"/>
      </w:rPr>
    </w:pPr>
  </w:p>
  <w:p w14:paraId="495C04DF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6A33BF5E" w14:textId="77777777" w:rsidR="008439A0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 xml:space="preserve">PARA LA TRANSICIÓN ECOLÓGICA </w:t>
    </w:r>
  </w:p>
  <w:p w14:paraId="5E417740" w14:textId="77777777" w:rsidR="008439A0" w:rsidRPr="00E92261" w:rsidRDefault="008439A0" w:rsidP="00334EEB">
    <w:pPr>
      <w:framePr w:w="4110" w:h="854" w:hSpace="141" w:wrap="around" w:vAnchor="page" w:hAnchor="page" w:x="2104" w:y="877"/>
      <w:rPr>
        <w:sz w:val="22"/>
        <w:szCs w:val="22"/>
      </w:rPr>
    </w:pPr>
    <w:r>
      <w:rPr>
        <w:sz w:val="22"/>
        <w:szCs w:val="22"/>
      </w:rPr>
      <w:t>Y EL RETO DEMOGRÁFICO</w:t>
    </w:r>
    <w:r w:rsidRPr="00565230">
      <w:rPr>
        <w:sz w:val="20"/>
        <w:szCs w:val="22"/>
      </w:rPr>
      <w:t xml:space="preserve"> 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604DFDDC" w14:textId="77777777" w:rsidTr="008439A0">
      <w:trPr>
        <w:cantSplit/>
        <w:trHeight w:val="178"/>
      </w:trPr>
      <w:tc>
        <w:tcPr>
          <w:tcW w:w="6096" w:type="dxa"/>
          <w:vMerge w:val="restart"/>
        </w:tcPr>
        <w:p w14:paraId="1088C6FE" w14:textId="77777777" w:rsidR="008439A0" w:rsidRDefault="008439A0" w:rsidP="008439A0">
          <w:pPr>
            <w:pStyle w:val="Encabezado"/>
            <w:spacing w:line="120" w:lineRule="atLeast"/>
          </w:pPr>
        </w:p>
        <w:p w14:paraId="6A46B199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7BE29B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46.35pt">
                <v:imagedata r:id="rId1" o:title=""/>
              </v:shape>
              <o:OLEObject Type="Embed" ProgID="PBrush" ShapeID="_x0000_i1025" DrawAspect="Content" ObjectID="_1772010674" r:id="rId2"/>
            </w:object>
          </w:r>
        </w:p>
      </w:tc>
      <w:tc>
        <w:tcPr>
          <w:tcW w:w="2268" w:type="dxa"/>
        </w:tcPr>
        <w:p w14:paraId="351824AE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7A4408D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1F1413F2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1F26535" w14:textId="77777777" w:rsidTr="008439A0">
      <w:trPr>
        <w:cantSplit/>
        <w:trHeight w:val="670"/>
      </w:trPr>
      <w:tc>
        <w:tcPr>
          <w:tcW w:w="6096" w:type="dxa"/>
          <w:vMerge/>
        </w:tcPr>
        <w:p w14:paraId="2B10BDAF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3C49B778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31048B6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52C27151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08820C5E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02120C2" w14:textId="77777777" w:rsidR="008439A0" w:rsidRDefault="008439A0" w:rsidP="008439A0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BECE857" w14:textId="77777777" w:rsidTr="008439A0">
      <w:trPr>
        <w:cantSplit/>
        <w:trHeight w:val="573"/>
      </w:trPr>
      <w:tc>
        <w:tcPr>
          <w:tcW w:w="6096" w:type="dxa"/>
          <w:vMerge/>
        </w:tcPr>
        <w:p w14:paraId="1B21549C" w14:textId="77777777" w:rsidR="008439A0" w:rsidRDefault="008439A0" w:rsidP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68B7A8E9" w14:textId="77777777" w:rsidR="008439A0" w:rsidRDefault="008439A0" w:rsidP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  <w:p w14:paraId="68D7E68E" w14:textId="77777777" w:rsidR="008439A0" w:rsidRPr="003629BD" w:rsidRDefault="008439A0" w:rsidP="003629BD">
          <w:pPr>
            <w:ind w:firstLine="708"/>
          </w:pPr>
        </w:p>
      </w:tc>
      <w:tc>
        <w:tcPr>
          <w:tcW w:w="141" w:type="dxa"/>
          <w:vMerge/>
        </w:tcPr>
        <w:p w14:paraId="3DB4D5B7" w14:textId="77777777" w:rsidR="008439A0" w:rsidRDefault="008439A0" w:rsidP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5D77982F" w14:textId="77777777" w:rsidR="008439A0" w:rsidRDefault="008439A0" w:rsidP="008439A0">
          <w:pPr>
            <w:pStyle w:val="Encabezado"/>
            <w:spacing w:line="160" w:lineRule="exact"/>
            <w:rPr>
              <w:sz w:val="14"/>
            </w:rPr>
          </w:pPr>
        </w:p>
        <w:p w14:paraId="50162096" w14:textId="77777777" w:rsidR="008439A0" w:rsidRDefault="008439A0" w:rsidP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A9A473E" w14:textId="77777777" w:rsidR="008439A0" w:rsidRDefault="00843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E57F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44DF068A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B0AA7F6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22DA5B51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2DEDE8D3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380671D4" w14:textId="77777777">
      <w:trPr>
        <w:cantSplit/>
        <w:trHeight w:val="178"/>
      </w:trPr>
      <w:tc>
        <w:tcPr>
          <w:tcW w:w="6096" w:type="dxa"/>
          <w:vMerge w:val="restart"/>
        </w:tcPr>
        <w:p w14:paraId="1B09BB8C" w14:textId="77777777" w:rsidR="008439A0" w:rsidRDefault="008439A0">
          <w:pPr>
            <w:pStyle w:val="Encabezado"/>
            <w:spacing w:line="120" w:lineRule="atLeast"/>
          </w:pPr>
        </w:p>
        <w:p w14:paraId="5F6CBBF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3F6CD6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pt;height:46.35pt">
                <v:imagedata r:id="rId1" o:title=""/>
              </v:shape>
              <o:OLEObject Type="Embed" ProgID="PBrush" ShapeID="_x0000_i1026" DrawAspect="Content" ObjectID="_1772010675" r:id="rId2"/>
            </w:object>
          </w:r>
        </w:p>
      </w:tc>
      <w:tc>
        <w:tcPr>
          <w:tcW w:w="2268" w:type="dxa"/>
        </w:tcPr>
        <w:p w14:paraId="6974690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1EDC0AE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905A13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17CEBDB2" w14:textId="77777777">
      <w:trPr>
        <w:cantSplit/>
        <w:trHeight w:val="670"/>
      </w:trPr>
      <w:tc>
        <w:tcPr>
          <w:tcW w:w="6096" w:type="dxa"/>
          <w:vMerge/>
        </w:tcPr>
        <w:p w14:paraId="6A49AA5B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71944D2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0F71E50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1F6B6AD3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76EDE61C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1FA1A8A0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39F453E" w14:textId="77777777" w:rsidTr="00B57D13">
      <w:trPr>
        <w:cantSplit/>
        <w:trHeight w:val="573"/>
      </w:trPr>
      <w:tc>
        <w:tcPr>
          <w:tcW w:w="6096" w:type="dxa"/>
          <w:vMerge/>
        </w:tcPr>
        <w:p w14:paraId="715018A6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28CE80FB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1536ED96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7454325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372DD05D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403043F9" w14:textId="77777777" w:rsidR="008439A0" w:rsidRDefault="00843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2D8B" w14:textId="77777777" w:rsidR="008439A0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3118FC06" w14:textId="77777777" w:rsidR="008439A0" w:rsidRPr="007600C4" w:rsidRDefault="008439A0" w:rsidP="007600C4">
    <w:pPr>
      <w:framePr w:w="4110" w:h="854" w:hSpace="141" w:wrap="around" w:vAnchor="page" w:hAnchor="page" w:x="2365" w:y="644"/>
      <w:rPr>
        <w:sz w:val="16"/>
        <w:szCs w:val="16"/>
      </w:rPr>
    </w:pPr>
  </w:p>
  <w:p w14:paraId="26893372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 w:rsidRPr="00E92261">
      <w:rPr>
        <w:sz w:val="22"/>
        <w:szCs w:val="22"/>
      </w:rPr>
      <w:t>MINISTERIO</w:t>
    </w:r>
    <w:r>
      <w:rPr>
        <w:sz w:val="22"/>
        <w:szCs w:val="22"/>
      </w:rPr>
      <w:t xml:space="preserve"> </w:t>
    </w:r>
  </w:p>
  <w:p w14:paraId="788757E7" w14:textId="77777777" w:rsidR="008439A0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PARA LA TRANSICIÓN ECOLÓGICA</w:t>
    </w:r>
  </w:p>
  <w:p w14:paraId="7B4441A9" w14:textId="77777777" w:rsidR="008439A0" w:rsidRPr="00E92261" w:rsidRDefault="008439A0" w:rsidP="007600C4">
    <w:pPr>
      <w:framePr w:w="4110" w:h="854" w:hSpace="141" w:wrap="around" w:vAnchor="page" w:hAnchor="page" w:x="2365" w:y="644"/>
      <w:rPr>
        <w:sz w:val="22"/>
        <w:szCs w:val="22"/>
      </w:rPr>
    </w:pPr>
    <w:r>
      <w:rPr>
        <w:sz w:val="22"/>
        <w:szCs w:val="22"/>
      </w:rPr>
      <w:t>Y EL RETO DEMOGRÁFICO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268"/>
      <w:gridCol w:w="141"/>
      <w:gridCol w:w="2268"/>
    </w:tblGrid>
    <w:tr w:rsidR="008439A0" w14:paraId="23485807" w14:textId="77777777">
      <w:trPr>
        <w:cantSplit/>
        <w:trHeight w:val="178"/>
      </w:trPr>
      <w:tc>
        <w:tcPr>
          <w:tcW w:w="6096" w:type="dxa"/>
          <w:vMerge w:val="restart"/>
        </w:tcPr>
        <w:p w14:paraId="0497DD45" w14:textId="77777777" w:rsidR="008439A0" w:rsidRDefault="008439A0">
          <w:pPr>
            <w:pStyle w:val="Encabezado"/>
            <w:spacing w:line="120" w:lineRule="atLeast"/>
          </w:pPr>
        </w:p>
        <w:p w14:paraId="511050B2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914" w:dyaOrig="927" w14:anchorId="4D6CE9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.7pt;height:46.35pt">
                <v:imagedata r:id="rId1" o:title=""/>
              </v:shape>
              <o:OLEObject Type="Embed" ProgID="PBrush" ShapeID="_x0000_i1027" DrawAspect="Content" ObjectID="_1772010676" r:id="rId2"/>
            </w:object>
          </w:r>
        </w:p>
      </w:tc>
      <w:tc>
        <w:tcPr>
          <w:tcW w:w="2268" w:type="dxa"/>
        </w:tcPr>
        <w:p w14:paraId="79F49214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</w:tcPr>
        <w:p w14:paraId="36950C2B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0F008DB0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</w:tc>
    </w:tr>
    <w:tr w:rsidR="008439A0" w14:paraId="0C7DAEF8" w14:textId="77777777">
      <w:trPr>
        <w:cantSplit/>
        <w:trHeight w:val="670"/>
      </w:trPr>
      <w:tc>
        <w:tcPr>
          <w:tcW w:w="6096" w:type="dxa"/>
          <w:vMerge/>
        </w:tcPr>
        <w:p w14:paraId="2965DC23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3BAEB27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 w:val="restart"/>
        </w:tcPr>
        <w:p w14:paraId="74DC1919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  <w:shd w:val="pct12" w:color="auto" w:fill="FFFFFF"/>
        </w:tcPr>
        <w:p w14:paraId="3ABBBD6F" w14:textId="77777777" w:rsidR="008439A0" w:rsidRDefault="008439A0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14:paraId="4F5F0DC9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ORGANISMO AUTÓNOMO</w:t>
          </w:r>
        </w:p>
        <w:p w14:paraId="0CA0B648" w14:textId="77777777" w:rsidR="008439A0" w:rsidRDefault="008439A0" w:rsidP="007B2242">
          <w:pPr>
            <w:pStyle w:val="Encabezado"/>
            <w:shd w:val="pct12" w:color="auto" w:fill="FFFFFF"/>
            <w:spacing w:line="160" w:lineRule="exact"/>
            <w:ind w:left="170"/>
            <w:rPr>
              <w:sz w:val="14"/>
            </w:rPr>
          </w:pPr>
          <w:r>
            <w:rPr>
              <w:sz w:val="14"/>
            </w:rPr>
            <w:t>PARQUES NACIONALES</w:t>
          </w:r>
        </w:p>
      </w:tc>
    </w:tr>
    <w:tr w:rsidR="008439A0" w14:paraId="709E82EA" w14:textId="77777777" w:rsidTr="00B57D13">
      <w:trPr>
        <w:cantSplit/>
        <w:trHeight w:val="573"/>
      </w:trPr>
      <w:tc>
        <w:tcPr>
          <w:tcW w:w="6096" w:type="dxa"/>
          <w:vMerge/>
        </w:tcPr>
        <w:p w14:paraId="4CAE0628" w14:textId="77777777" w:rsidR="008439A0" w:rsidRDefault="008439A0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268" w:type="dxa"/>
        </w:tcPr>
        <w:p w14:paraId="4B2F10DC" w14:textId="77777777" w:rsidR="008439A0" w:rsidRDefault="008439A0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41" w:type="dxa"/>
          <w:vMerge/>
        </w:tcPr>
        <w:p w14:paraId="67A6AA13" w14:textId="77777777" w:rsidR="008439A0" w:rsidRDefault="008439A0">
          <w:pPr>
            <w:pStyle w:val="Encabezado"/>
            <w:rPr>
              <w:sz w:val="14"/>
            </w:rPr>
          </w:pPr>
        </w:p>
      </w:tc>
      <w:tc>
        <w:tcPr>
          <w:tcW w:w="2268" w:type="dxa"/>
        </w:tcPr>
        <w:p w14:paraId="7FD79927" w14:textId="77777777" w:rsidR="008439A0" w:rsidRDefault="008439A0">
          <w:pPr>
            <w:pStyle w:val="Encabezado"/>
            <w:spacing w:line="160" w:lineRule="exact"/>
            <w:rPr>
              <w:sz w:val="14"/>
            </w:rPr>
          </w:pPr>
        </w:p>
        <w:p w14:paraId="0D1B6FD9" w14:textId="77777777" w:rsidR="008439A0" w:rsidRDefault="008439A0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14:paraId="0C1135DC" w14:textId="77777777" w:rsidR="008439A0" w:rsidRDefault="00843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E2D9D"/>
    <w:multiLevelType w:val="hybridMultilevel"/>
    <w:tmpl w:val="C4405E9E"/>
    <w:lvl w:ilvl="0" w:tplc="4AC865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81820"/>
    <w:multiLevelType w:val="hybridMultilevel"/>
    <w:tmpl w:val="033C7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BEA"/>
    <w:multiLevelType w:val="hybridMultilevel"/>
    <w:tmpl w:val="8D846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A61"/>
    <w:multiLevelType w:val="hybridMultilevel"/>
    <w:tmpl w:val="73DAD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1F442A"/>
    <w:multiLevelType w:val="hybridMultilevel"/>
    <w:tmpl w:val="69DEEAA0"/>
    <w:lvl w:ilvl="0" w:tplc="0C5C84D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6D29"/>
    <w:multiLevelType w:val="hybridMultilevel"/>
    <w:tmpl w:val="3D60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EE6"/>
    <w:multiLevelType w:val="hybridMultilevel"/>
    <w:tmpl w:val="69C29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24607"/>
    <w:multiLevelType w:val="hybridMultilevel"/>
    <w:tmpl w:val="6720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57FF"/>
    <w:multiLevelType w:val="hybridMultilevel"/>
    <w:tmpl w:val="347E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5C85"/>
    <w:multiLevelType w:val="hybridMultilevel"/>
    <w:tmpl w:val="4650C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72DC"/>
    <w:multiLevelType w:val="hybridMultilevel"/>
    <w:tmpl w:val="0F0A61DA"/>
    <w:lvl w:ilvl="0" w:tplc="EB1C23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3A107BD"/>
    <w:multiLevelType w:val="hybridMultilevel"/>
    <w:tmpl w:val="0C940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58D4"/>
    <w:multiLevelType w:val="hybridMultilevel"/>
    <w:tmpl w:val="E37A5E6A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16BE"/>
    <w:multiLevelType w:val="hybridMultilevel"/>
    <w:tmpl w:val="41363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EA3"/>
    <w:multiLevelType w:val="hybridMultilevel"/>
    <w:tmpl w:val="1E96D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3E27"/>
    <w:multiLevelType w:val="hybridMultilevel"/>
    <w:tmpl w:val="89261ECC"/>
    <w:lvl w:ilvl="0" w:tplc="A28C68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400DD2"/>
    <w:multiLevelType w:val="hybridMultilevel"/>
    <w:tmpl w:val="B37656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38146F"/>
    <w:multiLevelType w:val="hybridMultilevel"/>
    <w:tmpl w:val="46EE6CE4"/>
    <w:lvl w:ilvl="0" w:tplc="50EC03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6CB489A"/>
    <w:multiLevelType w:val="hybridMultilevel"/>
    <w:tmpl w:val="EBF0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75F3"/>
    <w:multiLevelType w:val="hybridMultilevel"/>
    <w:tmpl w:val="5E4AB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233F"/>
    <w:multiLevelType w:val="hybridMultilevel"/>
    <w:tmpl w:val="DFB2351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AF7568A"/>
    <w:multiLevelType w:val="hybridMultilevel"/>
    <w:tmpl w:val="84D6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57C3B"/>
    <w:multiLevelType w:val="hybridMultilevel"/>
    <w:tmpl w:val="CEBCA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12B"/>
    <w:multiLevelType w:val="hybridMultilevel"/>
    <w:tmpl w:val="349A57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1C2115"/>
    <w:multiLevelType w:val="hybridMultilevel"/>
    <w:tmpl w:val="D0B8B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3DA9"/>
    <w:multiLevelType w:val="hybridMultilevel"/>
    <w:tmpl w:val="89AA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33F"/>
    <w:multiLevelType w:val="hybridMultilevel"/>
    <w:tmpl w:val="A44A5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0247"/>
    <w:multiLevelType w:val="hybridMultilevel"/>
    <w:tmpl w:val="03565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B4315"/>
    <w:multiLevelType w:val="hybridMultilevel"/>
    <w:tmpl w:val="9C029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0D4B8A"/>
    <w:multiLevelType w:val="hybridMultilevel"/>
    <w:tmpl w:val="59C8C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0FCF"/>
    <w:multiLevelType w:val="hybridMultilevel"/>
    <w:tmpl w:val="4532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B0940"/>
    <w:multiLevelType w:val="hybridMultilevel"/>
    <w:tmpl w:val="0226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4624">
    <w:abstractNumId w:val="17"/>
  </w:num>
  <w:num w:numId="2" w16cid:durableId="537158987">
    <w:abstractNumId w:val="15"/>
  </w:num>
  <w:num w:numId="3" w16cid:durableId="278686589">
    <w:abstractNumId w:val="25"/>
  </w:num>
  <w:num w:numId="4" w16cid:durableId="1022633643">
    <w:abstractNumId w:val="20"/>
  </w:num>
  <w:num w:numId="5" w16cid:durableId="1584221182">
    <w:abstractNumId w:val="34"/>
  </w:num>
  <w:num w:numId="6" w16cid:durableId="1130366719">
    <w:abstractNumId w:val="19"/>
  </w:num>
  <w:num w:numId="7" w16cid:durableId="1968075281">
    <w:abstractNumId w:val="4"/>
  </w:num>
  <w:num w:numId="8" w16cid:durableId="560750912">
    <w:abstractNumId w:val="12"/>
  </w:num>
  <w:num w:numId="9" w16cid:durableId="1892879498">
    <w:abstractNumId w:val="9"/>
  </w:num>
  <w:num w:numId="10" w16cid:durableId="313722843">
    <w:abstractNumId w:val="18"/>
  </w:num>
  <w:num w:numId="11" w16cid:durableId="1224293785">
    <w:abstractNumId w:val="10"/>
  </w:num>
  <w:num w:numId="12" w16cid:durableId="533152301">
    <w:abstractNumId w:val="32"/>
  </w:num>
  <w:num w:numId="13" w16cid:durableId="427505221">
    <w:abstractNumId w:val="30"/>
  </w:num>
  <w:num w:numId="14" w16cid:durableId="1304310749">
    <w:abstractNumId w:val="31"/>
  </w:num>
  <w:num w:numId="15" w16cid:durableId="596447024">
    <w:abstractNumId w:val="13"/>
  </w:num>
  <w:num w:numId="16" w16cid:durableId="1009210319">
    <w:abstractNumId w:val="11"/>
  </w:num>
  <w:num w:numId="17" w16cid:durableId="60832923">
    <w:abstractNumId w:val="16"/>
  </w:num>
  <w:num w:numId="18" w16cid:durableId="416094662">
    <w:abstractNumId w:val="33"/>
  </w:num>
  <w:num w:numId="19" w16cid:durableId="389424667">
    <w:abstractNumId w:val="24"/>
  </w:num>
  <w:num w:numId="20" w16cid:durableId="1540556348">
    <w:abstractNumId w:val="23"/>
  </w:num>
  <w:num w:numId="21" w16cid:durableId="329530466">
    <w:abstractNumId w:val="37"/>
  </w:num>
  <w:num w:numId="22" w16cid:durableId="1773818972">
    <w:abstractNumId w:val="14"/>
  </w:num>
  <w:num w:numId="23" w16cid:durableId="2051219094">
    <w:abstractNumId w:val="27"/>
  </w:num>
  <w:num w:numId="24" w16cid:durableId="442117557">
    <w:abstractNumId w:val="38"/>
  </w:num>
  <w:num w:numId="25" w16cid:durableId="891887883">
    <w:abstractNumId w:val="5"/>
  </w:num>
  <w:num w:numId="26" w16cid:durableId="83845233">
    <w:abstractNumId w:val="36"/>
  </w:num>
  <w:num w:numId="27" w16cid:durableId="538205367">
    <w:abstractNumId w:val="28"/>
  </w:num>
  <w:num w:numId="28" w16cid:durableId="1350372957">
    <w:abstractNumId w:val="6"/>
  </w:num>
  <w:num w:numId="29" w16cid:durableId="1991320721">
    <w:abstractNumId w:val="29"/>
  </w:num>
  <w:num w:numId="30" w16cid:durableId="302318603">
    <w:abstractNumId w:val="21"/>
  </w:num>
  <w:num w:numId="31" w16cid:durableId="1314407474">
    <w:abstractNumId w:val="1"/>
  </w:num>
  <w:num w:numId="32" w16cid:durableId="554389527">
    <w:abstractNumId w:val="0"/>
  </w:num>
  <w:num w:numId="33" w16cid:durableId="1093745921">
    <w:abstractNumId w:val="7"/>
  </w:num>
  <w:num w:numId="34" w16cid:durableId="1890605824">
    <w:abstractNumId w:val="8"/>
  </w:num>
  <w:num w:numId="35" w16cid:durableId="376973984">
    <w:abstractNumId w:val="3"/>
  </w:num>
  <w:num w:numId="36" w16cid:durableId="701325980">
    <w:abstractNumId w:val="26"/>
  </w:num>
  <w:num w:numId="37" w16cid:durableId="608780516">
    <w:abstractNumId w:val="35"/>
  </w:num>
  <w:num w:numId="38" w16cid:durableId="303048591">
    <w:abstractNumId w:val="2"/>
  </w:num>
  <w:num w:numId="39" w16cid:durableId="628702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4516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67"/>
    <w:rsid w:val="00007530"/>
    <w:rsid w:val="00041A43"/>
    <w:rsid w:val="0004253E"/>
    <w:rsid w:val="000A3BC2"/>
    <w:rsid w:val="000A59DC"/>
    <w:rsid w:val="000B1A36"/>
    <w:rsid w:val="000C2F3C"/>
    <w:rsid w:val="000D6B75"/>
    <w:rsid w:val="000F7567"/>
    <w:rsid w:val="001161A8"/>
    <w:rsid w:val="00120A26"/>
    <w:rsid w:val="00123F28"/>
    <w:rsid w:val="00134A2A"/>
    <w:rsid w:val="001715F8"/>
    <w:rsid w:val="00181A3D"/>
    <w:rsid w:val="001849E7"/>
    <w:rsid w:val="00190DD2"/>
    <w:rsid w:val="00190EDE"/>
    <w:rsid w:val="001977A3"/>
    <w:rsid w:val="001C32CA"/>
    <w:rsid w:val="001C507A"/>
    <w:rsid w:val="001E266B"/>
    <w:rsid w:val="001F3A02"/>
    <w:rsid w:val="00215247"/>
    <w:rsid w:val="00215432"/>
    <w:rsid w:val="0021606F"/>
    <w:rsid w:val="00217371"/>
    <w:rsid w:val="00241172"/>
    <w:rsid w:val="00245749"/>
    <w:rsid w:val="00245E18"/>
    <w:rsid w:val="0026179F"/>
    <w:rsid w:val="00281383"/>
    <w:rsid w:val="00292800"/>
    <w:rsid w:val="002A0F2D"/>
    <w:rsid w:val="002A1D3A"/>
    <w:rsid w:val="002B33C8"/>
    <w:rsid w:val="002C1907"/>
    <w:rsid w:val="002C34BB"/>
    <w:rsid w:val="002C6297"/>
    <w:rsid w:val="002D08A4"/>
    <w:rsid w:val="00322B9B"/>
    <w:rsid w:val="00327355"/>
    <w:rsid w:val="00334EEB"/>
    <w:rsid w:val="00343CBC"/>
    <w:rsid w:val="00343DA5"/>
    <w:rsid w:val="0035478A"/>
    <w:rsid w:val="003629BD"/>
    <w:rsid w:val="00374474"/>
    <w:rsid w:val="00390B89"/>
    <w:rsid w:val="00397B10"/>
    <w:rsid w:val="003C02BC"/>
    <w:rsid w:val="003C2EE8"/>
    <w:rsid w:val="003D4B55"/>
    <w:rsid w:val="003D77E9"/>
    <w:rsid w:val="003E3ABD"/>
    <w:rsid w:val="003F558E"/>
    <w:rsid w:val="004020D4"/>
    <w:rsid w:val="00424FCC"/>
    <w:rsid w:val="00430B76"/>
    <w:rsid w:val="00435F11"/>
    <w:rsid w:val="00437BA4"/>
    <w:rsid w:val="00460425"/>
    <w:rsid w:val="00467E35"/>
    <w:rsid w:val="00471BEE"/>
    <w:rsid w:val="00480F37"/>
    <w:rsid w:val="0048160C"/>
    <w:rsid w:val="00495A5E"/>
    <w:rsid w:val="004C5A07"/>
    <w:rsid w:val="004D4370"/>
    <w:rsid w:val="004D53E5"/>
    <w:rsid w:val="004E7B4A"/>
    <w:rsid w:val="00517FB4"/>
    <w:rsid w:val="00520982"/>
    <w:rsid w:val="0052185B"/>
    <w:rsid w:val="00522693"/>
    <w:rsid w:val="00561AC8"/>
    <w:rsid w:val="0056516F"/>
    <w:rsid w:val="00565230"/>
    <w:rsid w:val="00581425"/>
    <w:rsid w:val="005B05FE"/>
    <w:rsid w:val="005B4C22"/>
    <w:rsid w:val="005F63EA"/>
    <w:rsid w:val="0060088D"/>
    <w:rsid w:val="00603C80"/>
    <w:rsid w:val="0062245B"/>
    <w:rsid w:val="00624B19"/>
    <w:rsid w:val="0063101E"/>
    <w:rsid w:val="00650331"/>
    <w:rsid w:val="00661518"/>
    <w:rsid w:val="006661CD"/>
    <w:rsid w:val="00676586"/>
    <w:rsid w:val="00677F68"/>
    <w:rsid w:val="006947D4"/>
    <w:rsid w:val="00694E54"/>
    <w:rsid w:val="006A4C6A"/>
    <w:rsid w:val="006B3745"/>
    <w:rsid w:val="006D46FF"/>
    <w:rsid w:val="006E0B0B"/>
    <w:rsid w:val="006E15D1"/>
    <w:rsid w:val="006F6737"/>
    <w:rsid w:val="006F7121"/>
    <w:rsid w:val="0071230B"/>
    <w:rsid w:val="00715852"/>
    <w:rsid w:val="007158A7"/>
    <w:rsid w:val="007277F8"/>
    <w:rsid w:val="007600C4"/>
    <w:rsid w:val="00763B71"/>
    <w:rsid w:val="00771D9A"/>
    <w:rsid w:val="00773BAF"/>
    <w:rsid w:val="007765C0"/>
    <w:rsid w:val="00777CF1"/>
    <w:rsid w:val="00794D93"/>
    <w:rsid w:val="007964EE"/>
    <w:rsid w:val="007B2242"/>
    <w:rsid w:val="007D45DB"/>
    <w:rsid w:val="007D5103"/>
    <w:rsid w:val="007F68BF"/>
    <w:rsid w:val="008100CA"/>
    <w:rsid w:val="00823C77"/>
    <w:rsid w:val="00831118"/>
    <w:rsid w:val="008439A0"/>
    <w:rsid w:val="0089416F"/>
    <w:rsid w:val="00894519"/>
    <w:rsid w:val="008A70F3"/>
    <w:rsid w:val="008B5177"/>
    <w:rsid w:val="008D2987"/>
    <w:rsid w:val="008E4040"/>
    <w:rsid w:val="008F0677"/>
    <w:rsid w:val="008F51F4"/>
    <w:rsid w:val="009124B8"/>
    <w:rsid w:val="00914E3C"/>
    <w:rsid w:val="00915347"/>
    <w:rsid w:val="00921EFB"/>
    <w:rsid w:val="00940F1F"/>
    <w:rsid w:val="00942300"/>
    <w:rsid w:val="00955AAE"/>
    <w:rsid w:val="00957068"/>
    <w:rsid w:val="009634A2"/>
    <w:rsid w:val="00970E25"/>
    <w:rsid w:val="009A2B82"/>
    <w:rsid w:val="009F0724"/>
    <w:rsid w:val="009F1ABE"/>
    <w:rsid w:val="009F30EC"/>
    <w:rsid w:val="00A01367"/>
    <w:rsid w:val="00A31F29"/>
    <w:rsid w:val="00A536E0"/>
    <w:rsid w:val="00AA0617"/>
    <w:rsid w:val="00AA2350"/>
    <w:rsid w:val="00AA5701"/>
    <w:rsid w:val="00AB323B"/>
    <w:rsid w:val="00AB6E6A"/>
    <w:rsid w:val="00AD4B6F"/>
    <w:rsid w:val="00AD7DB9"/>
    <w:rsid w:val="00AF1756"/>
    <w:rsid w:val="00AF3372"/>
    <w:rsid w:val="00AF4C81"/>
    <w:rsid w:val="00B11DFF"/>
    <w:rsid w:val="00B148C0"/>
    <w:rsid w:val="00B27B56"/>
    <w:rsid w:val="00B436D4"/>
    <w:rsid w:val="00B57D13"/>
    <w:rsid w:val="00B62BB0"/>
    <w:rsid w:val="00B85C58"/>
    <w:rsid w:val="00B868B3"/>
    <w:rsid w:val="00B92AE6"/>
    <w:rsid w:val="00B94CF8"/>
    <w:rsid w:val="00BC3F0B"/>
    <w:rsid w:val="00BE5840"/>
    <w:rsid w:val="00C00B66"/>
    <w:rsid w:val="00C129BB"/>
    <w:rsid w:val="00C157E9"/>
    <w:rsid w:val="00C16B98"/>
    <w:rsid w:val="00C26300"/>
    <w:rsid w:val="00C36803"/>
    <w:rsid w:val="00C42038"/>
    <w:rsid w:val="00C473AB"/>
    <w:rsid w:val="00C657C0"/>
    <w:rsid w:val="00C664A8"/>
    <w:rsid w:val="00C8749C"/>
    <w:rsid w:val="00CA0C9C"/>
    <w:rsid w:val="00CE4BB7"/>
    <w:rsid w:val="00CF13EF"/>
    <w:rsid w:val="00D10774"/>
    <w:rsid w:val="00D419FB"/>
    <w:rsid w:val="00D461A0"/>
    <w:rsid w:val="00D540F6"/>
    <w:rsid w:val="00D74B4F"/>
    <w:rsid w:val="00D76871"/>
    <w:rsid w:val="00D811AD"/>
    <w:rsid w:val="00DA1C56"/>
    <w:rsid w:val="00DD785C"/>
    <w:rsid w:val="00DE3333"/>
    <w:rsid w:val="00E23410"/>
    <w:rsid w:val="00E261D8"/>
    <w:rsid w:val="00E45CBA"/>
    <w:rsid w:val="00E57D67"/>
    <w:rsid w:val="00E63036"/>
    <w:rsid w:val="00E769DE"/>
    <w:rsid w:val="00E84047"/>
    <w:rsid w:val="00E92261"/>
    <w:rsid w:val="00E972BF"/>
    <w:rsid w:val="00E978D0"/>
    <w:rsid w:val="00ED37A0"/>
    <w:rsid w:val="00EF2FD0"/>
    <w:rsid w:val="00F13572"/>
    <w:rsid w:val="00F1623E"/>
    <w:rsid w:val="00F16B52"/>
    <w:rsid w:val="00F17547"/>
    <w:rsid w:val="00F257A9"/>
    <w:rsid w:val="00F318BA"/>
    <w:rsid w:val="00F319D2"/>
    <w:rsid w:val="00F33250"/>
    <w:rsid w:val="00F50A73"/>
    <w:rsid w:val="00F63813"/>
    <w:rsid w:val="00F660E4"/>
    <w:rsid w:val="00F9290B"/>
    <w:rsid w:val="00FB7326"/>
    <w:rsid w:val="00FC704F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6">
      <v:stroke weight=".05pt"/>
    </o:shapedefaults>
    <o:shapelayout v:ext="edit">
      <o:idmap v:ext="edit" data="1"/>
    </o:shapelayout>
  </w:shapeDefaults>
  <w:decimalSymbol w:val=","/>
  <w:listSeparator w:val=";"/>
  <w14:docId w14:val="309AC412"/>
  <w15:docId w15:val="{AEC9CF90-B13F-4214-A2A2-E70066F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242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10774"/>
    <w:pPr>
      <w:keepNext/>
      <w:jc w:val="center"/>
      <w:outlineLvl w:val="0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07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7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58A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F712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F7121"/>
    <w:rPr>
      <w:vertAlign w:val="superscript"/>
    </w:rPr>
  </w:style>
  <w:style w:type="paragraph" w:styleId="NormalWeb">
    <w:name w:val="Normal (Web)"/>
    <w:basedOn w:val="Normal"/>
    <w:rsid w:val="001E266B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1715F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2F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iteco.gob.es/content/dam/miteco/es/parques-nacionales-oapn/red-parques-nacionales/programa-investigacion/instrucciones_entregas_sig_oapn_tcm30-667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membrado.OAPN\Mis%20documentos\PLANTILLAS\PLANTILLAS%20OAPN\OFICIO%20SIN%20VENTANA%20SIN%20P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53D9-9685-4061-A115-5251972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SIN VENTANA SIN PIE</Template>
  <TotalTime>25</TotalTime>
  <Pages>8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Apoyo - BGM</dc:creator>
  <cp:lastModifiedBy>Belén González Morano</cp:lastModifiedBy>
  <cp:revision>6</cp:revision>
  <cp:lastPrinted>2011-12-14T12:13:00Z</cp:lastPrinted>
  <dcterms:created xsi:type="dcterms:W3CDTF">2022-03-30T07:26:00Z</dcterms:created>
  <dcterms:modified xsi:type="dcterms:W3CDTF">2024-03-15T11:25:00Z</dcterms:modified>
</cp:coreProperties>
</file>