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14:paraId="308665BC" w14:textId="77777777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14:paraId="58AFB991" w14:textId="77777777"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EC95D" w14:textId="77777777" w:rsidR="00643F96" w:rsidRPr="003B215F" w:rsidRDefault="00841046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b/>
                <w:sz w:val="28"/>
              </w:rPr>
              <w:t>ACEPTACIÓN DE CONTRATO</w:t>
            </w:r>
            <w:r w:rsidR="00643F96" w:rsidRPr="003A1259">
              <w:rPr>
                <w:b/>
                <w:sz w:val="28"/>
              </w:rPr>
              <w:t xml:space="preserve"> CONVOCATORIA PROGRAMA DE INVESTIGACIÓN, FORMACIÓN Y MOVILIDAD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FDEE1" w14:textId="77777777" w:rsidR="00643F96" w:rsidRDefault="00643F96" w:rsidP="00643F96">
            <w:pPr>
              <w:pStyle w:val="Encabezado"/>
              <w:jc w:val="center"/>
            </w:pPr>
          </w:p>
        </w:tc>
      </w:tr>
    </w:tbl>
    <w:p w14:paraId="2EF9AAD9" w14:textId="77777777"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14:paraId="3B1C2099" w14:textId="77777777"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14:paraId="411B5849" w14:textId="77777777" w:rsidR="00BB175E" w:rsidRDefault="00BB175E" w:rsidP="00841046">
      <w:pPr>
        <w:tabs>
          <w:tab w:val="left" w:pos="1202"/>
        </w:tabs>
        <w:ind w:left="426" w:right="851" w:firstLine="283"/>
        <w:rPr>
          <w:rFonts w:ascii="Gill Sans MT" w:hAnsi="Gill Sans MT" w:cs="Arial"/>
          <w:sz w:val="24"/>
          <w:szCs w:val="18"/>
        </w:rPr>
      </w:pPr>
    </w:p>
    <w:p w14:paraId="5116C608" w14:textId="77777777" w:rsidR="00841046" w:rsidRDefault="00841046" w:rsidP="00841046">
      <w:pPr>
        <w:tabs>
          <w:tab w:val="left" w:pos="1202"/>
        </w:tabs>
        <w:ind w:left="426" w:right="851" w:firstLine="283"/>
        <w:rPr>
          <w:rFonts w:ascii="Gill Sans MT" w:hAnsi="Gill Sans MT" w:cs="Arial"/>
          <w:sz w:val="24"/>
          <w:szCs w:val="18"/>
        </w:rPr>
      </w:pPr>
      <w:r w:rsidRPr="00841046">
        <w:rPr>
          <w:rFonts w:ascii="Gill Sans MT" w:hAnsi="Gill Sans MT" w:cs="Arial"/>
          <w:sz w:val="24"/>
          <w:szCs w:val="18"/>
        </w:rPr>
        <w:t>Por medio del presente escrit</w:t>
      </w:r>
      <w:r>
        <w:rPr>
          <w:rFonts w:ascii="Gill Sans MT" w:hAnsi="Gill Sans MT" w:cs="Arial"/>
          <w:sz w:val="24"/>
          <w:szCs w:val="18"/>
        </w:rPr>
        <w:t>o D</w:t>
      </w:r>
      <w:proofErr w:type="gramStart"/>
      <w:r>
        <w:rPr>
          <w:rFonts w:ascii="Gill Sans MT" w:hAnsi="Gill Sans MT" w:cs="Arial"/>
          <w:sz w:val="24"/>
          <w:szCs w:val="18"/>
        </w:rPr>
        <w:t>./</w:t>
      </w:r>
      <w:proofErr w:type="gramEnd"/>
      <w:r>
        <w:rPr>
          <w:rFonts w:ascii="Gill Sans MT" w:hAnsi="Gill Sans MT" w:cs="Arial"/>
          <w:sz w:val="24"/>
          <w:szCs w:val="18"/>
        </w:rPr>
        <w:t xml:space="preserve">Dña.: </w:t>
      </w:r>
      <w:sdt>
        <w:sdtPr>
          <w:rPr>
            <w:rFonts w:ascii="Gill Sans MT" w:hAnsi="Gill Sans MT" w:cs="Arial"/>
            <w:sz w:val="24"/>
            <w:szCs w:val="18"/>
          </w:rPr>
          <w:id w:val="-434450302"/>
          <w:placeholder>
            <w:docPart w:val="C54501FA536248079A8FF09EE407FA4C"/>
          </w:placeholder>
          <w:showingPlcHdr/>
        </w:sdtPr>
        <w:sdtEndPr/>
        <w:sdtContent>
          <w:r w:rsidRPr="00D46230">
            <w:rPr>
              <w:rStyle w:val="Textodelmarcadordeposicin"/>
            </w:rPr>
            <w:t>Haga clic aquí para escribir texto.</w:t>
          </w:r>
        </w:sdtContent>
      </w:sdt>
    </w:p>
    <w:p w14:paraId="71B7EEC1" w14:textId="77777777" w:rsidR="00643F96" w:rsidRDefault="00643F96" w:rsidP="00841046">
      <w:pPr>
        <w:tabs>
          <w:tab w:val="left" w:pos="1202"/>
        </w:tabs>
        <w:ind w:left="426" w:right="851" w:firstLine="283"/>
        <w:rPr>
          <w:rFonts w:ascii="Gill Sans MT" w:hAnsi="Gill Sans MT" w:cs="Arial"/>
          <w:sz w:val="24"/>
          <w:szCs w:val="18"/>
        </w:rPr>
      </w:pPr>
    </w:p>
    <w:p w14:paraId="384F57C0" w14:textId="77777777" w:rsidR="00BB175E" w:rsidRDefault="00BB175E" w:rsidP="00841046">
      <w:pPr>
        <w:tabs>
          <w:tab w:val="left" w:pos="1202"/>
        </w:tabs>
        <w:ind w:left="426" w:right="851" w:firstLine="283"/>
        <w:rPr>
          <w:rFonts w:ascii="Gill Sans MT" w:hAnsi="Gill Sans MT" w:cs="Arial"/>
          <w:sz w:val="24"/>
          <w:szCs w:val="18"/>
        </w:rPr>
      </w:pPr>
    </w:p>
    <w:p w14:paraId="56E6417B" w14:textId="77777777" w:rsidR="00841046" w:rsidRPr="00841046" w:rsidRDefault="00841046" w:rsidP="00841046">
      <w:pPr>
        <w:tabs>
          <w:tab w:val="left" w:pos="1202"/>
        </w:tabs>
        <w:ind w:left="426" w:right="851" w:firstLine="283"/>
        <w:rPr>
          <w:rFonts w:ascii="Gill Sans MT" w:hAnsi="Gill Sans MT" w:cs="Arial"/>
          <w:sz w:val="24"/>
          <w:szCs w:val="18"/>
        </w:rPr>
      </w:pPr>
      <w:r>
        <w:rPr>
          <w:rFonts w:ascii="Gill Sans MT" w:hAnsi="Gill Sans MT" w:cs="Arial"/>
          <w:sz w:val="24"/>
          <w:szCs w:val="18"/>
        </w:rPr>
        <w:t>Con D.N.I</w:t>
      </w:r>
      <w:proofErr w:type="gramStart"/>
      <w:r>
        <w:rPr>
          <w:rFonts w:ascii="Gill Sans MT" w:hAnsi="Gill Sans MT" w:cs="Arial"/>
          <w:sz w:val="24"/>
          <w:szCs w:val="18"/>
        </w:rPr>
        <w:t>./</w:t>
      </w:r>
      <w:proofErr w:type="gramEnd"/>
      <w:r>
        <w:rPr>
          <w:rFonts w:ascii="Gill Sans MT" w:hAnsi="Gill Sans MT" w:cs="Arial"/>
          <w:sz w:val="24"/>
          <w:szCs w:val="18"/>
        </w:rPr>
        <w:t xml:space="preserve">N.I.E.: </w:t>
      </w:r>
      <w:sdt>
        <w:sdtPr>
          <w:rPr>
            <w:rFonts w:ascii="Gill Sans MT" w:hAnsi="Gill Sans MT" w:cs="Arial"/>
            <w:sz w:val="24"/>
            <w:szCs w:val="18"/>
          </w:rPr>
          <w:id w:val="-1542890887"/>
          <w:placeholder>
            <w:docPart w:val="58E4EF9935334A2085CFAEFA688104DE"/>
          </w:placeholder>
          <w:showingPlcHdr/>
        </w:sdtPr>
        <w:sdtEndPr/>
        <w:sdtContent>
          <w:r w:rsidRPr="00D46230">
            <w:rPr>
              <w:rStyle w:val="Textodelmarcadordeposicin"/>
            </w:rPr>
            <w:t>Haga clic aquí para escribir texto.</w:t>
          </w:r>
        </w:sdtContent>
      </w:sdt>
    </w:p>
    <w:p w14:paraId="5A6AF8A1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54D1165F" w14:textId="77777777" w:rsidR="00643F96" w:rsidRDefault="00643F96" w:rsidP="00643F96">
      <w:pPr>
        <w:jc w:val="both"/>
        <w:rPr>
          <w:b/>
        </w:rPr>
      </w:pPr>
    </w:p>
    <w:p w14:paraId="74542B33" w14:textId="77777777" w:rsidR="00643F96" w:rsidRDefault="00841046" w:rsidP="00BB175E">
      <w:pPr>
        <w:ind w:firstLine="708"/>
        <w:jc w:val="both"/>
        <w:rPr>
          <w:rFonts w:ascii="Gill Sans MT" w:hAnsi="Gill Sans MT" w:cs="Arial"/>
          <w:sz w:val="24"/>
          <w:szCs w:val="18"/>
        </w:rPr>
      </w:pPr>
      <w:r>
        <w:rPr>
          <w:rFonts w:ascii="Gill Sans MT" w:hAnsi="Gill Sans MT" w:cs="Arial"/>
          <w:sz w:val="24"/>
          <w:szCs w:val="18"/>
        </w:rPr>
        <w:t>DECLARA QUE, conociendo las condiciones y normas de la convocatoria:</w:t>
      </w:r>
    </w:p>
    <w:p w14:paraId="5C0A4AEC" w14:textId="77777777" w:rsidR="00BB175E" w:rsidRDefault="00BB175E" w:rsidP="00BB175E">
      <w:pPr>
        <w:ind w:firstLine="708"/>
        <w:jc w:val="both"/>
        <w:rPr>
          <w:rFonts w:ascii="Gill Sans MT" w:hAnsi="Gill Sans MT" w:cs="Arial"/>
          <w:sz w:val="24"/>
          <w:szCs w:val="18"/>
        </w:rPr>
      </w:pPr>
    </w:p>
    <w:p w14:paraId="11E92245" w14:textId="77777777" w:rsidR="00841046" w:rsidRDefault="00BB175E" w:rsidP="00841046">
      <w:pPr>
        <w:ind w:left="709"/>
        <w:jc w:val="both"/>
        <w:rPr>
          <w:rFonts w:ascii="Gill Sans MT" w:hAnsi="Gill Sans MT" w:cs="Arial"/>
          <w:sz w:val="24"/>
          <w:szCs w:val="18"/>
        </w:rPr>
      </w:pPr>
      <w:r>
        <w:rPr>
          <w:rFonts w:ascii="Gill Sans MT" w:hAnsi="Gill Sans MT" w:cs="Arial"/>
          <w:sz w:val="24"/>
          <w:szCs w:val="18"/>
        </w:rPr>
        <w:tab/>
      </w:r>
    </w:p>
    <w:p w14:paraId="37D45F13" w14:textId="77777777" w:rsidR="00841046" w:rsidRDefault="006D3766" w:rsidP="00841046">
      <w:pPr>
        <w:ind w:left="709"/>
        <w:jc w:val="both"/>
        <w:rPr>
          <w:b/>
        </w:rPr>
      </w:pPr>
      <w:sdt>
        <w:sdtPr>
          <w:rPr>
            <w:rFonts w:ascii="Gill Sans MT" w:hAnsi="Gill Sans MT" w:cs="Arial"/>
            <w:sz w:val="24"/>
            <w:szCs w:val="18"/>
          </w:rPr>
          <w:id w:val="-11586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046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841046">
        <w:rPr>
          <w:rFonts w:ascii="Gill Sans MT" w:hAnsi="Gill Sans MT" w:cs="Arial"/>
          <w:sz w:val="24"/>
          <w:szCs w:val="18"/>
        </w:rPr>
        <w:t xml:space="preserve"> ACEPTA         </w:t>
      </w:r>
      <w:sdt>
        <w:sdtPr>
          <w:rPr>
            <w:rFonts w:ascii="Gill Sans MT" w:hAnsi="Gill Sans MT" w:cs="Arial"/>
            <w:sz w:val="24"/>
            <w:szCs w:val="18"/>
          </w:rPr>
          <w:id w:val="-2138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046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841046">
        <w:rPr>
          <w:rFonts w:ascii="Gill Sans MT" w:hAnsi="Gill Sans MT" w:cs="Arial"/>
          <w:sz w:val="24"/>
          <w:szCs w:val="18"/>
        </w:rPr>
        <w:t xml:space="preserve"> RENUNCIA</w:t>
      </w:r>
    </w:p>
    <w:p w14:paraId="6950239B" w14:textId="77777777"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14:paraId="4272EAFE" w14:textId="77777777" w:rsidR="00BB175E" w:rsidRDefault="00BB175E" w:rsidP="00841046">
      <w:pPr>
        <w:ind w:left="709"/>
        <w:jc w:val="both"/>
        <w:rPr>
          <w:rFonts w:ascii="Gill Sans MT" w:hAnsi="Gill Sans MT" w:cs="Arial"/>
          <w:sz w:val="24"/>
          <w:szCs w:val="18"/>
        </w:rPr>
      </w:pPr>
    </w:p>
    <w:p w14:paraId="4DADEB83" w14:textId="77777777" w:rsidR="00841046" w:rsidRDefault="00841046" w:rsidP="00841046">
      <w:pPr>
        <w:ind w:left="709"/>
        <w:jc w:val="both"/>
        <w:rPr>
          <w:rFonts w:ascii="Gill Sans MT" w:hAnsi="Gill Sans MT" w:cs="Arial"/>
          <w:sz w:val="24"/>
          <w:szCs w:val="18"/>
        </w:rPr>
      </w:pPr>
      <w:r w:rsidRPr="00841046">
        <w:rPr>
          <w:rFonts w:ascii="Gill Sans MT" w:hAnsi="Gill Sans MT" w:cs="Arial"/>
          <w:sz w:val="24"/>
          <w:szCs w:val="18"/>
        </w:rPr>
        <w:t>El contrato</w:t>
      </w:r>
      <w:r>
        <w:rPr>
          <w:rFonts w:ascii="Gill Sans MT" w:hAnsi="Gill Sans MT" w:cs="Arial"/>
          <w:sz w:val="24"/>
          <w:szCs w:val="18"/>
        </w:rPr>
        <w:t xml:space="preserve"> concedido para el centro </w:t>
      </w:r>
      <w:sdt>
        <w:sdtPr>
          <w:rPr>
            <w:rFonts w:ascii="Gill Sans MT" w:hAnsi="Gill Sans MT" w:cs="Arial"/>
            <w:sz w:val="24"/>
            <w:szCs w:val="18"/>
          </w:rPr>
          <w:id w:val="-2037034218"/>
          <w:placeholder>
            <w:docPart w:val="779500BE81EB497EA96428A0EB2B5ABF"/>
          </w:placeholder>
          <w:showingPlcHdr/>
          <w:dropDownList>
            <w:listItem w:value="Elija un elemento."/>
            <w:listItem w:displayText="LIPAc ‐ Instituto de Fusión QST Rokkasho (Rokkasho, Japón)" w:value="LIPAc ‐ Instituto de Fusión QST Rokkasho (Rokkasho, Japón)"/>
            <w:listItem w:displayText="KIT (Karlsruhe, Alemania)" w:value="KIT (Karlsruhe, Alemania)"/>
            <w:listItem w:displayText="ENEA (Frascati, Italia)" w:value="ENEA (Frascati, Italia)"/>
          </w:dropDownList>
        </w:sdtPr>
        <w:sdtEndPr/>
        <w:sdtContent>
          <w:r w:rsidR="002F73C7" w:rsidRPr="00D46230">
            <w:rPr>
              <w:rStyle w:val="Textodelmarcadordeposicin"/>
            </w:rPr>
            <w:t>Elija un elemento.</w:t>
          </w:r>
        </w:sdtContent>
      </w:sdt>
      <w:r w:rsidR="002F73C7">
        <w:rPr>
          <w:rFonts w:ascii="Gill Sans MT" w:hAnsi="Gill Sans MT" w:cs="Arial"/>
          <w:sz w:val="24"/>
          <w:szCs w:val="18"/>
        </w:rPr>
        <w:t xml:space="preserve"> </w:t>
      </w:r>
      <w:proofErr w:type="gramStart"/>
      <w:r>
        <w:rPr>
          <w:rFonts w:ascii="Gill Sans MT" w:hAnsi="Gill Sans MT" w:cs="Arial"/>
          <w:sz w:val="24"/>
          <w:szCs w:val="18"/>
        </w:rPr>
        <w:t>y</w:t>
      </w:r>
      <w:proofErr w:type="gramEnd"/>
      <w:r>
        <w:rPr>
          <w:rFonts w:ascii="Gill Sans MT" w:hAnsi="Gill Sans MT" w:cs="Arial"/>
          <w:sz w:val="24"/>
          <w:szCs w:val="18"/>
        </w:rPr>
        <w:t xml:space="preserve"> plaza </w:t>
      </w:r>
      <w:sdt>
        <w:sdtPr>
          <w:rPr>
            <w:rFonts w:ascii="Gill Sans MT" w:hAnsi="Gill Sans MT" w:cs="Arial"/>
            <w:sz w:val="24"/>
            <w:szCs w:val="18"/>
          </w:rPr>
          <w:id w:val="-288207339"/>
          <w:placeholder>
            <w:docPart w:val="DefaultPlaceholder_1081868575"/>
          </w:placeholder>
          <w:showingPlcHdr/>
          <w:dropDownList>
            <w:listItem w:value="Elija un elemento."/>
            <w:listItem w:displayText="1.a. Físico/Física para el Acelerador " w:value="1.a. Físico/Física para el Acelerador "/>
            <w:listItem w:displayText="1.b. Ingeniería de operación del haz" w:value="1.b. Ingeniería de operación del haz"/>
            <w:listItem w:displayText="1.c. Ingeniería Eléctrica/Mecánica " w:value="1.c. Ingeniería Eléctrica/Mecánica "/>
            <w:listItem w:displayText="2.d Diagnóstico y la caracterización del flujo de Litio" w:value="2.d Diagnóstico y la caracterización del flujo de Litio"/>
            <w:listItem w:displayText="4.a. Estudios RAMI para DONES" w:value="4.a. Estudios RAMI para DONES"/>
          </w:dropDownList>
        </w:sdtPr>
        <w:sdtEndPr/>
        <w:sdtContent>
          <w:r w:rsidR="002F73C7" w:rsidRPr="00D46230">
            <w:rPr>
              <w:rStyle w:val="Textodelmarcadordeposicin"/>
            </w:rPr>
            <w:t>Elija un elemento.</w:t>
          </w:r>
        </w:sdtContent>
      </w:sdt>
    </w:p>
    <w:p w14:paraId="2430E73E" w14:textId="77777777" w:rsidR="00841046" w:rsidRDefault="00841046" w:rsidP="00841046">
      <w:pPr>
        <w:ind w:left="709"/>
        <w:jc w:val="both"/>
        <w:rPr>
          <w:rFonts w:ascii="Gill Sans MT" w:hAnsi="Gill Sans MT" w:cs="Arial"/>
          <w:sz w:val="24"/>
          <w:szCs w:val="18"/>
        </w:rPr>
      </w:pPr>
    </w:p>
    <w:p w14:paraId="03240986" w14:textId="77777777" w:rsidR="00BB175E" w:rsidRDefault="00BB175E" w:rsidP="00BB175E">
      <w:pPr>
        <w:ind w:left="708" w:right="567"/>
        <w:jc w:val="both"/>
        <w:rPr>
          <w:rFonts w:ascii="Gill Sans MT" w:hAnsi="Gill Sans MT" w:cs="Arial"/>
          <w:sz w:val="24"/>
          <w:szCs w:val="18"/>
        </w:rPr>
      </w:pPr>
    </w:p>
    <w:p w14:paraId="188DFE8C" w14:textId="08355B47" w:rsidR="00367BE1" w:rsidRDefault="002F73C7" w:rsidP="00BB175E">
      <w:pPr>
        <w:ind w:left="708" w:right="567"/>
        <w:jc w:val="both"/>
        <w:rPr>
          <w:rFonts w:ascii="Gill Sans MT" w:hAnsi="Gill Sans MT" w:cs="Arial"/>
          <w:sz w:val="24"/>
          <w:szCs w:val="18"/>
        </w:rPr>
      </w:pPr>
      <w:r>
        <w:rPr>
          <w:rFonts w:ascii="Gill Sans MT" w:hAnsi="Gill Sans MT" w:cs="Arial"/>
          <w:sz w:val="24"/>
          <w:szCs w:val="18"/>
        </w:rPr>
        <w:t>s</w:t>
      </w:r>
      <w:r w:rsidR="00841046">
        <w:rPr>
          <w:rFonts w:ascii="Gill Sans MT" w:hAnsi="Gill Sans MT" w:cs="Arial"/>
          <w:sz w:val="24"/>
          <w:szCs w:val="18"/>
        </w:rPr>
        <w:t xml:space="preserve">egún </w:t>
      </w:r>
      <w:r w:rsidR="00C04DE0">
        <w:rPr>
          <w:rFonts w:ascii="Gill Sans MT" w:hAnsi="Gill Sans MT" w:cs="Arial"/>
          <w:sz w:val="24"/>
          <w:szCs w:val="18"/>
        </w:rPr>
        <w:t>Resolución de 22</w:t>
      </w:r>
      <w:r w:rsidR="00841046" w:rsidRPr="00841046">
        <w:rPr>
          <w:rFonts w:ascii="Gill Sans MT" w:hAnsi="Gill Sans MT" w:cs="Arial"/>
          <w:sz w:val="24"/>
          <w:szCs w:val="18"/>
        </w:rPr>
        <w:t xml:space="preserve"> de octubre de 2021 del Vicerrectorado de Investigación y Transferencia de la Universidad de Granada, por la que se resuelve con carácter definitivo la Convocatoria para 13 contratos para personas con titulación universitaria y grado de doctor o experiencia equivalente, dentro del Programa de Investigación, Formación y Movilidad-IFMIF-DONES (BOJA de 26/05/2021).</w:t>
      </w:r>
    </w:p>
    <w:p w14:paraId="5E25F090" w14:textId="77777777" w:rsidR="009D4AEE" w:rsidRDefault="009D4AEE" w:rsidP="00BB175E">
      <w:pPr>
        <w:ind w:left="708" w:right="567"/>
        <w:jc w:val="both"/>
        <w:rPr>
          <w:rFonts w:ascii="Gill Sans MT" w:hAnsi="Gill Sans MT" w:cs="Arial"/>
          <w:sz w:val="24"/>
          <w:szCs w:val="18"/>
        </w:rPr>
      </w:pPr>
    </w:p>
    <w:p w14:paraId="1D023ADE" w14:textId="77777777" w:rsidR="002C207A" w:rsidRDefault="002C207A" w:rsidP="00BB175E">
      <w:pPr>
        <w:ind w:left="708" w:right="567"/>
        <w:jc w:val="both"/>
        <w:rPr>
          <w:rFonts w:ascii="Gill Sans MT" w:hAnsi="Gill Sans MT" w:cs="Arial"/>
          <w:sz w:val="24"/>
          <w:szCs w:val="18"/>
        </w:rPr>
      </w:pPr>
    </w:p>
    <w:p w14:paraId="708AB77A" w14:textId="68D57B75" w:rsidR="009D4AEE" w:rsidRDefault="009D4AEE" w:rsidP="00BB175E">
      <w:pPr>
        <w:ind w:left="708" w:right="567"/>
        <w:jc w:val="both"/>
        <w:rPr>
          <w:rFonts w:ascii="Gill Sans MT" w:hAnsi="Gill Sans MT" w:cs="Arial"/>
          <w:sz w:val="24"/>
          <w:szCs w:val="18"/>
        </w:rPr>
      </w:pPr>
      <w:r>
        <w:rPr>
          <w:rFonts w:ascii="Gill Sans MT" w:hAnsi="Gill Sans MT" w:cs="Arial"/>
          <w:sz w:val="24"/>
          <w:szCs w:val="18"/>
        </w:rPr>
        <w:t xml:space="preserve">Comunicar que la fecha de incorporación prevista al centro de destino es el día </w:t>
      </w:r>
      <w:sdt>
        <w:sdtPr>
          <w:rPr>
            <w:rFonts w:ascii="Gill Sans MT" w:hAnsi="Gill Sans MT" w:cs="Arial"/>
            <w:sz w:val="24"/>
            <w:szCs w:val="18"/>
          </w:rPr>
          <w:id w:val="903034641"/>
          <w:placeholder>
            <w:docPart w:val="EF134685F22C4E84807C76E8FFA30296"/>
          </w:placeholder>
          <w:showingPlcHdr/>
        </w:sdtPr>
        <w:sdtEndPr/>
        <w:sdtContent>
          <w:r w:rsidRPr="00D46230">
            <w:rPr>
              <w:rStyle w:val="Textodelmarcadordeposicin"/>
            </w:rPr>
            <w:t>Haga clic aquí para escribir texto.</w:t>
          </w:r>
        </w:sdtContent>
      </w:sdt>
      <w:r>
        <w:rPr>
          <w:rFonts w:ascii="Gill Sans MT" w:hAnsi="Gill Sans MT" w:cs="Arial"/>
          <w:sz w:val="24"/>
          <w:szCs w:val="18"/>
        </w:rPr>
        <w:t xml:space="preserve"> </w:t>
      </w:r>
      <w:proofErr w:type="gramStart"/>
      <w:r>
        <w:rPr>
          <w:rFonts w:ascii="Gill Sans MT" w:hAnsi="Gill Sans MT" w:cs="Arial"/>
          <w:sz w:val="24"/>
          <w:szCs w:val="18"/>
        </w:rPr>
        <w:t>de</w:t>
      </w:r>
      <w:proofErr w:type="gramEnd"/>
      <w:r>
        <w:rPr>
          <w:rFonts w:ascii="Gill Sans MT" w:hAnsi="Gill Sans MT" w:cs="Arial"/>
          <w:sz w:val="24"/>
          <w:szCs w:val="18"/>
        </w:rPr>
        <w:t xml:space="preserve"> </w:t>
      </w:r>
      <w:sdt>
        <w:sdtPr>
          <w:rPr>
            <w:rFonts w:ascii="Gill Sans MT" w:hAnsi="Gill Sans MT" w:cs="Arial"/>
            <w:sz w:val="24"/>
            <w:szCs w:val="18"/>
          </w:rPr>
          <w:id w:val="1827927656"/>
          <w:placeholder>
            <w:docPart w:val="B1B9270E734C425CBFBAABCFC7393242"/>
          </w:placeholder>
          <w:showingPlcHdr/>
        </w:sdtPr>
        <w:sdtEndPr/>
        <w:sdtContent>
          <w:r w:rsidRPr="00D46230">
            <w:rPr>
              <w:rStyle w:val="Textodelmarcadordeposicin"/>
            </w:rPr>
            <w:t>Haga clic aquí para escribir texto.</w:t>
          </w:r>
        </w:sdtContent>
      </w:sdt>
      <w:r>
        <w:rPr>
          <w:rFonts w:ascii="Gill Sans MT" w:hAnsi="Gill Sans MT" w:cs="Arial"/>
          <w:sz w:val="24"/>
          <w:szCs w:val="18"/>
        </w:rPr>
        <w:t xml:space="preserve"> </w:t>
      </w:r>
      <w:proofErr w:type="gramStart"/>
      <w:r>
        <w:rPr>
          <w:rFonts w:ascii="Gill Sans MT" w:hAnsi="Gill Sans MT" w:cs="Arial"/>
          <w:sz w:val="24"/>
          <w:szCs w:val="18"/>
        </w:rPr>
        <w:t>de</w:t>
      </w:r>
      <w:proofErr w:type="gramEnd"/>
      <w:r>
        <w:rPr>
          <w:rFonts w:ascii="Gill Sans MT" w:hAnsi="Gill Sans MT" w:cs="Arial"/>
          <w:sz w:val="24"/>
          <w:szCs w:val="18"/>
        </w:rPr>
        <w:t xml:space="preserve"> 2021. (Indicar solo para las plazas de ENEA (</w:t>
      </w:r>
      <w:proofErr w:type="spellStart"/>
      <w:r>
        <w:rPr>
          <w:rFonts w:ascii="Gill Sans MT" w:hAnsi="Gill Sans MT" w:cs="Arial"/>
          <w:sz w:val="24"/>
          <w:szCs w:val="18"/>
        </w:rPr>
        <w:t>Frascati</w:t>
      </w:r>
      <w:proofErr w:type="spellEnd"/>
      <w:r>
        <w:rPr>
          <w:rFonts w:ascii="Gill Sans MT" w:hAnsi="Gill Sans MT" w:cs="Arial"/>
          <w:sz w:val="24"/>
          <w:szCs w:val="18"/>
        </w:rPr>
        <w:t>, Italia) y KIT (</w:t>
      </w:r>
      <w:proofErr w:type="spellStart"/>
      <w:r>
        <w:rPr>
          <w:rFonts w:ascii="Gill Sans MT" w:hAnsi="Gill Sans MT" w:cs="Arial"/>
          <w:sz w:val="24"/>
          <w:szCs w:val="18"/>
        </w:rPr>
        <w:t>Karlsruhe</w:t>
      </w:r>
      <w:proofErr w:type="spellEnd"/>
      <w:r>
        <w:rPr>
          <w:rFonts w:ascii="Gill Sans MT" w:hAnsi="Gill Sans MT" w:cs="Arial"/>
          <w:sz w:val="24"/>
          <w:szCs w:val="18"/>
        </w:rPr>
        <w:t>, Alemania).</w:t>
      </w:r>
      <w:bookmarkStart w:id="0" w:name="_GoBack"/>
      <w:bookmarkEnd w:id="0"/>
    </w:p>
    <w:p w14:paraId="1A6B026D" w14:textId="77777777" w:rsidR="00841046" w:rsidRDefault="00841046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</w:p>
    <w:p w14:paraId="1648D79B" w14:textId="77777777" w:rsidR="00BB175E" w:rsidRDefault="00BB175E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</w:p>
    <w:p w14:paraId="03841E25" w14:textId="77777777" w:rsidR="00841046" w:rsidRDefault="00841046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  <w:r>
        <w:rPr>
          <w:rFonts w:ascii="Gill Sans MT" w:hAnsi="Gill Sans MT" w:cs="Arial"/>
          <w:sz w:val="24"/>
          <w:szCs w:val="18"/>
        </w:rPr>
        <w:t>Comprometiéndose a:</w:t>
      </w:r>
    </w:p>
    <w:p w14:paraId="7E8513D4" w14:textId="77777777" w:rsidR="002F73C7" w:rsidRDefault="002F73C7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</w:p>
    <w:p w14:paraId="5256BA87" w14:textId="77777777" w:rsidR="002F73C7" w:rsidRPr="00BB175E" w:rsidRDefault="00BB175E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t>Incorporarse</w:t>
      </w:r>
      <w:r w:rsidR="002F73C7" w:rsidRPr="00BB175E">
        <w:rPr>
          <w:rFonts w:ascii="Gill Sans MT" w:hAnsi="Gill Sans MT" w:cs="Arial"/>
          <w:sz w:val="24"/>
          <w:szCs w:val="18"/>
        </w:rPr>
        <w:t xml:space="preserve"> al centro de destino donde va a desarrollar la actividad objeto del</w:t>
      </w:r>
      <w:r w:rsidRPr="00BB175E">
        <w:rPr>
          <w:rFonts w:ascii="Gill Sans MT" w:hAnsi="Gill Sans MT" w:cs="Arial"/>
          <w:sz w:val="24"/>
          <w:szCs w:val="18"/>
        </w:rPr>
        <w:t xml:space="preserve"> contrato en el plazo máximo establecido, y en su caso realizar los trámites necesarios para obtener el visado </w:t>
      </w:r>
      <w:r w:rsidR="00993214">
        <w:rPr>
          <w:rFonts w:ascii="Gill Sans MT" w:hAnsi="Gill Sans MT" w:cs="Arial"/>
          <w:sz w:val="24"/>
          <w:szCs w:val="18"/>
        </w:rPr>
        <w:t>obligatorio</w:t>
      </w:r>
      <w:r w:rsidRPr="00BB175E">
        <w:rPr>
          <w:rFonts w:ascii="Gill Sans MT" w:hAnsi="Gill Sans MT" w:cs="Arial"/>
          <w:sz w:val="24"/>
          <w:szCs w:val="18"/>
        </w:rPr>
        <w:t>.</w:t>
      </w:r>
    </w:p>
    <w:p w14:paraId="643EB976" w14:textId="77777777" w:rsidR="002F73C7" w:rsidRPr="00BB175E" w:rsidRDefault="002F73C7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t>Respetar las normas establecidas en los convenios suscritos con los centros</w:t>
      </w:r>
      <w:r w:rsidR="00BB175E" w:rsidRPr="00BB175E">
        <w:rPr>
          <w:rFonts w:ascii="Gill Sans MT" w:hAnsi="Gill Sans MT" w:cs="Arial"/>
          <w:sz w:val="24"/>
          <w:szCs w:val="18"/>
        </w:rPr>
        <w:t xml:space="preserve"> </w:t>
      </w:r>
      <w:r w:rsidRPr="00BB175E">
        <w:rPr>
          <w:rFonts w:ascii="Gill Sans MT" w:hAnsi="Gill Sans MT" w:cs="Arial"/>
          <w:sz w:val="24"/>
          <w:szCs w:val="18"/>
        </w:rPr>
        <w:t>receptores, que serán facilitados a la firma del contrato.</w:t>
      </w:r>
    </w:p>
    <w:p w14:paraId="555DDDB3" w14:textId="77777777" w:rsidR="002F73C7" w:rsidRPr="00BB175E" w:rsidRDefault="002F73C7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t>Mencionar a la entidades financiadoras (Universidad de Granada, Junta de</w:t>
      </w:r>
      <w:r w:rsidR="00BB175E" w:rsidRPr="00BB175E">
        <w:rPr>
          <w:rFonts w:ascii="Gill Sans MT" w:hAnsi="Gill Sans MT" w:cs="Arial"/>
          <w:sz w:val="24"/>
          <w:szCs w:val="18"/>
        </w:rPr>
        <w:t xml:space="preserve"> </w:t>
      </w:r>
      <w:r w:rsidRPr="00BB175E">
        <w:rPr>
          <w:rFonts w:ascii="Gill Sans MT" w:hAnsi="Gill Sans MT" w:cs="Arial"/>
          <w:sz w:val="24"/>
          <w:szCs w:val="18"/>
        </w:rPr>
        <w:t>Andalucía y FEDER) en las publicaciones derivadas de la actividad.</w:t>
      </w:r>
    </w:p>
    <w:p w14:paraId="0D0F0335" w14:textId="77777777" w:rsidR="002F73C7" w:rsidRPr="00BB175E" w:rsidRDefault="00BB175E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t>La e</w:t>
      </w:r>
      <w:r w:rsidR="002F73C7" w:rsidRPr="00BB175E">
        <w:rPr>
          <w:rFonts w:ascii="Gill Sans MT" w:hAnsi="Gill Sans MT" w:cs="Arial"/>
          <w:sz w:val="24"/>
          <w:szCs w:val="18"/>
        </w:rPr>
        <w:t>misión de informes de actividad y progresos en los plazos establecidos por la</w:t>
      </w:r>
      <w:r w:rsidRPr="00BB175E">
        <w:rPr>
          <w:rFonts w:ascii="Gill Sans MT" w:hAnsi="Gill Sans MT" w:cs="Arial"/>
          <w:sz w:val="24"/>
          <w:szCs w:val="18"/>
        </w:rPr>
        <w:t xml:space="preserve"> </w:t>
      </w:r>
      <w:r w:rsidR="002F73C7" w:rsidRPr="00BB175E">
        <w:rPr>
          <w:rFonts w:ascii="Gill Sans MT" w:hAnsi="Gill Sans MT" w:cs="Arial"/>
          <w:sz w:val="24"/>
          <w:szCs w:val="18"/>
        </w:rPr>
        <w:t>Universidad de Granada.</w:t>
      </w:r>
    </w:p>
    <w:p w14:paraId="13FAC04E" w14:textId="77777777" w:rsidR="002F73C7" w:rsidRPr="00BB175E" w:rsidRDefault="002F73C7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t>Facilitar cualquier otra información o documentación solicitada por la</w:t>
      </w:r>
      <w:r w:rsidR="00BB175E" w:rsidRPr="00BB175E">
        <w:rPr>
          <w:rFonts w:ascii="Gill Sans MT" w:hAnsi="Gill Sans MT" w:cs="Arial"/>
          <w:sz w:val="24"/>
          <w:szCs w:val="18"/>
        </w:rPr>
        <w:t xml:space="preserve"> </w:t>
      </w:r>
      <w:r w:rsidRPr="00BB175E">
        <w:rPr>
          <w:rFonts w:ascii="Gill Sans MT" w:hAnsi="Gill Sans MT" w:cs="Arial"/>
          <w:sz w:val="24"/>
          <w:szCs w:val="18"/>
        </w:rPr>
        <w:t>Universidad de Granada al objeto de justificar la ayuda concedida.</w:t>
      </w:r>
    </w:p>
    <w:p w14:paraId="15B01EB8" w14:textId="77777777" w:rsidR="002F73C7" w:rsidRPr="00BB175E" w:rsidRDefault="002F73C7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lastRenderedPageBreak/>
        <w:t>Solicitar autorización previa al Vicerrectorado de Investigación y Transferencia</w:t>
      </w:r>
      <w:r w:rsidR="00BB175E" w:rsidRPr="00BB175E">
        <w:rPr>
          <w:rFonts w:ascii="Gill Sans MT" w:hAnsi="Gill Sans MT" w:cs="Arial"/>
          <w:sz w:val="24"/>
          <w:szCs w:val="18"/>
        </w:rPr>
        <w:t xml:space="preserve"> </w:t>
      </w:r>
      <w:r w:rsidRPr="00BB175E">
        <w:rPr>
          <w:rFonts w:ascii="Gill Sans MT" w:hAnsi="Gill Sans MT" w:cs="Arial"/>
          <w:sz w:val="24"/>
          <w:szCs w:val="18"/>
        </w:rPr>
        <w:t>para cualquier movilidad no prevista del centro de destino.</w:t>
      </w:r>
    </w:p>
    <w:p w14:paraId="20973D08" w14:textId="77777777" w:rsidR="002F73C7" w:rsidRPr="00BB175E" w:rsidRDefault="002F73C7" w:rsidP="00BB175E">
      <w:pPr>
        <w:pStyle w:val="Prrafodelista"/>
        <w:numPr>
          <w:ilvl w:val="0"/>
          <w:numId w:val="2"/>
        </w:numPr>
        <w:ind w:right="567"/>
        <w:jc w:val="both"/>
        <w:rPr>
          <w:rFonts w:ascii="Gill Sans MT" w:hAnsi="Gill Sans MT" w:cs="Arial"/>
          <w:sz w:val="24"/>
          <w:szCs w:val="18"/>
        </w:rPr>
      </w:pPr>
      <w:r w:rsidRPr="00BB175E">
        <w:rPr>
          <w:rFonts w:ascii="Gill Sans MT" w:hAnsi="Gill Sans MT" w:cs="Arial"/>
          <w:sz w:val="24"/>
          <w:szCs w:val="18"/>
        </w:rPr>
        <w:t>Comunicar a la Universidad de Granada cualquier incidencia que impida o</w:t>
      </w:r>
      <w:r w:rsidR="00BB175E" w:rsidRPr="00BB175E">
        <w:rPr>
          <w:rFonts w:ascii="Gill Sans MT" w:hAnsi="Gill Sans MT" w:cs="Arial"/>
          <w:sz w:val="24"/>
          <w:szCs w:val="18"/>
        </w:rPr>
        <w:t xml:space="preserve"> </w:t>
      </w:r>
      <w:r w:rsidRPr="00BB175E">
        <w:rPr>
          <w:rFonts w:ascii="Gill Sans MT" w:hAnsi="Gill Sans MT" w:cs="Arial"/>
          <w:sz w:val="24"/>
          <w:szCs w:val="18"/>
        </w:rPr>
        <w:t>dificulte el desarrollo de la actividad objeto del contrato.</w:t>
      </w:r>
    </w:p>
    <w:p w14:paraId="650D1A9F" w14:textId="77777777" w:rsidR="002F73C7" w:rsidRDefault="002F73C7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</w:p>
    <w:p w14:paraId="42C320E0" w14:textId="77777777" w:rsidR="00BB175E" w:rsidRDefault="00BB175E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</w:p>
    <w:p w14:paraId="52D1066B" w14:textId="77777777" w:rsidR="00BB175E" w:rsidRDefault="00BB175E" w:rsidP="00841046">
      <w:pPr>
        <w:ind w:left="709" w:right="567"/>
        <w:jc w:val="both"/>
        <w:rPr>
          <w:rFonts w:ascii="Gill Sans MT" w:hAnsi="Gill Sans MT" w:cs="Arial"/>
          <w:sz w:val="24"/>
          <w:szCs w:val="18"/>
        </w:rPr>
      </w:pPr>
    </w:p>
    <w:p w14:paraId="37F016EE" w14:textId="77777777" w:rsidR="0001146B" w:rsidRDefault="002F73C7" w:rsidP="00BB175E">
      <w:pPr>
        <w:ind w:left="709" w:right="567"/>
        <w:jc w:val="both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sz w:val="24"/>
          <w:szCs w:val="18"/>
        </w:rPr>
        <w:t>Asimismo manifiesta que no percibe ninguna otra ayuda, retribución o salario incompatibles con el mismo.</w:t>
      </w:r>
    </w:p>
    <w:p w14:paraId="10AC7D0F" w14:textId="77777777"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14:paraId="44465EB3" w14:textId="77777777" w:rsidR="00643F96" w:rsidRDefault="00643F96" w:rsidP="00643F96">
      <w:pPr>
        <w:jc w:val="both"/>
        <w:rPr>
          <w:b/>
        </w:rPr>
      </w:pPr>
    </w:p>
    <w:p w14:paraId="5AABBFFC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09F100EA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7DBCC6BA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4E20D6D7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5CDEC6F4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6983581A" w14:textId="77777777"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14:paraId="6ED7D900" w14:textId="77777777" w:rsidR="009A2CBB" w:rsidRPr="00D206FB" w:rsidRDefault="009173B4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  <w:r w:rsidRPr="00A34CD3">
        <w:rPr>
          <w:rFonts w:ascii="Gill Sans MT" w:hAnsi="Gill Sans MT" w:cs="Arial"/>
          <w:sz w:val="18"/>
          <w:szCs w:val="18"/>
        </w:rPr>
        <w:tab/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A34CD3" w14:paraId="7589E457" w14:textId="77777777" w:rsidTr="000C09DF">
        <w:tc>
          <w:tcPr>
            <w:tcW w:w="3637" w:type="dxa"/>
            <w:shd w:val="clear" w:color="auto" w:fill="auto"/>
          </w:tcPr>
          <w:p w14:paraId="69ACC2FE" w14:textId="77777777" w:rsidR="009266AE" w:rsidRPr="00B6090A" w:rsidRDefault="009266AE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23C17CFE" w14:textId="77777777"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4D345" w14:textId="77777777" w:rsidR="009266AE" w:rsidRPr="00A34CD3" w:rsidRDefault="00841046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 la persona beneficiaria</w:t>
            </w:r>
            <w:r w:rsidR="009D7205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A34CD3" w14:paraId="0907925D" w14:textId="77777777" w:rsidTr="000C09DF">
        <w:tc>
          <w:tcPr>
            <w:tcW w:w="3637" w:type="dxa"/>
            <w:shd w:val="clear" w:color="auto" w:fill="auto"/>
          </w:tcPr>
          <w:p w14:paraId="4609DB7C" w14:textId="77777777"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033603E2" w14:textId="77777777"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FB4CA" w14:textId="77777777"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34CD3" w14:paraId="7E717A7A" w14:textId="77777777" w:rsidTr="000C09DF">
        <w:tc>
          <w:tcPr>
            <w:tcW w:w="3637" w:type="dxa"/>
            <w:shd w:val="clear" w:color="auto" w:fill="auto"/>
          </w:tcPr>
          <w:p w14:paraId="0286B043" w14:textId="77777777" w:rsidR="00950BCF" w:rsidRPr="001301E3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0424AFD8" w14:textId="77777777" w:rsidR="00950BCF" w:rsidRPr="001301E3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0E7A991D" w14:textId="77777777" w:rsidR="00B6090A" w:rsidRPr="001301E3" w:rsidRDefault="00B6090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09504" w14:textId="77777777"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C6D29" w:rsidRPr="00A34CD3" w14:paraId="17E03B26" w14:textId="77777777" w:rsidTr="000C09DF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748F78" w14:textId="77777777" w:rsidR="009C6D29" w:rsidRPr="001301E3" w:rsidRDefault="009D7205" w:rsidP="006A4338">
            <w:pPr>
              <w:ind w:left="2268"/>
              <w:rPr>
                <w:rFonts w:ascii="Gill Sans MT" w:hAnsi="Gill Sans MT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="00EE0FD5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="006A4338">
              <w:rPr>
                <w:rFonts w:ascii="Gill Sans MT" w:hAnsi="Gill Sans MT" w:cs="Arial"/>
                <w:sz w:val="18"/>
                <w:szCs w:val="18"/>
              </w:rPr>
              <w:t xml:space="preserve"> 2021</w:t>
            </w: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0DB77" w14:textId="77777777" w:rsidR="009C6D29" w:rsidRPr="00A34CD3" w:rsidRDefault="009C6D2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A34CD3" w14:paraId="501F6A14" w14:textId="77777777" w:rsidTr="000C09DF">
        <w:trPr>
          <w:trHeight w:val="277"/>
        </w:trPr>
        <w:tc>
          <w:tcPr>
            <w:tcW w:w="3637" w:type="dxa"/>
            <w:shd w:val="clear" w:color="auto" w:fill="auto"/>
          </w:tcPr>
          <w:p w14:paraId="1049EF42" w14:textId="77777777" w:rsidR="008F5651" w:rsidRPr="00B6090A" w:rsidRDefault="008F5651" w:rsidP="00C1160B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7F6C7144" w14:textId="77777777" w:rsidR="008F5651" w:rsidRPr="00A34CD3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24A0A" w14:textId="77777777" w:rsidR="008F5651" w:rsidRPr="00A34CD3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60355243" w14:textId="77777777"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14:paraId="78A1BBBD" w14:textId="77777777"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14:paraId="6FAC34F9" w14:textId="77777777"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14:paraId="3C792347" w14:textId="77777777"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14:paraId="0E4B2726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742993CD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7A1805BF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06A16E58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7A12E67B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4220E595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03146A5C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41410E1C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77C714F9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2B7C8C45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641DF7A0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6CB196AE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692F581E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58545921" w14:textId="77777777" w:rsidR="00BB175E" w:rsidRDefault="00BB175E">
      <w:pPr>
        <w:rPr>
          <w:rFonts w:ascii="Gill Sans MT" w:hAnsi="Gill Sans MT" w:cs="Arial"/>
          <w:b/>
          <w:sz w:val="18"/>
          <w:szCs w:val="18"/>
        </w:rPr>
      </w:pPr>
    </w:p>
    <w:p w14:paraId="36EC25D9" w14:textId="77777777" w:rsidR="00BB175E" w:rsidRDefault="00BB175E">
      <w:pPr>
        <w:rPr>
          <w:rFonts w:ascii="Gill Sans MT" w:hAnsi="Gill Sans MT" w:cs="Arial"/>
          <w:b/>
          <w:sz w:val="18"/>
          <w:szCs w:val="18"/>
        </w:rPr>
      </w:pPr>
    </w:p>
    <w:p w14:paraId="1C74CE06" w14:textId="77777777" w:rsidR="00BB175E" w:rsidRDefault="00BB175E">
      <w:pPr>
        <w:rPr>
          <w:rFonts w:ascii="Gill Sans MT" w:hAnsi="Gill Sans MT" w:cs="Arial"/>
          <w:b/>
          <w:sz w:val="18"/>
          <w:szCs w:val="18"/>
        </w:rPr>
      </w:pPr>
    </w:p>
    <w:p w14:paraId="4D63163F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6D595E3A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1880D421" w14:textId="77777777"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14:paraId="2156AF9C" w14:textId="77777777"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14:paraId="13536158" w14:textId="77777777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14:paraId="159BC14D" w14:textId="77777777"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14:paraId="75ADAA80" w14:textId="77777777" w:rsidTr="000C09DF">
        <w:tc>
          <w:tcPr>
            <w:tcW w:w="1283" w:type="dxa"/>
            <w:shd w:val="clear" w:color="auto" w:fill="F2F2F2"/>
            <w:vAlign w:val="center"/>
          </w:tcPr>
          <w:p w14:paraId="00CA338E" w14:textId="77777777"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14:paraId="6828861B" w14:textId="77777777"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14:paraId="0DBDA4F6" w14:textId="77777777" w:rsidTr="000C09DF">
        <w:tc>
          <w:tcPr>
            <w:tcW w:w="1283" w:type="dxa"/>
            <w:shd w:val="clear" w:color="auto" w:fill="F2F2F2"/>
            <w:vAlign w:val="center"/>
          </w:tcPr>
          <w:p w14:paraId="2272DD00" w14:textId="77777777"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14:paraId="2B94FD14" w14:textId="77777777"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14:paraId="17D23F41" w14:textId="77777777" w:rsidTr="000C09DF">
        <w:tc>
          <w:tcPr>
            <w:tcW w:w="1283" w:type="dxa"/>
            <w:shd w:val="clear" w:color="auto" w:fill="F2F2F2"/>
            <w:vAlign w:val="center"/>
          </w:tcPr>
          <w:p w14:paraId="3F6E29CA" w14:textId="77777777"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14:paraId="0045FB9C" w14:textId="77777777"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14:paraId="08B72006" w14:textId="77777777" w:rsidTr="000C09DF">
        <w:tc>
          <w:tcPr>
            <w:tcW w:w="1283" w:type="dxa"/>
            <w:shd w:val="clear" w:color="auto" w:fill="F2F2F2"/>
            <w:vAlign w:val="center"/>
          </w:tcPr>
          <w:p w14:paraId="77D16133" w14:textId="77777777"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14:paraId="368ADFC4" w14:textId="77777777"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14:paraId="56FCFC8B" w14:textId="77777777" w:rsidTr="005D114A">
        <w:tc>
          <w:tcPr>
            <w:tcW w:w="1283" w:type="dxa"/>
            <w:shd w:val="clear" w:color="auto" w:fill="F2F2F2"/>
            <w:vAlign w:val="center"/>
          </w:tcPr>
          <w:p w14:paraId="74543408" w14:textId="77777777"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14:paraId="5D5D1D67" w14:textId="77777777"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3DD40E" w14:textId="77777777"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165A50" wp14:editId="6E938634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14:paraId="675D00F9" w14:textId="77777777" w:rsidTr="005D114A">
        <w:tc>
          <w:tcPr>
            <w:tcW w:w="1283" w:type="dxa"/>
            <w:shd w:val="clear" w:color="auto" w:fill="F2F2F2"/>
            <w:vAlign w:val="center"/>
          </w:tcPr>
          <w:p w14:paraId="42714A12" w14:textId="77777777"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14:paraId="0F336BC2" w14:textId="77777777"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14:paraId="42B9B570" w14:textId="77777777" w:rsidR="005D114A" w:rsidRDefault="006D3766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14:paraId="697259DC" w14:textId="77777777"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EE3465" w14:textId="77777777"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75FB3B14" w14:textId="77777777"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A7694B">
      <w:headerReference w:type="default" r:id="rId10"/>
      <w:footerReference w:type="default" r:id="rId11"/>
      <w:type w:val="oddPage"/>
      <w:pgSz w:w="11906" w:h="16838" w:code="9"/>
      <w:pgMar w:top="1701" w:right="707" w:bottom="156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AA26" w14:textId="77777777" w:rsidR="002F73C7" w:rsidRDefault="002F73C7">
      <w:r>
        <w:separator/>
      </w:r>
    </w:p>
  </w:endnote>
  <w:endnote w:type="continuationSeparator" w:id="0">
    <w:p w14:paraId="14BBEB36" w14:textId="77777777" w:rsidR="002F73C7" w:rsidRDefault="002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AE88" w14:textId="77777777" w:rsidR="002F73C7" w:rsidRDefault="002F73C7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6A160" w14:textId="77777777" w:rsidR="002F73C7" w:rsidRDefault="002F73C7">
      <w:r>
        <w:separator/>
      </w:r>
    </w:p>
  </w:footnote>
  <w:footnote w:type="continuationSeparator" w:id="0">
    <w:p w14:paraId="798CE52F" w14:textId="77777777" w:rsidR="002F73C7" w:rsidRDefault="002F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AD7B" w14:textId="77777777" w:rsidR="002F73C7" w:rsidRDefault="002F73C7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72A50980" wp14:editId="406A79F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4FD70746" wp14:editId="073EE7E4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1352D90B" wp14:editId="6C5D2BD9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128" name="Imagen 128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4D680E28" wp14:editId="2BF3E4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69C94BD" wp14:editId="0002E67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130" name="Imagen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126"/>
    <w:multiLevelType w:val="hybridMultilevel"/>
    <w:tmpl w:val="DBB2B5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4WxqxPGAEYsjddLtfbKUhLqRl1QJaedMo+OvpadFzqJdE0qQ8Yw2fkZ3+9keiAcpBjfoCTNkYGwqyW/PbVu9w==" w:salt="Z589P1VA1jk/r1ztx219R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C207A"/>
    <w:rsid w:val="002D429A"/>
    <w:rsid w:val="002E4F35"/>
    <w:rsid w:val="002F73C7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3B04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E379A"/>
    <w:rsid w:val="004F45EA"/>
    <w:rsid w:val="004F7C9A"/>
    <w:rsid w:val="00520713"/>
    <w:rsid w:val="0052085C"/>
    <w:rsid w:val="0052303B"/>
    <w:rsid w:val="0054538D"/>
    <w:rsid w:val="005468E7"/>
    <w:rsid w:val="005529EA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D3766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1046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3214"/>
    <w:rsid w:val="00996387"/>
    <w:rsid w:val="009A2CBB"/>
    <w:rsid w:val="009A6CAC"/>
    <w:rsid w:val="009B0480"/>
    <w:rsid w:val="009B41EA"/>
    <w:rsid w:val="009C6D29"/>
    <w:rsid w:val="009D263A"/>
    <w:rsid w:val="009D3123"/>
    <w:rsid w:val="009D4AEE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7694B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BB175E"/>
    <w:rsid w:val="00C04DE0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A567407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C3B2ECDBF4BE7A221C60BD7B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1E20-D5B0-4401-A081-5372C2FDD1EE}"/>
      </w:docPartPr>
      <w:docPartBody>
        <w:p w:rsidR="0030280A" w:rsidRDefault="00A519ED" w:rsidP="00A519ED">
          <w:pPr>
            <w:pStyle w:val="A4EC3B2ECDBF4BE7A221C60BD7B7CB48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01641D5E6C5340FDB3892E43218A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9CAF-D988-4B81-AC74-6A3621AF3882}"/>
      </w:docPartPr>
      <w:docPartBody>
        <w:p w:rsidR="0030280A" w:rsidRDefault="00A519ED" w:rsidP="00A519ED">
          <w:pPr>
            <w:pStyle w:val="01641D5E6C5340FDB3892E43218AE55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6F98C7B17B414189B70F2A11318A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4363-D3BD-49D5-9F0F-14A7187B39EF}"/>
      </w:docPartPr>
      <w:docPartBody>
        <w:p w:rsidR="0030280A" w:rsidRDefault="00A519ED" w:rsidP="00A519ED">
          <w:pPr>
            <w:pStyle w:val="6F98C7B17B414189B70F2A11318A6B12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D482-848B-4571-94C1-ECCE32E0851A}"/>
      </w:docPartPr>
      <w:docPartBody>
        <w:p w:rsidR="00A519ED" w:rsidRDefault="00A519ED">
          <w:r w:rsidRPr="00D46230">
            <w:rPr>
              <w:rStyle w:val="Textodelmarcadordeposicin"/>
            </w:rPr>
            <w:t>Elija un elemento.</w:t>
          </w:r>
        </w:p>
      </w:docPartBody>
    </w:docPart>
    <w:docPart>
      <w:docPartPr>
        <w:name w:val="C54501FA536248079A8FF09EE407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DA56-20B9-445B-BBDD-A84AC1E25CEA}"/>
      </w:docPartPr>
      <w:docPartBody>
        <w:p w:rsidR="00A519ED" w:rsidRDefault="00A519ED" w:rsidP="00A519ED">
          <w:pPr>
            <w:pStyle w:val="C54501FA536248079A8FF09EE407FA4C"/>
          </w:pPr>
          <w:r w:rsidRPr="00D462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E4EF9935334A2085CFAEFA6881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C6EA-19A8-4A04-8A6F-D6AF0E5BD1B6}"/>
      </w:docPartPr>
      <w:docPartBody>
        <w:p w:rsidR="00A519ED" w:rsidRDefault="00A519ED" w:rsidP="00A519ED">
          <w:pPr>
            <w:pStyle w:val="58E4EF9935334A2085CFAEFA688104DE"/>
          </w:pPr>
          <w:r w:rsidRPr="00D462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9500BE81EB497EA96428A0EB2B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F15E-4F84-4234-89E4-5B20DD5A8317}"/>
      </w:docPartPr>
      <w:docPartBody>
        <w:p w:rsidR="00A519ED" w:rsidRDefault="00A519ED" w:rsidP="00A519ED">
          <w:pPr>
            <w:pStyle w:val="779500BE81EB497EA96428A0EB2B5ABF"/>
          </w:pPr>
          <w:r w:rsidRPr="00D46230">
            <w:rPr>
              <w:rStyle w:val="Textodelmarcadordeposicin"/>
            </w:rPr>
            <w:t>Elija un elemento.</w:t>
          </w:r>
        </w:p>
      </w:docPartBody>
    </w:docPart>
    <w:docPart>
      <w:docPartPr>
        <w:name w:val="EF134685F22C4E84807C76E8FFA3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BAB2-C54F-4639-90F9-09DA4CA7D095}"/>
      </w:docPartPr>
      <w:docPartBody>
        <w:p w:rsidR="00995F56" w:rsidRDefault="00735A86" w:rsidP="00735A86">
          <w:pPr>
            <w:pStyle w:val="EF134685F22C4E84807C76E8FFA30296"/>
          </w:pPr>
          <w:r w:rsidRPr="00D462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B9270E734C425CBFBAABCFC739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A9C8-38D7-425F-A7A4-34983EB5068E}"/>
      </w:docPartPr>
      <w:docPartBody>
        <w:p w:rsidR="00995F56" w:rsidRDefault="00735A86" w:rsidP="00735A86">
          <w:pPr>
            <w:pStyle w:val="B1B9270E734C425CBFBAABCFC7393242"/>
          </w:pPr>
          <w:r w:rsidRPr="00D462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595B4E"/>
    <w:rsid w:val="00666C46"/>
    <w:rsid w:val="00735A86"/>
    <w:rsid w:val="00995F56"/>
    <w:rsid w:val="00A519ED"/>
    <w:rsid w:val="00BA56E7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5A86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5F590F4850DE45BFBDFC1CC63ADF489D">
    <w:name w:val="5F590F4850DE45BFBDFC1CC63ADF489D"/>
    <w:rsid w:val="00A519ED"/>
    <w:pPr>
      <w:spacing w:after="160" w:line="259" w:lineRule="auto"/>
    </w:pPr>
  </w:style>
  <w:style w:type="paragraph" w:customStyle="1" w:styleId="C54501FA536248079A8FF09EE407FA4C">
    <w:name w:val="C54501FA536248079A8FF09EE407FA4C"/>
    <w:rsid w:val="00A5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4EF9935334A2085CFAEFA688104DE">
    <w:name w:val="58E4EF9935334A2085CFAEFA688104DE"/>
    <w:rsid w:val="00A5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500BE81EB497EA96428A0EB2B5ABF">
    <w:name w:val="779500BE81EB497EA96428A0EB2B5ABF"/>
    <w:rsid w:val="00A5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C3B2ECDBF4BE7A221C60BD7B7CB481">
    <w:name w:val="A4EC3B2ECDBF4BE7A221C60BD7B7CB481"/>
    <w:rsid w:val="00A5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641D5E6C5340FDB3892E43218AE5571">
    <w:name w:val="01641D5E6C5340FDB3892E43218AE5571"/>
    <w:rsid w:val="00A5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8C7B17B414189B70F2A11318A6B121">
    <w:name w:val="6F98C7B17B414189B70F2A11318A6B121"/>
    <w:rsid w:val="00A5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34685F22C4E84807C76E8FFA30296">
    <w:name w:val="EF134685F22C4E84807C76E8FFA30296"/>
    <w:rsid w:val="00735A86"/>
    <w:pPr>
      <w:spacing w:after="160" w:line="259" w:lineRule="auto"/>
    </w:pPr>
  </w:style>
  <w:style w:type="paragraph" w:customStyle="1" w:styleId="B1B9270E734C425CBFBAABCFC7393242">
    <w:name w:val="B1B9270E734C425CBFBAABCFC7393242"/>
    <w:rsid w:val="00735A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F927-7C2B-4CA9-8EEE-D463F81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43</TotalTime>
  <Pages>2</Pages>
  <Words>464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3459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15</cp:revision>
  <cp:lastPrinted>2019-12-03T08:21:00Z</cp:lastPrinted>
  <dcterms:created xsi:type="dcterms:W3CDTF">2021-04-30T08:00:00Z</dcterms:created>
  <dcterms:modified xsi:type="dcterms:W3CDTF">2021-10-22T07:48:00Z</dcterms:modified>
</cp:coreProperties>
</file>