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0490"/>
        <w:gridCol w:w="600"/>
      </w:tblGrid>
      <w:tr w:rsidR="00643F96" w:rsidRPr="00187A48" w:rsidTr="00643F96">
        <w:trPr>
          <w:trHeight w:val="985"/>
        </w:trPr>
        <w:tc>
          <w:tcPr>
            <w:tcW w:w="250" w:type="dxa"/>
            <w:tcBorders>
              <w:right w:val="single" w:sz="12" w:space="0" w:color="auto"/>
            </w:tcBorders>
          </w:tcPr>
          <w:p w:rsidR="00643F96" w:rsidRDefault="00643F96" w:rsidP="00643F96">
            <w:pPr>
              <w:pStyle w:val="Encabezado"/>
              <w:ind w:left="-1276"/>
              <w:jc w:val="center"/>
            </w:pPr>
          </w:p>
        </w:tc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F96" w:rsidRPr="00187A48" w:rsidRDefault="00187A48" w:rsidP="00643F96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n-GB"/>
              </w:rPr>
            </w:pPr>
            <w:r w:rsidRPr="00187A48">
              <w:rPr>
                <w:b/>
                <w:sz w:val="28"/>
                <w:lang w:val="en-GB"/>
              </w:rPr>
              <w:t>AUTHORISATION FOR THE SUBMISSION OF APPLICATIONS FOR THE RESEARCH TRAINING AND MOBILITY PROGRAMME IFMIF-DONES</w:t>
            </w:r>
          </w:p>
        </w:tc>
        <w:tc>
          <w:tcPr>
            <w:tcW w:w="6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43F96" w:rsidRPr="00187A48" w:rsidRDefault="00643F96" w:rsidP="00643F96">
            <w:pPr>
              <w:pStyle w:val="Encabezado"/>
              <w:jc w:val="center"/>
              <w:rPr>
                <w:lang w:val="en-GB"/>
              </w:rPr>
            </w:pPr>
          </w:p>
        </w:tc>
      </w:tr>
    </w:tbl>
    <w:p w:rsidR="00643F96" w:rsidRPr="00187A48" w:rsidRDefault="00643F96" w:rsidP="00B6090A">
      <w:pPr>
        <w:tabs>
          <w:tab w:val="left" w:pos="0"/>
        </w:tabs>
        <w:spacing w:before="60" w:after="40"/>
        <w:rPr>
          <w:rFonts w:ascii="Gill Sans MT" w:hAnsi="Gill Sans MT" w:cs="Arial"/>
          <w:b/>
          <w:sz w:val="18"/>
          <w:szCs w:val="18"/>
          <w:lang w:val="en-GB"/>
        </w:rPr>
      </w:pPr>
    </w:p>
    <w:p w:rsidR="00643F96" w:rsidRPr="00187A48" w:rsidRDefault="00643F96" w:rsidP="00B6090A">
      <w:pPr>
        <w:tabs>
          <w:tab w:val="left" w:pos="0"/>
        </w:tabs>
        <w:spacing w:before="60" w:after="40"/>
        <w:rPr>
          <w:rFonts w:ascii="Gill Sans MT" w:hAnsi="Gill Sans MT" w:cs="Arial"/>
          <w:b/>
          <w:sz w:val="18"/>
          <w:szCs w:val="18"/>
          <w:lang w:val="en-GB"/>
        </w:rPr>
      </w:pPr>
    </w:p>
    <w:p w:rsidR="00C36B88" w:rsidRPr="00643F96" w:rsidRDefault="004D44BB" w:rsidP="00B6090A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  <w:r w:rsidRPr="00187A48">
        <w:rPr>
          <w:rFonts w:ascii="Gill Sans MT" w:hAnsi="Gill Sans MT" w:cs="Arial"/>
          <w:b/>
          <w:szCs w:val="18"/>
          <w:lang w:val="en-GB"/>
        </w:rPr>
        <w:t xml:space="preserve">    </w:t>
      </w:r>
      <w:r w:rsidR="00187A48">
        <w:rPr>
          <w:rFonts w:ascii="Gill Sans MT" w:hAnsi="Gill Sans MT" w:cs="Arial"/>
          <w:b/>
          <w:szCs w:val="18"/>
        </w:rPr>
        <w:t>AUTHORISER DETAILS</w:t>
      </w:r>
    </w:p>
    <w:tbl>
      <w:tblPr>
        <w:tblW w:w="10471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991"/>
        <w:gridCol w:w="1701"/>
        <w:gridCol w:w="709"/>
        <w:gridCol w:w="712"/>
        <w:gridCol w:w="48"/>
        <w:gridCol w:w="93"/>
        <w:gridCol w:w="849"/>
        <w:gridCol w:w="1985"/>
        <w:gridCol w:w="2128"/>
      </w:tblGrid>
      <w:tr w:rsidR="009A6CAC" w:rsidRPr="00B21EDA" w:rsidTr="004D44BB">
        <w:trPr>
          <w:trHeight w:val="420"/>
        </w:trPr>
        <w:tc>
          <w:tcPr>
            <w:tcW w:w="5368" w:type="dxa"/>
            <w:gridSpan w:val="5"/>
            <w:shd w:val="clear" w:color="auto" w:fill="auto"/>
            <w:vAlign w:val="bottom"/>
          </w:tcPr>
          <w:p w:rsidR="00105437" w:rsidRPr="00643F96" w:rsidRDefault="00187A48" w:rsidP="00E24EFE">
            <w:pPr>
              <w:rPr>
                <w:rFonts w:ascii="Gill Sans MT" w:hAnsi="Gill Sans MT" w:cs="Arial"/>
                <w:szCs w:val="18"/>
              </w:rPr>
            </w:pPr>
            <w:proofErr w:type="spellStart"/>
            <w:r>
              <w:rPr>
                <w:rFonts w:ascii="Gill Sans MT" w:hAnsi="Gill Sans MT" w:cs="Arial"/>
                <w:szCs w:val="18"/>
              </w:rPr>
              <w:t>First</w:t>
            </w:r>
            <w:proofErr w:type="spellEnd"/>
            <w:r>
              <w:rPr>
                <w:rFonts w:ascii="Gill Sans MT" w:hAnsi="Gill Sans MT" w:cs="Arial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Cs w:val="18"/>
              </w:rPr>
              <w:t>surname</w:t>
            </w:r>
            <w:proofErr w:type="spellEnd"/>
            <w:r w:rsidR="00F35A1E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2071176717"/>
                <w:placeholder>
                  <w:docPart w:val="962B66CE3F0B4D68A7361CCC3697CF1C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E24E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="007439B3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</w:t>
            </w:r>
            <w:r w:rsidR="00844E94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</w:t>
            </w:r>
            <w:r w:rsidR="004852FF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</w:t>
            </w:r>
            <w:r w:rsidR="007439B3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</w:t>
            </w:r>
          </w:p>
        </w:tc>
        <w:tc>
          <w:tcPr>
            <w:tcW w:w="5103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9A6CAC" w:rsidRPr="00643F96" w:rsidRDefault="00187A48" w:rsidP="00C134FE">
            <w:pPr>
              <w:tabs>
                <w:tab w:val="left" w:pos="4853"/>
              </w:tabs>
              <w:rPr>
                <w:rFonts w:ascii="Gill Sans MT" w:hAnsi="Gill Sans MT" w:cs="Arial"/>
                <w:szCs w:val="18"/>
              </w:rPr>
            </w:pPr>
            <w:proofErr w:type="spellStart"/>
            <w:r>
              <w:rPr>
                <w:rFonts w:ascii="Gill Sans MT" w:hAnsi="Gill Sans MT" w:cs="Arial"/>
                <w:szCs w:val="18"/>
              </w:rPr>
              <w:t>Second</w:t>
            </w:r>
            <w:proofErr w:type="spellEnd"/>
            <w:r>
              <w:rPr>
                <w:rFonts w:ascii="Gill Sans MT" w:hAnsi="Gill Sans MT" w:cs="Arial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Cs w:val="18"/>
              </w:rPr>
              <w:t>surname</w:t>
            </w:r>
            <w:proofErr w:type="spellEnd"/>
            <w:r w:rsidR="00F35A1E" w:rsidRPr="00643F96">
              <w:rPr>
                <w:rFonts w:ascii="Gill Sans MT" w:hAnsi="Gill Sans MT" w:cs="Arial"/>
                <w:szCs w:val="18"/>
              </w:rPr>
              <w:t>:</w:t>
            </w:r>
            <w:r w:rsidR="00C134FE"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="00F35A1E" w:rsidRPr="00643F96">
              <w:rPr>
                <w:rFonts w:ascii="Gill Sans MT" w:hAnsi="Gill Sans MT" w:cs="Arial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-1407442722"/>
                <w:placeholder>
                  <w:docPart w:val="D9EEF22F9A9B4A1A8B086948F42FA29A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C76A6B" w:rsidRPr="00B21EDA" w:rsidTr="004D44BB">
        <w:trPr>
          <w:trHeight w:val="420"/>
        </w:trPr>
        <w:tc>
          <w:tcPr>
            <w:tcW w:w="5368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:rsidR="00C76A6B" w:rsidRPr="00643F96" w:rsidRDefault="00187A48" w:rsidP="0056493A">
            <w:pPr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Name</w:t>
            </w:r>
            <w:r w:rsidR="00F35A1E"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1626694115"/>
                <w:placeholder>
                  <w:docPart w:val="3D2086D6DC9F491EB66EDEBECCF380C3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6493A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643F96" w:rsidRDefault="00F35A1E" w:rsidP="00C134FE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D.N.I</w:t>
            </w:r>
            <w:proofErr w:type="gramStart"/>
            <w:r w:rsidRPr="00643F96">
              <w:rPr>
                <w:rFonts w:ascii="Gill Sans MT" w:hAnsi="Gill Sans MT" w:cs="Arial"/>
                <w:szCs w:val="18"/>
              </w:rPr>
              <w:t>.</w:t>
            </w:r>
            <w:r w:rsidR="009F39AD">
              <w:rPr>
                <w:rFonts w:ascii="Gill Sans MT" w:hAnsi="Gill Sans MT" w:cs="Arial"/>
                <w:szCs w:val="18"/>
              </w:rPr>
              <w:t>/</w:t>
            </w:r>
            <w:proofErr w:type="gramEnd"/>
            <w:r w:rsidR="00187A48">
              <w:rPr>
                <w:rFonts w:ascii="Gill Sans MT" w:hAnsi="Gill Sans MT" w:cs="Arial"/>
                <w:szCs w:val="18"/>
              </w:rPr>
              <w:t>Passport</w:t>
            </w:r>
            <w:r w:rsidR="009F39AD">
              <w:rPr>
                <w:rFonts w:ascii="Gill Sans MT" w:hAnsi="Gill Sans MT" w:cs="Arial"/>
                <w:szCs w:val="18"/>
              </w:rPr>
              <w:t>/N.I.E.</w:t>
            </w:r>
            <w:r w:rsidR="007439B3"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1870139216"/>
                <w:placeholder>
                  <w:docPart w:val="D8153D6DB2064970B759AF120C4FC1FE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="007439B3"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="0006537A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</w:t>
            </w:r>
            <w:r w:rsidR="000C09DF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</w:t>
            </w:r>
            <w:r w:rsidR="0006537A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</w:t>
            </w:r>
          </w:p>
        </w:tc>
      </w:tr>
      <w:tr w:rsidR="007A5DCB" w:rsidRPr="00B21EDA" w:rsidTr="004D44BB">
        <w:trPr>
          <w:trHeight w:val="420"/>
        </w:trPr>
        <w:tc>
          <w:tcPr>
            <w:tcW w:w="5416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7A5DCB" w:rsidRPr="00643F96" w:rsidRDefault="00187A48" w:rsidP="00C134FE">
            <w:pPr>
              <w:rPr>
                <w:rStyle w:val="Estilo1"/>
                <w:rFonts w:ascii="Gill Sans MT" w:hAnsi="Gill Sans MT"/>
                <w:sz w:val="20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E-mail</w:t>
            </w:r>
            <w:r w:rsidR="007A5DCB" w:rsidRPr="00643F96">
              <w:rPr>
                <w:rFonts w:ascii="Gill Sans MT" w:hAnsi="Gill Sans MT" w:cs="Arial"/>
                <w:szCs w:val="18"/>
              </w:rPr>
              <w:t>:</w:t>
            </w:r>
            <w:r w:rsidR="0006537A" w:rsidRPr="00643F96">
              <w:rPr>
                <w:rStyle w:val="Estilo1"/>
                <w:rFonts w:ascii="Gill Sans MT" w:hAnsi="Gill Sans MT"/>
                <w:sz w:val="20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-20633403"/>
                <w:placeholder>
                  <w:docPart w:val="BADA58E520984EFDAB9C8F4B11AABF87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C134FE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="0006537A" w:rsidRPr="00643F96">
              <w:rPr>
                <w:rStyle w:val="Estilo1"/>
                <w:rFonts w:ascii="Gill Sans MT" w:hAnsi="Gill Sans MT"/>
                <w:sz w:val="20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5055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A5DCB" w:rsidRPr="00643F96" w:rsidRDefault="00187A48" w:rsidP="0056493A">
            <w:pPr>
              <w:ind w:left="-15"/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Habitual residence</w:t>
            </w:r>
            <w:r w:rsidR="007A5DCB"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181869658"/>
                <w:placeholder>
                  <w:docPart w:val="09E463C1B01F4DE08CE476455D37DFE0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6493A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="0006537A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          </w:t>
            </w:r>
          </w:p>
        </w:tc>
      </w:tr>
      <w:tr w:rsidR="006F4862" w:rsidRPr="00B21EDA" w:rsidTr="004D44BB">
        <w:trPr>
          <w:trHeight w:val="420"/>
        </w:trPr>
        <w:tc>
          <w:tcPr>
            <w:tcW w:w="12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6F4862" w:rsidP="005748CD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Nº: </w:t>
            </w:r>
            <w:sdt>
              <w:sdtPr>
                <w:rPr>
                  <w:rFonts w:ascii="Gill Sans MT" w:hAnsi="Gill Sans MT"/>
                  <w:szCs w:val="18"/>
                </w:rPr>
                <w:id w:val="1786150225"/>
                <w:placeholder>
                  <w:docPart w:val="CA7B452F4756459A862EED5D2212FF3E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</w:t>
                </w:r>
              </w:sdtContent>
            </w:sdt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187A48" w:rsidP="005748CD">
            <w:pPr>
              <w:ind w:right="-108"/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Floor</w:t>
            </w:r>
            <w:r w:rsidR="006F4862" w:rsidRPr="00643F96">
              <w:rPr>
                <w:rFonts w:ascii="Gill Sans MT" w:hAnsi="Gill Sans MT" w:cs="Arial"/>
                <w:szCs w:val="18"/>
              </w:rPr>
              <w:t>:</w:t>
            </w:r>
            <w:r w:rsidR="005748CD" w:rsidRPr="00643F96">
              <w:rPr>
                <w:rFonts w:ascii="Gill Sans MT" w:hAnsi="Gill Sans MT" w:cs="Arial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80189245"/>
                <w:placeholder>
                  <w:docPart w:val="A3F4ABCE2E5E4A2D8930DB354E5A0E71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Hbir texto.</w:t>
                </w:r>
              </w:sdtContent>
            </w:sdt>
            <w:r w:rsidR="0084360A"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="006F4862"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="006F4862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187A48" w:rsidP="00367BE1">
            <w:pPr>
              <w:ind w:right="-108"/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Letter</w:t>
            </w:r>
            <w:proofErr w:type="gramStart"/>
            <w:r w:rsidR="009F65AE" w:rsidRPr="00643F96">
              <w:rPr>
                <w:rFonts w:ascii="Gill Sans MT" w:hAnsi="Gill Sans MT" w:cs="Arial"/>
                <w:szCs w:val="18"/>
              </w:rPr>
              <w:t>:</w:t>
            </w:r>
            <w:r w:rsidR="006F4862" w:rsidRPr="00643F96">
              <w:rPr>
                <w:rFonts w:ascii="Gill Sans MT" w:hAnsi="Gill Sans MT" w:cs="Arial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200062877"/>
                <w:placeholder>
                  <w:docPart w:val="330F9DE650194E99886EEED1B041D8F2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.</w:t>
                </w:r>
                <w:proofErr w:type="gramEnd"/>
              </w:sdtContent>
            </w:sdt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643F96" w:rsidRDefault="00187A48" w:rsidP="00367BE1">
            <w:pPr>
              <w:ind w:left="-108"/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Town/City</w:t>
            </w:r>
            <w:r w:rsidR="006F4862"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202178626"/>
                <w:placeholder>
                  <w:docPart w:val="429469157EA64704AC02B90245D880B0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 clic aquí para escribir texto.</w:t>
                </w:r>
              </w:sdtContent>
            </w:sdt>
            <w:r w:rsidR="006F4862"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                          </w:t>
            </w:r>
          </w:p>
        </w:tc>
      </w:tr>
      <w:tr w:rsidR="006F4862" w:rsidRPr="00B21EDA" w:rsidTr="004D44BB">
        <w:trPr>
          <w:trHeight w:val="420"/>
        </w:trPr>
        <w:tc>
          <w:tcPr>
            <w:tcW w:w="224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187A48" w:rsidP="00554164">
            <w:pPr>
              <w:ind w:right="-108"/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 xml:space="preserve">Postal </w:t>
            </w:r>
            <w:proofErr w:type="spellStart"/>
            <w:r>
              <w:rPr>
                <w:rFonts w:ascii="Gill Sans MT" w:hAnsi="Gill Sans MT" w:cs="Arial"/>
                <w:szCs w:val="18"/>
              </w:rPr>
              <w:t>code</w:t>
            </w:r>
            <w:proofErr w:type="spellEnd"/>
            <w:r w:rsidR="006F4862"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455988859"/>
                <w:placeholder>
                  <w:docPart w:val="58DAD0FD0C6944BFAA4ABE3625902787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4D44BB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Hexto.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187A48" w:rsidP="005748CD">
            <w:pPr>
              <w:ind w:left="-108" w:right="-107"/>
              <w:rPr>
                <w:rFonts w:ascii="Gill Sans MT" w:hAnsi="Gill Sans MT" w:cs="Arial"/>
                <w:szCs w:val="18"/>
              </w:rPr>
            </w:pPr>
            <w:proofErr w:type="spellStart"/>
            <w:r>
              <w:rPr>
                <w:rFonts w:ascii="Gill Sans MT" w:hAnsi="Gill Sans MT" w:cs="Arial"/>
                <w:szCs w:val="18"/>
              </w:rPr>
              <w:t>Province</w:t>
            </w:r>
            <w:proofErr w:type="spellEnd"/>
            <w:r w:rsidR="006F4862"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651038120"/>
                <w:placeholder>
                  <w:docPart w:val="4CBE510C11F54EF6988C1120C4621EB6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r texto.</w:t>
                </w:r>
              </w:sdtContent>
            </w:sdt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643F96" w:rsidRDefault="00187A48" w:rsidP="00554164">
            <w:pPr>
              <w:ind w:left="-108" w:right="-107"/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Country</w:t>
            </w:r>
            <w:r w:rsidR="006F4862"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892422830"/>
                <w:placeholder>
                  <w:docPart w:val="B02229BCFC444C3FA300E7FCFDDABB45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4D44BB"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Hato.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643F96" w:rsidRDefault="00187A48" w:rsidP="00554164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Cs w:val="18"/>
              </w:rPr>
            </w:pPr>
            <w:proofErr w:type="spellStart"/>
            <w:r>
              <w:rPr>
                <w:rFonts w:ascii="Gill Sans MT" w:hAnsi="Gill Sans MT" w:cs="Arial"/>
                <w:szCs w:val="18"/>
              </w:rPr>
              <w:t>Phone</w:t>
            </w:r>
            <w:proofErr w:type="spellEnd"/>
            <w:r w:rsidR="006F4862" w:rsidRPr="00643F96">
              <w:rPr>
                <w:rFonts w:ascii="Gill Sans MT" w:hAnsi="Gill Sans MT" w:cs="Arial"/>
                <w:szCs w:val="18"/>
              </w:rPr>
              <w:t xml:space="preserve">: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643F96" w:rsidRDefault="00187A48" w:rsidP="005748CD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 xml:space="preserve">Mobile </w:t>
            </w:r>
            <w:proofErr w:type="spellStart"/>
            <w:r>
              <w:rPr>
                <w:rFonts w:ascii="Gill Sans MT" w:hAnsi="Gill Sans MT" w:cs="Arial"/>
                <w:szCs w:val="18"/>
              </w:rPr>
              <w:t>phone</w:t>
            </w:r>
            <w:proofErr w:type="spellEnd"/>
            <w:r w:rsidR="006F4862" w:rsidRPr="00643F96">
              <w:rPr>
                <w:rFonts w:ascii="Gill Sans MT" w:hAnsi="Gill Sans MT" w:cs="Arial"/>
                <w:szCs w:val="18"/>
              </w:rPr>
              <w:t>:</w:t>
            </w:r>
            <w:r w:rsidR="0084360A" w:rsidRPr="00643F96">
              <w:rPr>
                <w:rFonts w:ascii="Gill Sans MT" w:hAnsi="Gill Sans MT" w:cs="Arial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-1441059262"/>
                <w:placeholder>
                  <w:docPart w:val="36E13E28873141BDB80CC1F7BEF9C77B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="005748CD"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Hatexto.</w:t>
                </w:r>
              </w:sdtContent>
            </w:sdt>
          </w:p>
        </w:tc>
      </w:tr>
      <w:tr w:rsidR="00643F96" w:rsidRPr="00B21EDA" w:rsidTr="004D44BB">
        <w:trPr>
          <w:trHeight w:val="283"/>
        </w:trPr>
        <w:tc>
          <w:tcPr>
            <w:tcW w:w="10471" w:type="dxa"/>
            <w:gridSpan w:val="10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643F96" w:rsidRPr="00B21EDA" w:rsidRDefault="00643F96" w:rsidP="004F45EA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643F96" w:rsidRDefault="00643F96" w:rsidP="009173B4">
      <w:pPr>
        <w:tabs>
          <w:tab w:val="left" w:pos="1202"/>
        </w:tabs>
        <w:rPr>
          <w:rFonts w:ascii="Gill Sans MT" w:hAnsi="Gill Sans MT" w:cs="Arial"/>
          <w:sz w:val="18"/>
          <w:szCs w:val="18"/>
        </w:rPr>
      </w:pPr>
    </w:p>
    <w:p w:rsidR="004D44BB" w:rsidRDefault="004D44BB" w:rsidP="004D44BB">
      <w:pPr>
        <w:tabs>
          <w:tab w:val="left" w:pos="0"/>
        </w:tabs>
        <w:spacing w:before="60" w:after="40"/>
        <w:rPr>
          <w:rFonts w:ascii="Gill Sans MT" w:hAnsi="Gill Sans MT" w:cs="Arial"/>
          <w:b/>
          <w:sz w:val="18"/>
          <w:szCs w:val="18"/>
        </w:rPr>
      </w:pPr>
    </w:p>
    <w:p w:rsidR="004D44BB" w:rsidRPr="00643F96" w:rsidRDefault="004D44BB" w:rsidP="004D44BB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  <w:r>
        <w:rPr>
          <w:rFonts w:ascii="Gill Sans MT" w:hAnsi="Gill Sans MT" w:cs="Arial"/>
          <w:b/>
          <w:szCs w:val="18"/>
        </w:rPr>
        <w:t xml:space="preserve">    </w:t>
      </w:r>
      <w:r w:rsidR="0098706D">
        <w:rPr>
          <w:rFonts w:ascii="Gill Sans MT" w:hAnsi="Gill Sans MT" w:cs="Arial"/>
          <w:b/>
          <w:szCs w:val="18"/>
        </w:rPr>
        <w:t>AUTHORISED DETAILS</w:t>
      </w:r>
    </w:p>
    <w:tbl>
      <w:tblPr>
        <w:tblW w:w="10471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991"/>
        <w:gridCol w:w="1701"/>
        <w:gridCol w:w="709"/>
        <w:gridCol w:w="712"/>
        <w:gridCol w:w="48"/>
        <w:gridCol w:w="93"/>
        <w:gridCol w:w="849"/>
        <w:gridCol w:w="1985"/>
        <w:gridCol w:w="2128"/>
      </w:tblGrid>
      <w:tr w:rsidR="0098706D" w:rsidRPr="00B21EDA" w:rsidTr="00590F59">
        <w:trPr>
          <w:trHeight w:val="420"/>
        </w:trPr>
        <w:tc>
          <w:tcPr>
            <w:tcW w:w="5368" w:type="dxa"/>
            <w:gridSpan w:val="5"/>
            <w:shd w:val="clear" w:color="auto" w:fill="auto"/>
            <w:vAlign w:val="bottom"/>
          </w:tcPr>
          <w:p w:rsidR="0098706D" w:rsidRPr="00643F96" w:rsidRDefault="0098706D" w:rsidP="00590F59">
            <w:pPr>
              <w:rPr>
                <w:rFonts w:ascii="Gill Sans MT" w:hAnsi="Gill Sans MT" w:cs="Arial"/>
                <w:szCs w:val="18"/>
              </w:rPr>
            </w:pPr>
            <w:proofErr w:type="spellStart"/>
            <w:r>
              <w:rPr>
                <w:rFonts w:ascii="Gill Sans MT" w:hAnsi="Gill Sans MT" w:cs="Arial"/>
                <w:szCs w:val="18"/>
              </w:rPr>
              <w:t>First</w:t>
            </w:r>
            <w:proofErr w:type="spellEnd"/>
            <w:r>
              <w:rPr>
                <w:rFonts w:ascii="Gill Sans MT" w:hAnsi="Gill Sans MT" w:cs="Arial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Cs w:val="18"/>
              </w:rPr>
              <w:t>surname</w:t>
            </w:r>
            <w:proofErr w:type="spellEnd"/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651874140"/>
                <w:placeholder>
                  <w:docPart w:val="3C74987A06D5452FAB2477B343314098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5103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98706D" w:rsidRPr="00643F96" w:rsidRDefault="0098706D" w:rsidP="00590F59">
            <w:pPr>
              <w:tabs>
                <w:tab w:val="left" w:pos="4853"/>
              </w:tabs>
              <w:rPr>
                <w:rFonts w:ascii="Gill Sans MT" w:hAnsi="Gill Sans MT" w:cs="Arial"/>
                <w:szCs w:val="18"/>
              </w:rPr>
            </w:pPr>
            <w:proofErr w:type="spellStart"/>
            <w:r>
              <w:rPr>
                <w:rFonts w:ascii="Gill Sans MT" w:hAnsi="Gill Sans MT" w:cs="Arial"/>
                <w:szCs w:val="18"/>
              </w:rPr>
              <w:t>Second</w:t>
            </w:r>
            <w:proofErr w:type="spellEnd"/>
            <w:r>
              <w:rPr>
                <w:rFonts w:ascii="Gill Sans MT" w:hAnsi="Gill Sans MT" w:cs="Arial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szCs w:val="18"/>
              </w:rPr>
              <w:t>surname</w:t>
            </w:r>
            <w:proofErr w:type="spellEnd"/>
            <w:r w:rsidRPr="00643F96">
              <w:rPr>
                <w:rFonts w:ascii="Gill Sans MT" w:hAnsi="Gill Sans MT" w:cs="Arial"/>
                <w:szCs w:val="18"/>
              </w:rPr>
              <w:t xml:space="preserve">:  </w:t>
            </w:r>
            <w:sdt>
              <w:sdtPr>
                <w:rPr>
                  <w:rFonts w:ascii="Gill Sans MT" w:hAnsi="Gill Sans MT"/>
                  <w:szCs w:val="18"/>
                </w:rPr>
                <w:id w:val="1590508409"/>
                <w:placeholder>
                  <w:docPart w:val="507387A2C9E14293BF6AF0E07EB77A69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8706D" w:rsidRPr="00B21EDA" w:rsidTr="00590F59">
        <w:trPr>
          <w:trHeight w:val="420"/>
        </w:trPr>
        <w:tc>
          <w:tcPr>
            <w:tcW w:w="5368" w:type="dxa"/>
            <w:gridSpan w:val="5"/>
            <w:tcBorders>
              <w:right w:val="nil"/>
            </w:tcBorders>
            <w:shd w:val="clear" w:color="auto" w:fill="auto"/>
            <w:vAlign w:val="bottom"/>
          </w:tcPr>
          <w:p w:rsidR="0098706D" w:rsidRPr="00643F96" w:rsidRDefault="0098706D" w:rsidP="00590F59">
            <w:pPr>
              <w:rPr>
                <w:rFonts w:ascii="Gill Sans MT" w:hAnsi="Gill Sans MT" w:cs="Arial"/>
                <w:szCs w:val="18"/>
              </w:rPr>
            </w:pPr>
            <w:proofErr w:type="spellStart"/>
            <w:r>
              <w:rPr>
                <w:rFonts w:ascii="Gill Sans MT" w:hAnsi="Gill Sans MT" w:cs="Arial"/>
                <w:szCs w:val="18"/>
              </w:rPr>
              <w:t>Name</w:t>
            </w:r>
            <w:proofErr w:type="spellEnd"/>
            <w:r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750198931"/>
                <w:placeholder>
                  <w:docPart w:val="920118C47A36462888D4D83FB75592EA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8706D" w:rsidRPr="00643F96" w:rsidRDefault="0098706D" w:rsidP="00590F59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>D.N.I</w:t>
            </w:r>
            <w:proofErr w:type="gramStart"/>
            <w:r w:rsidRPr="00643F96">
              <w:rPr>
                <w:rFonts w:ascii="Gill Sans MT" w:hAnsi="Gill Sans MT" w:cs="Arial"/>
                <w:szCs w:val="18"/>
              </w:rPr>
              <w:t>.</w:t>
            </w:r>
            <w:r>
              <w:rPr>
                <w:rFonts w:ascii="Gill Sans MT" w:hAnsi="Gill Sans MT" w:cs="Arial"/>
                <w:szCs w:val="18"/>
              </w:rPr>
              <w:t>/</w:t>
            </w:r>
            <w:proofErr w:type="gramEnd"/>
            <w:r>
              <w:rPr>
                <w:rFonts w:ascii="Gill Sans MT" w:hAnsi="Gill Sans MT" w:cs="Arial"/>
                <w:szCs w:val="18"/>
              </w:rPr>
              <w:t>Passport/N.I.E.</w:t>
            </w:r>
            <w:r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897433270"/>
                <w:placeholder>
                  <w:docPart w:val="B8FB0B63CA58450B8DE44D98B62C1CFD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Pr="00643F96">
              <w:rPr>
                <w:rFonts w:ascii="Gill Sans MT" w:hAnsi="Gill Sans MT" w:cs="Arial"/>
                <w:szCs w:val="18"/>
              </w:rPr>
              <w:t xml:space="preserve"> </w:t>
            </w:r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</w:t>
            </w:r>
          </w:p>
        </w:tc>
      </w:tr>
      <w:tr w:rsidR="0098706D" w:rsidRPr="00B21EDA" w:rsidTr="00590F59">
        <w:trPr>
          <w:trHeight w:val="420"/>
        </w:trPr>
        <w:tc>
          <w:tcPr>
            <w:tcW w:w="5416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98706D" w:rsidRPr="00643F96" w:rsidRDefault="0098706D" w:rsidP="00590F59">
            <w:pPr>
              <w:rPr>
                <w:rStyle w:val="Estilo1"/>
                <w:rFonts w:ascii="Gill Sans MT" w:hAnsi="Gill Sans MT"/>
                <w:sz w:val="20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E-mail</w:t>
            </w:r>
            <w:r w:rsidRPr="00643F96">
              <w:rPr>
                <w:rFonts w:ascii="Gill Sans MT" w:hAnsi="Gill Sans MT" w:cs="Arial"/>
                <w:szCs w:val="18"/>
              </w:rPr>
              <w:t>:</w:t>
            </w:r>
            <w:r w:rsidRPr="00643F96">
              <w:rPr>
                <w:rStyle w:val="Estilo1"/>
                <w:rFonts w:ascii="Gill Sans MT" w:hAnsi="Gill Sans MT"/>
                <w:sz w:val="20"/>
                <w:szCs w:val="18"/>
              </w:rPr>
              <w:t xml:space="preserve"> </w:t>
            </w:r>
            <w:sdt>
              <w:sdtPr>
                <w:rPr>
                  <w:rFonts w:ascii="Gill Sans MT" w:hAnsi="Gill Sans MT"/>
                  <w:szCs w:val="18"/>
                </w:rPr>
                <w:id w:val="-83535218"/>
                <w:placeholder>
                  <w:docPart w:val="B1E29D1A59E44493958679396A9E606C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Pr="00643F96">
              <w:rPr>
                <w:rStyle w:val="Estilo1"/>
                <w:rFonts w:ascii="Gill Sans MT" w:hAnsi="Gill Sans MT"/>
                <w:sz w:val="20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5055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98706D" w:rsidRPr="00643F96" w:rsidRDefault="0098706D" w:rsidP="00590F59">
            <w:pPr>
              <w:ind w:left="-15"/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 xml:space="preserve">Habitual </w:t>
            </w:r>
            <w:proofErr w:type="spellStart"/>
            <w:r>
              <w:rPr>
                <w:rFonts w:ascii="Gill Sans MT" w:hAnsi="Gill Sans MT" w:cs="Arial"/>
                <w:szCs w:val="18"/>
              </w:rPr>
              <w:t>residence</w:t>
            </w:r>
            <w:proofErr w:type="spellEnd"/>
            <w:r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1441714054"/>
                <w:placeholder>
                  <w:docPart w:val="605C5A95573C41989B7939F352CACFB7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Haga clic aquí para escribir texto.</w:t>
                </w:r>
              </w:sdtContent>
            </w:sdt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          </w:t>
            </w:r>
          </w:p>
        </w:tc>
      </w:tr>
      <w:tr w:rsidR="0098706D" w:rsidRPr="00B21EDA" w:rsidTr="00590F59">
        <w:trPr>
          <w:trHeight w:val="420"/>
        </w:trPr>
        <w:tc>
          <w:tcPr>
            <w:tcW w:w="12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706D" w:rsidRPr="00643F96" w:rsidRDefault="0098706D" w:rsidP="00590F59">
            <w:pPr>
              <w:rPr>
                <w:rFonts w:ascii="Gill Sans MT" w:hAnsi="Gill Sans MT" w:cs="Arial"/>
                <w:szCs w:val="18"/>
              </w:rPr>
            </w:pPr>
            <w:r w:rsidRPr="00643F96">
              <w:rPr>
                <w:rFonts w:ascii="Gill Sans MT" w:hAnsi="Gill Sans MT" w:cs="Arial"/>
                <w:szCs w:val="18"/>
              </w:rPr>
              <w:t xml:space="preserve">Nº: </w:t>
            </w:r>
            <w:sdt>
              <w:sdtPr>
                <w:rPr>
                  <w:rFonts w:ascii="Gill Sans MT" w:hAnsi="Gill Sans MT"/>
                  <w:szCs w:val="18"/>
                </w:rPr>
                <w:id w:val="-1152898854"/>
                <w:placeholder>
                  <w:docPart w:val="B3BF5CC4B72A4311B9AFC77797DDC2DE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</w:t>
                </w:r>
              </w:sdtContent>
            </w:sdt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06D" w:rsidRPr="00643F96" w:rsidRDefault="0098706D" w:rsidP="00590F59">
            <w:pPr>
              <w:ind w:right="-108"/>
              <w:rPr>
                <w:rFonts w:ascii="Gill Sans MT" w:hAnsi="Gill Sans MT" w:cs="Arial"/>
                <w:szCs w:val="18"/>
              </w:rPr>
            </w:pPr>
            <w:proofErr w:type="spellStart"/>
            <w:r>
              <w:rPr>
                <w:rFonts w:ascii="Gill Sans MT" w:hAnsi="Gill Sans MT" w:cs="Arial"/>
                <w:szCs w:val="18"/>
              </w:rPr>
              <w:t>Floor</w:t>
            </w:r>
            <w:proofErr w:type="spellEnd"/>
            <w:r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2129668616"/>
                <w:placeholder>
                  <w:docPart w:val="794EA87C70DF422F907E40620AA72626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Hbir texto.</w:t>
                </w:r>
              </w:sdtContent>
            </w:sdt>
            <w:r w:rsidRPr="00643F96">
              <w:rPr>
                <w:rFonts w:ascii="Gill Sans MT" w:hAnsi="Gill Sans MT" w:cs="Arial"/>
                <w:szCs w:val="18"/>
              </w:rPr>
              <w:t xml:space="preserve">  </w:t>
            </w:r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06D" w:rsidRPr="00643F96" w:rsidRDefault="0098706D" w:rsidP="00590F59">
            <w:pPr>
              <w:ind w:right="-108"/>
              <w:rPr>
                <w:rFonts w:ascii="Gill Sans MT" w:hAnsi="Gill Sans MT" w:cs="Arial"/>
                <w:szCs w:val="18"/>
              </w:rPr>
            </w:pPr>
            <w:proofErr w:type="spellStart"/>
            <w:r>
              <w:rPr>
                <w:rFonts w:ascii="Gill Sans MT" w:hAnsi="Gill Sans MT" w:cs="Arial"/>
                <w:szCs w:val="18"/>
              </w:rPr>
              <w:t>Letter</w:t>
            </w:r>
            <w:proofErr w:type="spellEnd"/>
            <w:proofErr w:type="gramStart"/>
            <w:r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1265841022"/>
                <w:placeholder>
                  <w:docPart w:val="E9E696BE09C2451AB740450F04F795DF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.</w:t>
                </w:r>
                <w:proofErr w:type="gramEnd"/>
              </w:sdtContent>
            </w:sdt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8706D" w:rsidRPr="00643F96" w:rsidRDefault="0098706D" w:rsidP="00590F59">
            <w:pPr>
              <w:ind w:left="-108"/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Town/City</w:t>
            </w:r>
            <w:r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305703513"/>
                <w:placeholder>
                  <w:docPart w:val="FE48954A989E4E58B5E8879EE39CE55C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 clic aquí para escribir texto.</w:t>
                </w:r>
              </w:sdtContent>
            </w:sdt>
            <w:r w:rsidRPr="00643F96">
              <w:rPr>
                <w:rStyle w:val="EstilofORM"/>
                <w:rFonts w:ascii="Gill Sans MT" w:hAnsi="Gill Sans MT"/>
                <w:sz w:val="20"/>
                <w:szCs w:val="18"/>
              </w:rPr>
              <w:t xml:space="preserve">                                                                       </w:t>
            </w:r>
          </w:p>
        </w:tc>
      </w:tr>
      <w:tr w:rsidR="0098706D" w:rsidRPr="00B21EDA" w:rsidTr="00590F59">
        <w:trPr>
          <w:trHeight w:val="420"/>
        </w:trPr>
        <w:tc>
          <w:tcPr>
            <w:tcW w:w="224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8706D" w:rsidRPr="00643F96" w:rsidRDefault="0098706D" w:rsidP="00590F59">
            <w:pPr>
              <w:ind w:right="-108"/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 xml:space="preserve">Postal </w:t>
            </w:r>
            <w:proofErr w:type="spellStart"/>
            <w:r>
              <w:rPr>
                <w:rFonts w:ascii="Gill Sans MT" w:hAnsi="Gill Sans MT" w:cs="Arial"/>
                <w:szCs w:val="18"/>
              </w:rPr>
              <w:t>code</w:t>
            </w:r>
            <w:proofErr w:type="spellEnd"/>
            <w:r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841513272"/>
                <w:placeholder>
                  <w:docPart w:val="C7BDAAC07A154E8DB029E854CF446F4F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Hexto.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06D" w:rsidRPr="00643F96" w:rsidRDefault="0098706D" w:rsidP="00590F59">
            <w:pPr>
              <w:ind w:left="-108" w:right="-107"/>
              <w:rPr>
                <w:rFonts w:ascii="Gill Sans MT" w:hAnsi="Gill Sans MT" w:cs="Arial"/>
                <w:szCs w:val="18"/>
              </w:rPr>
            </w:pPr>
            <w:proofErr w:type="spellStart"/>
            <w:r>
              <w:rPr>
                <w:rFonts w:ascii="Gill Sans MT" w:hAnsi="Gill Sans MT" w:cs="Arial"/>
                <w:szCs w:val="18"/>
              </w:rPr>
              <w:t>Province</w:t>
            </w:r>
            <w:proofErr w:type="spellEnd"/>
            <w:r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1206243855"/>
                <w:placeholder>
                  <w:docPart w:val="0E9BB4E0B6974552A4F97D6226CFE5B4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r texto.</w:t>
                </w:r>
              </w:sdtContent>
            </w:sdt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06D" w:rsidRPr="00643F96" w:rsidRDefault="0098706D" w:rsidP="00590F59">
            <w:pPr>
              <w:ind w:left="-108" w:right="-107"/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>Country</w:t>
            </w:r>
            <w:r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793908582"/>
                <w:placeholder>
                  <w:docPart w:val="874CBC17ADFF48E08C016A5A8014C7C6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B21EDA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Hato.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8706D" w:rsidRPr="00643F96" w:rsidRDefault="0098706D" w:rsidP="00590F59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Cs w:val="18"/>
              </w:rPr>
            </w:pPr>
            <w:proofErr w:type="spellStart"/>
            <w:r>
              <w:rPr>
                <w:rFonts w:ascii="Gill Sans MT" w:hAnsi="Gill Sans MT" w:cs="Arial"/>
                <w:szCs w:val="18"/>
              </w:rPr>
              <w:t>Phone</w:t>
            </w:r>
            <w:proofErr w:type="spellEnd"/>
            <w:r w:rsidRPr="00643F96">
              <w:rPr>
                <w:rFonts w:ascii="Gill Sans MT" w:hAnsi="Gill Sans MT" w:cs="Arial"/>
                <w:szCs w:val="18"/>
              </w:rPr>
              <w:t xml:space="preserve">: 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8706D" w:rsidRPr="00643F96" w:rsidRDefault="0098706D" w:rsidP="00590F59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Cs w:val="18"/>
              </w:rPr>
            </w:pPr>
            <w:r>
              <w:rPr>
                <w:rFonts w:ascii="Gill Sans MT" w:hAnsi="Gill Sans MT" w:cs="Arial"/>
                <w:szCs w:val="18"/>
              </w:rPr>
              <w:t xml:space="preserve">Mobile </w:t>
            </w:r>
            <w:proofErr w:type="spellStart"/>
            <w:r>
              <w:rPr>
                <w:rFonts w:ascii="Gill Sans MT" w:hAnsi="Gill Sans MT" w:cs="Arial"/>
                <w:szCs w:val="18"/>
              </w:rPr>
              <w:t>phone</w:t>
            </w:r>
            <w:proofErr w:type="spellEnd"/>
            <w:r w:rsidRPr="00643F96">
              <w:rPr>
                <w:rFonts w:ascii="Gill Sans MT" w:hAnsi="Gill Sans MT" w:cs="Arial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Cs w:val="18"/>
                </w:rPr>
                <w:id w:val="-1993939624"/>
                <w:placeholder>
                  <w:docPart w:val="F11F10D3BE2E48698D2FADB8E2A34D3A"/>
                </w:placeholder>
                <w:showingPlcHdr/>
              </w:sdtPr>
              <w:sdtEndPr>
                <w:rPr>
                  <w:rStyle w:val="EstilofORM"/>
                  <w:caps/>
                  <w:sz w:val="16"/>
                  <w:shd w:val="solid" w:color="FFFFFF" w:themeColor="background1" w:fill="D9D9D9" w:themeFill="background1" w:themeFillShade="D9"/>
                </w:rPr>
              </w:sdtEndPr>
              <w:sdtContent>
                <w:r w:rsidRPr="00643F96">
                  <w:rPr>
                    <w:rStyle w:val="Textodelmarcadordeposicin"/>
                    <w:rFonts w:ascii="Gill Sans MT" w:hAnsi="Gill Sans MT"/>
                    <w:color w:val="FFFFFF" w:themeColor="background1"/>
                    <w:szCs w:val="18"/>
                  </w:rPr>
                  <w:t>Hatexto.</w:t>
                </w:r>
              </w:sdtContent>
            </w:sdt>
          </w:p>
        </w:tc>
      </w:tr>
      <w:tr w:rsidR="0098706D" w:rsidRPr="00B21EDA" w:rsidTr="00590F59">
        <w:trPr>
          <w:trHeight w:val="283"/>
        </w:trPr>
        <w:tc>
          <w:tcPr>
            <w:tcW w:w="10471" w:type="dxa"/>
            <w:gridSpan w:val="10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98706D" w:rsidRPr="00B21EDA" w:rsidRDefault="0098706D" w:rsidP="00590F59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643F96" w:rsidRDefault="00643F96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</w:p>
    <w:p w:rsidR="00367BE1" w:rsidRDefault="00367BE1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</w:p>
    <w:p w:rsidR="004D44BB" w:rsidRPr="0098706D" w:rsidRDefault="004D44BB" w:rsidP="004D44BB">
      <w:pPr>
        <w:ind w:left="-142"/>
        <w:outlineLvl w:val="2"/>
        <w:rPr>
          <w:color w:val="111111"/>
          <w:sz w:val="22"/>
          <w:szCs w:val="22"/>
        </w:rPr>
      </w:pPr>
    </w:p>
    <w:p w:rsidR="004D44BB" w:rsidRPr="0098706D" w:rsidRDefault="0098706D" w:rsidP="00A91E35">
      <w:pPr>
        <w:ind w:left="284"/>
        <w:outlineLvl w:val="2"/>
        <w:rPr>
          <w:color w:val="111111"/>
          <w:sz w:val="22"/>
          <w:szCs w:val="22"/>
          <w:lang w:val="en-GB"/>
        </w:rPr>
      </w:pPr>
      <w:r w:rsidRPr="0098706D">
        <w:rPr>
          <w:color w:val="111111"/>
          <w:sz w:val="22"/>
          <w:szCs w:val="22"/>
          <w:lang w:val="en-GB"/>
        </w:rPr>
        <w:t>Mr/Mrs</w:t>
      </w:r>
      <w:r w:rsidR="004D44BB" w:rsidRPr="0098706D">
        <w:rPr>
          <w:color w:val="111111"/>
          <w:sz w:val="22"/>
          <w:szCs w:val="22"/>
          <w:lang w:val="en-GB"/>
        </w:rPr>
        <w:t xml:space="preserve"> </w:t>
      </w:r>
      <w:sdt>
        <w:sdtPr>
          <w:rPr>
            <w:color w:val="111111"/>
            <w:sz w:val="22"/>
            <w:szCs w:val="22"/>
          </w:rPr>
          <w:id w:val="-16230420"/>
          <w:placeholder>
            <w:docPart w:val="1B0BC35F827448E1ADC475A75826BA15"/>
          </w:placeholder>
        </w:sdtPr>
        <w:sdtEndPr/>
        <w:sdtContent>
          <w:r w:rsidRPr="0098706D">
            <w:rPr>
              <w:color w:val="111111"/>
              <w:sz w:val="22"/>
              <w:szCs w:val="22"/>
              <w:lang w:val="en-GB"/>
            </w:rPr>
            <w:t xml:space="preserve">   </w:t>
          </w:r>
        </w:sdtContent>
      </w:sdt>
      <w:r w:rsidRPr="0098706D">
        <w:rPr>
          <w:color w:val="111111"/>
          <w:sz w:val="22"/>
          <w:szCs w:val="22"/>
          <w:lang w:val="en-GB"/>
        </w:rPr>
        <w:t>hereby authorises</w:t>
      </w:r>
      <w:r w:rsidR="004D44BB" w:rsidRPr="0098706D">
        <w:rPr>
          <w:color w:val="111111"/>
          <w:sz w:val="22"/>
          <w:szCs w:val="22"/>
          <w:lang w:val="en-GB"/>
        </w:rPr>
        <w:t xml:space="preserve"> </w:t>
      </w:r>
      <w:sdt>
        <w:sdtPr>
          <w:rPr>
            <w:color w:val="111111"/>
            <w:sz w:val="22"/>
            <w:szCs w:val="22"/>
          </w:rPr>
          <w:id w:val="-2025470707"/>
          <w:placeholder>
            <w:docPart w:val="1B0BC35F827448E1ADC475A75826BA15"/>
          </w:placeholder>
        </w:sdtPr>
        <w:sdtEndPr/>
        <w:sdtContent>
          <w:r w:rsidRPr="0098706D">
            <w:rPr>
              <w:color w:val="111111"/>
              <w:sz w:val="22"/>
              <w:szCs w:val="22"/>
              <w:lang w:val="en-GB"/>
            </w:rPr>
            <w:t xml:space="preserve">     </w:t>
          </w:r>
        </w:sdtContent>
      </w:sdt>
      <w:r w:rsidRPr="0098706D">
        <w:rPr>
          <w:color w:val="111111"/>
          <w:sz w:val="22"/>
          <w:szCs w:val="22"/>
          <w:lang w:val="en-GB"/>
        </w:rPr>
        <w:t>to the submission of the application on its behalf, and only for the purpose of its submission.</w:t>
      </w:r>
    </w:p>
    <w:p w:rsidR="004D44BB" w:rsidRPr="0098706D" w:rsidRDefault="004D44BB" w:rsidP="004D44BB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8"/>
          <w:szCs w:val="18"/>
          <w:lang w:val="en-GB"/>
        </w:rPr>
      </w:pPr>
    </w:p>
    <w:p w:rsidR="004D44BB" w:rsidRPr="0098706D" w:rsidRDefault="004D44BB" w:rsidP="004D44BB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8"/>
          <w:szCs w:val="18"/>
          <w:lang w:val="en-GB"/>
        </w:rPr>
      </w:pPr>
    </w:p>
    <w:tbl>
      <w:tblPr>
        <w:tblpPr w:leftFromText="141" w:rightFromText="141" w:vertAnchor="text" w:tblpX="513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8"/>
      </w:tblGrid>
      <w:tr w:rsidR="004D44BB" w:rsidRPr="00CF7019" w:rsidTr="00544F6E">
        <w:trPr>
          <w:trHeight w:val="1694"/>
        </w:trPr>
        <w:tc>
          <w:tcPr>
            <w:tcW w:w="4588" w:type="dxa"/>
          </w:tcPr>
          <w:p w:rsidR="004D44BB" w:rsidRPr="00CF7019" w:rsidRDefault="0056493A" w:rsidP="00544F6E">
            <w:pPr>
              <w:autoSpaceDE w:val="0"/>
              <w:autoSpaceDN w:val="0"/>
              <w:adjustRightInd w:val="0"/>
              <w:jc w:val="center"/>
              <w:rPr>
                <w:rFonts w:ascii="GillSansMT" w:hAnsi="GillSansMT" w:cs="GillSansMT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illSansMT" w:hAnsi="GillSansMT" w:cs="GillSansMT"/>
                <w:b/>
                <w:color w:val="000000"/>
                <w:sz w:val="18"/>
                <w:szCs w:val="18"/>
              </w:rPr>
              <w:t>Authoriser</w:t>
            </w:r>
            <w:proofErr w:type="spellEnd"/>
            <w:r>
              <w:rPr>
                <w:rFonts w:ascii="GillSansMT" w:hAnsi="GillSansMT" w:cs="GillSansMT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SansMT" w:hAnsi="GillSansMT" w:cs="GillSansMT"/>
                <w:b/>
                <w:color w:val="000000"/>
                <w:sz w:val="18"/>
                <w:szCs w:val="18"/>
              </w:rPr>
              <w:t>signature</w:t>
            </w:r>
            <w:proofErr w:type="spellEnd"/>
            <w:r w:rsidR="004D44BB" w:rsidRPr="00CF7019">
              <w:rPr>
                <w:rFonts w:ascii="GillSansMT" w:hAnsi="GillSansMT" w:cs="GillSansMT"/>
                <w:b/>
                <w:color w:val="000000"/>
                <w:sz w:val="18"/>
                <w:szCs w:val="18"/>
              </w:rPr>
              <w:t>:</w:t>
            </w:r>
          </w:p>
        </w:tc>
      </w:tr>
    </w:tbl>
    <w:p w:rsidR="00367BE1" w:rsidRDefault="00367BE1" w:rsidP="00643F96">
      <w:pPr>
        <w:tabs>
          <w:tab w:val="left" w:pos="0"/>
        </w:tabs>
        <w:spacing w:before="60" w:after="40"/>
        <w:rPr>
          <w:rFonts w:ascii="Gill Sans MT" w:hAnsi="Gill Sans MT" w:cs="Arial"/>
          <w:b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4D44BB" w:rsidRDefault="004D44BB" w:rsidP="004D44BB">
      <w:pPr>
        <w:autoSpaceDE w:val="0"/>
        <w:autoSpaceDN w:val="0"/>
        <w:adjustRightInd w:val="0"/>
        <w:rPr>
          <w:rFonts w:ascii="GillSansMT" w:hAnsi="GillSansMT" w:cs="GillSansMT"/>
          <w:color w:val="000000"/>
          <w:sz w:val="18"/>
          <w:szCs w:val="18"/>
        </w:rPr>
      </w:pPr>
    </w:p>
    <w:p w:rsidR="004D44BB" w:rsidRPr="0056493A" w:rsidRDefault="00A91E35" w:rsidP="004D44BB">
      <w:pPr>
        <w:autoSpaceDE w:val="0"/>
        <w:autoSpaceDN w:val="0"/>
        <w:adjustRightInd w:val="0"/>
        <w:rPr>
          <w:rFonts w:ascii="GillSansMT" w:hAnsi="GillSansMT" w:cs="GillSansMT"/>
          <w:color w:val="000000"/>
        </w:rPr>
      </w:pPr>
      <w:r>
        <w:rPr>
          <w:rFonts w:ascii="GillSansMT" w:hAnsi="GillSansMT" w:cs="GillSansMT"/>
          <w:color w:val="000000"/>
          <w:sz w:val="18"/>
          <w:szCs w:val="18"/>
        </w:rPr>
        <w:t xml:space="preserve">    </w:t>
      </w:r>
      <w:r w:rsidRPr="0056493A">
        <w:rPr>
          <w:rFonts w:ascii="GillSansMT" w:hAnsi="GillSansMT" w:cs="GillSansMT"/>
          <w:color w:val="000000"/>
        </w:rPr>
        <w:t xml:space="preserve">   </w:t>
      </w:r>
      <w:r w:rsidR="0056493A" w:rsidRPr="0056493A">
        <w:rPr>
          <w:rFonts w:ascii="GillSansMT" w:hAnsi="GillSansMT" w:cs="GillSansMT"/>
          <w:color w:val="000000"/>
        </w:rPr>
        <w:t>In</w:t>
      </w:r>
      <w:sdt>
        <w:sdtPr>
          <w:rPr>
            <w:rFonts w:ascii="GillSansMT" w:hAnsi="GillSansMT" w:cs="GillSansMT"/>
            <w:color w:val="000000"/>
          </w:rPr>
          <w:id w:val="-67342921"/>
          <w:placeholder>
            <w:docPart w:val="8B2D8E9B0057477BA5CFC20AE2250E62"/>
          </w:placeholder>
        </w:sdtPr>
        <w:sdtEndPr/>
        <w:sdtContent>
          <w:bookmarkStart w:id="0" w:name="_GoBack"/>
          <w:r w:rsidR="0056493A" w:rsidRPr="0056493A">
            <w:rPr>
              <w:rFonts w:ascii="GillSansMT" w:hAnsi="GillSansMT" w:cs="GillSansMT"/>
              <w:color w:val="000000"/>
            </w:rPr>
            <w:t xml:space="preserve">  </w:t>
          </w:r>
          <w:r w:rsidR="004D44BB" w:rsidRPr="0056493A">
            <w:rPr>
              <w:rFonts w:ascii="GillSansMT" w:hAnsi="GillSansMT" w:cs="GillSansMT"/>
              <w:color w:val="000000"/>
            </w:rPr>
            <w:t xml:space="preserve">            </w:t>
          </w:r>
          <w:bookmarkEnd w:id="0"/>
        </w:sdtContent>
      </w:sdt>
      <w:proofErr w:type="spellStart"/>
      <w:r w:rsidR="0056493A" w:rsidRPr="0056493A">
        <w:rPr>
          <w:rFonts w:ascii="GillSansMT" w:hAnsi="GillSansMT" w:cs="GillSansMT"/>
          <w:color w:val="000000"/>
        </w:rPr>
        <w:t>on</w:t>
      </w:r>
      <w:proofErr w:type="spellEnd"/>
      <w:r w:rsidR="004D44BB" w:rsidRPr="0056493A">
        <w:rPr>
          <w:rFonts w:ascii="GillSansMT" w:hAnsi="GillSansMT" w:cs="GillSansMT"/>
          <w:color w:val="000000"/>
        </w:rPr>
        <w:t xml:space="preserve"> </w:t>
      </w:r>
      <w:sdt>
        <w:sdtPr>
          <w:rPr>
            <w:rFonts w:ascii="GillSansMT" w:hAnsi="GillSansMT" w:cs="GillSansMT"/>
            <w:color w:val="000000"/>
          </w:rPr>
          <w:id w:val="-3678194"/>
          <w:placeholder>
            <w:docPart w:val="8B2D8E9B0057477BA5CFC20AE2250E62"/>
          </w:placeholder>
        </w:sdtPr>
        <w:sdtEndPr/>
        <w:sdtContent>
          <w:r w:rsidR="0056493A" w:rsidRPr="0056493A">
            <w:rPr>
              <w:rFonts w:ascii="GillSansMT" w:hAnsi="GillSansMT" w:cs="GillSansMT"/>
              <w:color w:val="000000"/>
            </w:rPr>
            <w:t xml:space="preserve">                </w:t>
          </w:r>
          <w:r w:rsidR="004D44BB" w:rsidRPr="0056493A">
            <w:rPr>
              <w:rFonts w:ascii="GillSansMT" w:hAnsi="GillSansMT" w:cs="GillSansMT"/>
              <w:color w:val="000000"/>
            </w:rPr>
            <w:t xml:space="preserve">   </w:t>
          </w:r>
        </w:sdtContent>
      </w:sdt>
      <w:r w:rsidR="004D44BB" w:rsidRPr="0056493A">
        <w:rPr>
          <w:rFonts w:ascii="GillSansMT" w:hAnsi="GillSansMT" w:cs="GillSansMT"/>
          <w:color w:val="FFFFFF"/>
        </w:rPr>
        <w:t xml:space="preserve"> </w:t>
      </w:r>
      <w:r w:rsidR="004D44BB" w:rsidRPr="0056493A">
        <w:rPr>
          <w:rFonts w:ascii="GillSansMT" w:hAnsi="GillSansMT" w:cs="GillSansMT"/>
          <w:color w:val="000000"/>
        </w:rPr>
        <w:t xml:space="preserve">2021  </w:t>
      </w:r>
    </w:p>
    <w:p w:rsidR="00367BE1" w:rsidRPr="0056493A" w:rsidRDefault="00367BE1">
      <w:pPr>
        <w:rPr>
          <w:rFonts w:ascii="Gill Sans MT" w:hAnsi="Gill Sans MT" w:cs="Arial"/>
          <w:b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67BE1" w:rsidRDefault="00367BE1">
      <w:pPr>
        <w:rPr>
          <w:rFonts w:ascii="Gill Sans MT" w:hAnsi="Gill Sans MT" w:cs="Arial"/>
          <w:b/>
          <w:sz w:val="18"/>
          <w:szCs w:val="18"/>
        </w:rPr>
      </w:pPr>
    </w:p>
    <w:p w:rsidR="00383044" w:rsidRPr="00B6090A" w:rsidRDefault="00383044">
      <w:pPr>
        <w:rPr>
          <w:rFonts w:ascii="Gill Sans MT" w:hAnsi="Gill Sans MT" w:cs="Arial"/>
          <w:b/>
          <w:sz w:val="4"/>
          <w:szCs w:val="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8215"/>
        <w:gridCol w:w="1134"/>
      </w:tblGrid>
      <w:tr w:rsidR="001C1B78" w:rsidRPr="00A34CD3" w:rsidTr="000C09DF">
        <w:tc>
          <w:tcPr>
            <w:tcW w:w="10632" w:type="dxa"/>
            <w:gridSpan w:val="3"/>
            <w:shd w:val="clear" w:color="auto" w:fill="F2F2F2"/>
            <w:vAlign w:val="center"/>
          </w:tcPr>
          <w:p w:rsidR="001C1B78" w:rsidRPr="00A34CD3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La Universidad de Granada está legitimada para el tratamiento de sus datos</w:t>
            </w:r>
            <w:r w:rsidR="006363AD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,  siendo de aplicación la base jurídica prevista en el art. 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6.</w:t>
            </w:r>
            <w:r w:rsidR="00011D57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1 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 del  Reglamento General de Protección de Datos</w:t>
            </w:r>
            <w:r w:rsidR="006363AD" w:rsidRPr="00A34CD3">
              <w:rPr>
                <w:rFonts w:ascii="Gill Sans MT" w:eastAsia="Calibri" w:hAnsi="Gill Sans MT" w:cs="Arial"/>
                <w:sz w:val="14"/>
                <w:szCs w:val="14"/>
              </w:rPr>
              <w:t xml:space="preserve"> que corresponda en función de la finalidad pretendida con su solicitud</w:t>
            </w: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Gestionar su solicitud</w:t>
            </w:r>
            <w:r w:rsidR="00011D57" w:rsidRPr="00A34CD3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A34CD3" w:rsidTr="000C09DF">
        <w:tc>
          <w:tcPr>
            <w:tcW w:w="1283" w:type="dxa"/>
            <w:shd w:val="clear" w:color="auto" w:fill="F2F2F2"/>
            <w:vAlign w:val="center"/>
          </w:tcPr>
          <w:p w:rsidR="001C1B78" w:rsidRPr="00A34CD3" w:rsidRDefault="001C1B78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349" w:type="dxa"/>
            <w:gridSpan w:val="2"/>
            <w:shd w:val="clear" w:color="auto" w:fill="auto"/>
          </w:tcPr>
          <w:p w:rsidR="001C1B78" w:rsidRPr="00A34CD3" w:rsidRDefault="001C1B78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datos, salvo que sea necesario para gestionar su solicitud.</w:t>
            </w:r>
          </w:p>
        </w:tc>
      </w:tr>
      <w:tr w:rsidR="005D114A" w:rsidRPr="00A34CD3" w:rsidTr="005D114A">
        <w:tc>
          <w:tcPr>
            <w:tcW w:w="1283" w:type="dxa"/>
            <w:shd w:val="clear" w:color="auto" w:fill="F2F2F2"/>
            <w:vAlign w:val="center"/>
          </w:tcPr>
          <w:p w:rsidR="005D114A" w:rsidRPr="00A34CD3" w:rsidRDefault="005D114A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215" w:type="dxa"/>
            <w:shd w:val="clear" w:color="auto" w:fill="auto"/>
          </w:tcPr>
          <w:p w:rsidR="005D114A" w:rsidRPr="00A34CD3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114A" w:rsidRPr="00A34CD3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EECB150" wp14:editId="195B190A">
                  <wp:simplePos x="0" y="0"/>
                  <wp:positionH relativeFrom="column">
                    <wp:posOffset>-47227</wp:posOffset>
                  </wp:positionH>
                  <wp:positionV relativeFrom="line">
                    <wp:posOffset>-5080</wp:posOffset>
                  </wp:positionV>
                  <wp:extent cx="653415" cy="653415"/>
                  <wp:effectExtent l="0" t="0" r="0" b="0"/>
                  <wp:wrapNone/>
                  <wp:docPr id="1" name="Imagen 1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114A" w:rsidRPr="00A34CD3" w:rsidTr="005D114A">
        <w:tc>
          <w:tcPr>
            <w:tcW w:w="1283" w:type="dxa"/>
            <w:shd w:val="clear" w:color="auto" w:fill="F2F2F2"/>
            <w:vAlign w:val="center"/>
          </w:tcPr>
          <w:p w:rsidR="005D114A" w:rsidRPr="00A34CD3" w:rsidRDefault="005D114A" w:rsidP="009D7205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34CD3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215" w:type="dxa"/>
            <w:shd w:val="clear" w:color="auto" w:fill="auto"/>
          </w:tcPr>
          <w:p w:rsidR="005D114A" w:rsidRPr="00A34CD3" w:rsidRDefault="005D114A" w:rsidP="00353AF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A34CD3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</w:p>
          <w:p w:rsidR="005D114A" w:rsidRDefault="0056493A" w:rsidP="00A65F1A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</w:rPr>
            </w:pPr>
            <w:hyperlink r:id="rId9" w:history="1">
              <w:r w:rsidR="005D114A" w:rsidRPr="00A34CD3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https://secretariageneral.ugr.es/pages/proteccion_datos/clausulas-informativas-sobre-proteccion-de-datos</w:t>
              </w:r>
            </w:hyperlink>
            <w:r w:rsidR="005D114A">
              <w:rPr>
                <w:rStyle w:val="Hipervnculo"/>
                <w:rFonts w:ascii="Gill Sans MT" w:eastAsia="Calibri" w:hAnsi="Gill Sans MT" w:cs="Arial"/>
                <w:sz w:val="14"/>
                <w:szCs w:val="14"/>
              </w:rPr>
              <w:t xml:space="preserve">  </w:t>
            </w:r>
          </w:p>
          <w:p w:rsidR="005D114A" w:rsidRPr="00A34CD3" w:rsidRDefault="005D114A" w:rsidP="00A65F1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114A" w:rsidRPr="00A34CD3" w:rsidRDefault="005D114A" w:rsidP="00A65F1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</w:tbl>
    <w:p w:rsidR="00D22058" w:rsidRPr="00A34CD3" w:rsidRDefault="00D22058" w:rsidP="00590091">
      <w:pPr>
        <w:rPr>
          <w:rFonts w:ascii="Gill Sans MT" w:hAnsi="Gill Sans MT"/>
          <w:b/>
          <w:sz w:val="22"/>
          <w:szCs w:val="22"/>
        </w:rPr>
      </w:pPr>
    </w:p>
    <w:sectPr w:rsidR="00D22058" w:rsidRPr="00A34CD3" w:rsidSect="00367BE1">
      <w:headerReference w:type="default" r:id="rId10"/>
      <w:footerReference w:type="default" r:id="rId11"/>
      <w:type w:val="oddPage"/>
      <w:pgSz w:w="11906" w:h="16838" w:code="9"/>
      <w:pgMar w:top="1701" w:right="707" w:bottom="0" w:left="709" w:header="1276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96" w:rsidRDefault="00643F96">
      <w:r>
        <w:separator/>
      </w:r>
    </w:p>
  </w:endnote>
  <w:endnote w:type="continuationSeparator" w:id="0">
    <w:p w:rsidR="00643F96" w:rsidRDefault="0064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96" w:rsidRDefault="00643F96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96" w:rsidRDefault="00643F96">
      <w:r>
        <w:separator/>
      </w:r>
    </w:p>
  </w:footnote>
  <w:footnote w:type="continuationSeparator" w:id="0">
    <w:p w:rsidR="00643F96" w:rsidRDefault="00643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96" w:rsidRDefault="00367BE1" w:rsidP="00C36B88">
    <w:pPr>
      <w:pStyle w:val="Encabezado"/>
      <w:ind w:left="1276" w:hanging="1276"/>
      <w:jc w:val="center"/>
    </w:pPr>
    <w:r w:rsidRPr="00643F96">
      <w:rPr>
        <w:noProof/>
      </w:rPr>
      <w:drawing>
        <wp:anchor distT="0" distB="0" distL="114300" distR="114300" simplePos="0" relativeHeight="251655680" behindDoc="0" locked="0" layoutInCell="1" allowOverlap="1" wp14:anchorId="34A9095B" wp14:editId="53D8C45F">
          <wp:simplePos x="0" y="0"/>
          <wp:positionH relativeFrom="margin">
            <wp:posOffset>296545</wp:posOffset>
          </wp:positionH>
          <wp:positionV relativeFrom="paragraph">
            <wp:posOffset>-695960</wp:posOffset>
          </wp:positionV>
          <wp:extent cx="892524" cy="892524"/>
          <wp:effectExtent l="0" t="0" r="3175" b="3175"/>
          <wp:wrapThrough wrapText="bothSides">
            <wp:wrapPolygon edited="0">
              <wp:start x="0" y="0"/>
              <wp:lineTo x="0" y="21216"/>
              <wp:lineTo x="21216" y="21216"/>
              <wp:lineTo x="21216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524" cy="892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64896" behindDoc="0" locked="0" layoutInCell="1" allowOverlap="1" wp14:anchorId="73E66566" wp14:editId="68CCEDAB">
          <wp:simplePos x="0" y="0"/>
          <wp:positionH relativeFrom="column">
            <wp:posOffset>1310005</wp:posOffset>
          </wp:positionH>
          <wp:positionV relativeFrom="paragraph">
            <wp:posOffset>-642620</wp:posOffset>
          </wp:positionV>
          <wp:extent cx="1102530" cy="714785"/>
          <wp:effectExtent l="0" t="0" r="2540" b="9525"/>
          <wp:wrapThrough wrapText="bothSides">
            <wp:wrapPolygon edited="0">
              <wp:start x="0" y="0"/>
              <wp:lineTo x="0" y="21312"/>
              <wp:lineTo x="21276" y="21312"/>
              <wp:lineTo x="21276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serjería de Transformación Económica-Vertic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54" t="11722" r="11100" b="11433"/>
                  <a:stretch/>
                </pic:blipFill>
                <pic:spPr bwMode="auto">
                  <a:xfrm>
                    <a:off x="0" y="0"/>
                    <a:ext cx="1102530" cy="71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61824" behindDoc="0" locked="0" layoutInCell="1" allowOverlap="1" wp14:anchorId="30EEFED9" wp14:editId="5BB39CCD">
          <wp:simplePos x="0" y="0"/>
          <wp:positionH relativeFrom="column">
            <wp:posOffset>2788285</wp:posOffset>
          </wp:positionH>
          <wp:positionV relativeFrom="paragraph">
            <wp:posOffset>-665480</wp:posOffset>
          </wp:positionV>
          <wp:extent cx="1076280" cy="820335"/>
          <wp:effectExtent l="0" t="0" r="0" b="0"/>
          <wp:wrapThrough wrapText="bothSides">
            <wp:wrapPolygon edited="0">
              <wp:start x="0" y="0"/>
              <wp:lineTo x="0" y="21081"/>
              <wp:lineTo x="21039" y="21081"/>
              <wp:lineTo x="21039" y="0"/>
              <wp:lineTo x="0" y="0"/>
            </wp:wrapPolygon>
          </wp:wrapThrough>
          <wp:docPr id="4" name="Imagen 4" descr="Bandera y logo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dera y logo FE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280" cy="82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58752" behindDoc="0" locked="0" layoutInCell="1" allowOverlap="1" wp14:anchorId="11D93EDB" wp14:editId="564D0BC8">
          <wp:simplePos x="0" y="0"/>
          <wp:positionH relativeFrom="column">
            <wp:posOffset>4137025</wp:posOffset>
          </wp:positionH>
          <wp:positionV relativeFrom="paragraph">
            <wp:posOffset>-513080</wp:posOffset>
          </wp:positionV>
          <wp:extent cx="984402" cy="511889"/>
          <wp:effectExtent l="0" t="0" r="6350" b="2540"/>
          <wp:wrapThrough wrapText="bothSides">
            <wp:wrapPolygon edited="0">
              <wp:start x="0" y="0"/>
              <wp:lineTo x="0" y="20903"/>
              <wp:lineTo x="21321" y="20903"/>
              <wp:lineTo x="2132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402" cy="511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F96">
      <w:rPr>
        <w:noProof/>
      </w:rPr>
      <w:drawing>
        <wp:anchor distT="0" distB="0" distL="114300" distR="114300" simplePos="0" relativeHeight="251652608" behindDoc="0" locked="0" layoutInCell="1" allowOverlap="1" wp14:anchorId="433EEAFF" wp14:editId="5FCA1CF7">
          <wp:simplePos x="0" y="0"/>
          <wp:positionH relativeFrom="column">
            <wp:posOffset>5371465</wp:posOffset>
          </wp:positionH>
          <wp:positionV relativeFrom="paragraph">
            <wp:posOffset>-558165</wp:posOffset>
          </wp:positionV>
          <wp:extent cx="1076826" cy="571500"/>
          <wp:effectExtent l="0" t="0" r="9525" b="0"/>
          <wp:wrapThrough wrapText="bothSides">
            <wp:wrapPolygon edited="0">
              <wp:start x="6881" y="1440"/>
              <wp:lineTo x="382" y="2880"/>
              <wp:lineTo x="0" y="12240"/>
              <wp:lineTo x="382" y="16560"/>
              <wp:lineTo x="7264" y="20880"/>
              <wp:lineTo x="9175" y="20880"/>
              <wp:lineTo x="21409" y="18720"/>
              <wp:lineTo x="21409" y="4320"/>
              <wp:lineTo x="8793" y="1440"/>
              <wp:lineTo x="6881" y="144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fmifdones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29" t="24662" r="18072" b="27569"/>
                  <a:stretch/>
                </pic:blipFill>
                <pic:spPr bwMode="auto">
                  <a:xfrm>
                    <a:off x="0" y="0"/>
                    <a:ext cx="1076826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5599D"/>
    <w:multiLevelType w:val="hybridMultilevel"/>
    <w:tmpl w:val="8424EAE0"/>
    <w:lvl w:ilvl="0" w:tplc="BCA81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ABc336RWX+HtuXstoSajdSTGUfAOVjI7vAAQanoy1kMbuWJyticBX4uVYysKRQG/FLSoXEudZG+3Elj4hjNkMw==" w:salt="QrgaRdfT6/3Jw8mL7EsK4Q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4B"/>
    <w:rsid w:val="000039E8"/>
    <w:rsid w:val="00003E22"/>
    <w:rsid w:val="00010502"/>
    <w:rsid w:val="0001146B"/>
    <w:rsid w:val="00011D57"/>
    <w:rsid w:val="00012914"/>
    <w:rsid w:val="00015416"/>
    <w:rsid w:val="00025240"/>
    <w:rsid w:val="00027E4F"/>
    <w:rsid w:val="00045827"/>
    <w:rsid w:val="00050703"/>
    <w:rsid w:val="00064414"/>
    <w:rsid w:val="0006537A"/>
    <w:rsid w:val="0007680C"/>
    <w:rsid w:val="000B5042"/>
    <w:rsid w:val="000C09DF"/>
    <w:rsid w:val="000E3CBD"/>
    <w:rsid w:val="000F345A"/>
    <w:rsid w:val="001039BE"/>
    <w:rsid w:val="00105437"/>
    <w:rsid w:val="001102FE"/>
    <w:rsid w:val="00123416"/>
    <w:rsid w:val="00125DE2"/>
    <w:rsid w:val="001301E3"/>
    <w:rsid w:val="0016002C"/>
    <w:rsid w:val="00166690"/>
    <w:rsid w:val="0017074D"/>
    <w:rsid w:val="00187A48"/>
    <w:rsid w:val="001A506B"/>
    <w:rsid w:val="001B2499"/>
    <w:rsid w:val="001B7BA9"/>
    <w:rsid w:val="001C1B78"/>
    <w:rsid w:val="001C37E0"/>
    <w:rsid w:val="001C4917"/>
    <w:rsid w:val="001D2BA7"/>
    <w:rsid w:val="001F6B4D"/>
    <w:rsid w:val="0021287E"/>
    <w:rsid w:val="00216F5E"/>
    <w:rsid w:val="002240FC"/>
    <w:rsid w:val="0024232C"/>
    <w:rsid w:val="00252868"/>
    <w:rsid w:val="0025290F"/>
    <w:rsid w:val="00257707"/>
    <w:rsid w:val="002C0794"/>
    <w:rsid w:val="002D429A"/>
    <w:rsid w:val="002E4F35"/>
    <w:rsid w:val="002F7965"/>
    <w:rsid w:val="003037B0"/>
    <w:rsid w:val="003444D3"/>
    <w:rsid w:val="00353AF2"/>
    <w:rsid w:val="00361BB9"/>
    <w:rsid w:val="00365E6F"/>
    <w:rsid w:val="00367B97"/>
    <w:rsid w:val="00367BE1"/>
    <w:rsid w:val="003813D9"/>
    <w:rsid w:val="00383044"/>
    <w:rsid w:val="003842E1"/>
    <w:rsid w:val="003B215F"/>
    <w:rsid w:val="003E7DD8"/>
    <w:rsid w:val="003F1E8F"/>
    <w:rsid w:val="00423B7A"/>
    <w:rsid w:val="00423DB1"/>
    <w:rsid w:val="004247DE"/>
    <w:rsid w:val="00426C8C"/>
    <w:rsid w:val="00437C2C"/>
    <w:rsid w:val="0044534B"/>
    <w:rsid w:val="00483A37"/>
    <w:rsid w:val="004852FF"/>
    <w:rsid w:val="00486CA2"/>
    <w:rsid w:val="00487226"/>
    <w:rsid w:val="004A5783"/>
    <w:rsid w:val="004B6C59"/>
    <w:rsid w:val="004B71C5"/>
    <w:rsid w:val="004D0C4B"/>
    <w:rsid w:val="004D44BB"/>
    <w:rsid w:val="004E379A"/>
    <w:rsid w:val="004F45EA"/>
    <w:rsid w:val="004F49ED"/>
    <w:rsid w:val="004F7C9A"/>
    <w:rsid w:val="00520713"/>
    <w:rsid w:val="0052085C"/>
    <w:rsid w:val="0052303B"/>
    <w:rsid w:val="0054538D"/>
    <w:rsid w:val="005468E7"/>
    <w:rsid w:val="005529EA"/>
    <w:rsid w:val="00554164"/>
    <w:rsid w:val="0056266F"/>
    <w:rsid w:val="0056493A"/>
    <w:rsid w:val="005748CD"/>
    <w:rsid w:val="0058121D"/>
    <w:rsid w:val="005856B9"/>
    <w:rsid w:val="00590091"/>
    <w:rsid w:val="005951D8"/>
    <w:rsid w:val="005D114A"/>
    <w:rsid w:val="005D357F"/>
    <w:rsid w:val="005D5F6B"/>
    <w:rsid w:val="005F5B87"/>
    <w:rsid w:val="006036FE"/>
    <w:rsid w:val="00605704"/>
    <w:rsid w:val="00606CB5"/>
    <w:rsid w:val="00606EC4"/>
    <w:rsid w:val="0061191F"/>
    <w:rsid w:val="006147B8"/>
    <w:rsid w:val="00614B84"/>
    <w:rsid w:val="00625A1B"/>
    <w:rsid w:val="006269A1"/>
    <w:rsid w:val="00630D81"/>
    <w:rsid w:val="00632759"/>
    <w:rsid w:val="006363AD"/>
    <w:rsid w:val="00643F96"/>
    <w:rsid w:val="0065661B"/>
    <w:rsid w:val="006764B2"/>
    <w:rsid w:val="00682C06"/>
    <w:rsid w:val="00683701"/>
    <w:rsid w:val="006A4338"/>
    <w:rsid w:val="006A50A4"/>
    <w:rsid w:val="006B36A0"/>
    <w:rsid w:val="006C5BB9"/>
    <w:rsid w:val="006F4862"/>
    <w:rsid w:val="00731E21"/>
    <w:rsid w:val="007439B3"/>
    <w:rsid w:val="00746BAA"/>
    <w:rsid w:val="007568FE"/>
    <w:rsid w:val="00772D6C"/>
    <w:rsid w:val="00780033"/>
    <w:rsid w:val="007852CD"/>
    <w:rsid w:val="007941F6"/>
    <w:rsid w:val="00794F9A"/>
    <w:rsid w:val="007A5DCB"/>
    <w:rsid w:val="007B2DAA"/>
    <w:rsid w:val="007B2F07"/>
    <w:rsid w:val="007C4BD5"/>
    <w:rsid w:val="007D2D9C"/>
    <w:rsid w:val="007D4264"/>
    <w:rsid w:val="007E00A9"/>
    <w:rsid w:val="0082326D"/>
    <w:rsid w:val="00835922"/>
    <w:rsid w:val="0084360A"/>
    <w:rsid w:val="00844E94"/>
    <w:rsid w:val="00856D0C"/>
    <w:rsid w:val="00870DA8"/>
    <w:rsid w:val="00881D30"/>
    <w:rsid w:val="008B22BC"/>
    <w:rsid w:val="008B5BE4"/>
    <w:rsid w:val="008C2825"/>
    <w:rsid w:val="008D2CFB"/>
    <w:rsid w:val="008E65B4"/>
    <w:rsid w:val="008F1133"/>
    <w:rsid w:val="008F5651"/>
    <w:rsid w:val="00901AE9"/>
    <w:rsid w:val="00910199"/>
    <w:rsid w:val="00916B03"/>
    <w:rsid w:val="009173B4"/>
    <w:rsid w:val="009266AE"/>
    <w:rsid w:val="00927ADD"/>
    <w:rsid w:val="00950BCF"/>
    <w:rsid w:val="0095136E"/>
    <w:rsid w:val="00975CA0"/>
    <w:rsid w:val="0098706D"/>
    <w:rsid w:val="00996387"/>
    <w:rsid w:val="009A2CBB"/>
    <w:rsid w:val="009A6CAC"/>
    <w:rsid w:val="009B0480"/>
    <w:rsid w:val="009B41EA"/>
    <w:rsid w:val="009C6D29"/>
    <w:rsid w:val="009D263A"/>
    <w:rsid w:val="009D3123"/>
    <w:rsid w:val="009D7205"/>
    <w:rsid w:val="009E633C"/>
    <w:rsid w:val="009E6A74"/>
    <w:rsid w:val="009F39AD"/>
    <w:rsid w:val="009F514A"/>
    <w:rsid w:val="009F65AE"/>
    <w:rsid w:val="00A1075E"/>
    <w:rsid w:val="00A239D1"/>
    <w:rsid w:val="00A260D2"/>
    <w:rsid w:val="00A26B95"/>
    <w:rsid w:val="00A304C4"/>
    <w:rsid w:val="00A34CD3"/>
    <w:rsid w:val="00A35DC8"/>
    <w:rsid w:val="00A3734A"/>
    <w:rsid w:val="00A515C4"/>
    <w:rsid w:val="00A5305B"/>
    <w:rsid w:val="00A57F43"/>
    <w:rsid w:val="00A62039"/>
    <w:rsid w:val="00A65F1A"/>
    <w:rsid w:val="00A67EEE"/>
    <w:rsid w:val="00A704B0"/>
    <w:rsid w:val="00A7071A"/>
    <w:rsid w:val="00A91E35"/>
    <w:rsid w:val="00AA5A66"/>
    <w:rsid w:val="00AB0EE5"/>
    <w:rsid w:val="00AD5278"/>
    <w:rsid w:val="00AE4F21"/>
    <w:rsid w:val="00AF3F67"/>
    <w:rsid w:val="00B06806"/>
    <w:rsid w:val="00B21EDA"/>
    <w:rsid w:val="00B25988"/>
    <w:rsid w:val="00B276D9"/>
    <w:rsid w:val="00B4530A"/>
    <w:rsid w:val="00B6090A"/>
    <w:rsid w:val="00B67E60"/>
    <w:rsid w:val="00B73BDE"/>
    <w:rsid w:val="00B778EB"/>
    <w:rsid w:val="00B81872"/>
    <w:rsid w:val="00B85330"/>
    <w:rsid w:val="00BA64FB"/>
    <w:rsid w:val="00BB01B3"/>
    <w:rsid w:val="00C07E27"/>
    <w:rsid w:val="00C10A2C"/>
    <w:rsid w:val="00C1160B"/>
    <w:rsid w:val="00C120A5"/>
    <w:rsid w:val="00C134FE"/>
    <w:rsid w:val="00C142F4"/>
    <w:rsid w:val="00C14597"/>
    <w:rsid w:val="00C367FE"/>
    <w:rsid w:val="00C36B88"/>
    <w:rsid w:val="00C431B4"/>
    <w:rsid w:val="00C602C1"/>
    <w:rsid w:val="00C75DB5"/>
    <w:rsid w:val="00C76A6B"/>
    <w:rsid w:val="00C770F9"/>
    <w:rsid w:val="00C836A6"/>
    <w:rsid w:val="00C92C3F"/>
    <w:rsid w:val="00CA33EF"/>
    <w:rsid w:val="00CA3CC5"/>
    <w:rsid w:val="00CF2A40"/>
    <w:rsid w:val="00CF7333"/>
    <w:rsid w:val="00CF7A3A"/>
    <w:rsid w:val="00CF7B54"/>
    <w:rsid w:val="00D00F2A"/>
    <w:rsid w:val="00D162ED"/>
    <w:rsid w:val="00D206FB"/>
    <w:rsid w:val="00D22058"/>
    <w:rsid w:val="00D3643A"/>
    <w:rsid w:val="00D6289C"/>
    <w:rsid w:val="00D65611"/>
    <w:rsid w:val="00D71DCE"/>
    <w:rsid w:val="00D74CD4"/>
    <w:rsid w:val="00D77B5C"/>
    <w:rsid w:val="00DB03FC"/>
    <w:rsid w:val="00DC0EF4"/>
    <w:rsid w:val="00DE181E"/>
    <w:rsid w:val="00DF529E"/>
    <w:rsid w:val="00DF668E"/>
    <w:rsid w:val="00E147E6"/>
    <w:rsid w:val="00E24EFE"/>
    <w:rsid w:val="00E60548"/>
    <w:rsid w:val="00E60844"/>
    <w:rsid w:val="00E62580"/>
    <w:rsid w:val="00E82DD9"/>
    <w:rsid w:val="00EC3A29"/>
    <w:rsid w:val="00EE0FD5"/>
    <w:rsid w:val="00EF4564"/>
    <w:rsid w:val="00F02819"/>
    <w:rsid w:val="00F2053D"/>
    <w:rsid w:val="00F20856"/>
    <w:rsid w:val="00F2642D"/>
    <w:rsid w:val="00F35A1E"/>
    <w:rsid w:val="00F41183"/>
    <w:rsid w:val="00F51680"/>
    <w:rsid w:val="00F64BF0"/>
    <w:rsid w:val="00F960E7"/>
    <w:rsid w:val="00FA72C0"/>
    <w:rsid w:val="00FA7909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9484D459-3004-4AC1-8041-220AA4EE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">
    <w:name w:val="Estilo"/>
    <w:basedOn w:val="Estilo1"/>
    <w:rsid w:val="00D71DCE"/>
    <w:rPr>
      <w:rFonts w:ascii="Gill Sans MT" w:hAnsi="Gill Sans MT"/>
      <w:color w:val="FFFFFF" w:themeColor="background1"/>
      <w:sz w:val="18"/>
    </w:rPr>
  </w:style>
  <w:style w:type="paragraph" w:styleId="Prrafodelista">
    <w:name w:val="List Paragraph"/>
    <w:basedOn w:val="Normal"/>
    <w:uiPriority w:val="34"/>
    <w:qFormat/>
    <w:rsid w:val="00643F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clausulas-informativas-sobre-proteccion-de-dato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GENERICA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2B66CE3F0B4D68A7361CCC3697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93EC6-F89D-4625-AE1A-931276A9AAFD}"/>
      </w:docPartPr>
      <w:docPartBody>
        <w:p w:rsidR="0030280A" w:rsidRDefault="0030280A">
          <w:pPr>
            <w:pStyle w:val="962B66CE3F0B4D68A7361CCC3697CF1C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9EEF22F9A9B4A1A8B086948F42F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B4496-984F-4990-8D0C-77E0F365260A}"/>
      </w:docPartPr>
      <w:docPartBody>
        <w:p w:rsidR="0030280A" w:rsidRDefault="0030280A">
          <w:pPr>
            <w:pStyle w:val="D9EEF22F9A9B4A1A8B086948F42FA29A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D2086D6DC9F491EB66EDEBECCF38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F24C0-85EE-4128-A00E-566D265E94DB}"/>
      </w:docPartPr>
      <w:docPartBody>
        <w:p w:rsidR="0030280A" w:rsidRDefault="0030280A">
          <w:pPr>
            <w:pStyle w:val="3D2086D6DC9F491EB66EDEBECCF380C3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8153D6DB2064970B759AF120C4FC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DF6DB-C006-4C2A-9E63-B5EA6F6F7A93}"/>
      </w:docPartPr>
      <w:docPartBody>
        <w:p w:rsidR="0030280A" w:rsidRDefault="0030280A">
          <w:pPr>
            <w:pStyle w:val="D8153D6DB2064970B759AF120C4FC1FE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ADA58E520984EFDAB9C8F4B11AA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F580-7BA5-49F8-AA7B-B34116E6BD30}"/>
      </w:docPartPr>
      <w:docPartBody>
        <w:p w:rsidR="0030280A" w:rsidRDefault="0030280A">
          <w:pPr>
            <w:pStyle w:val="BADA58E520984EFDAB9C8F4B11AABF87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09E463C1B01F4DE08CE476455D37D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92C5-A1CF-44DA-ABB0-1E4E607D1E67}"/>
      </w:docPartPr>
      <w:docPartBody>
        <w:p w:rsidR="0030280A" w:rsidRDefault="0030280A">
          <w:pPr>
            <w:pStyle w:val="09E463C1B01F4DE08CE476455D37DFE0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A7B452F4756459A862EED5D2212F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774F-6C65-4313-A626-06699750CFBB}"/>
      </w:docPartPr>
      <w:docPartBody>
        <w:p w:rsidR="0030280A" w:rsidRDefault="0030280A">
          <w:pPr>
            <w:pStyle w:val="CA7B452F4756459A862EED5D2212FF3E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A3F4ABCE2E5E4A2D8930DB354E5A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36F9C-30F3-4F02-91B6-142AC9B634E2}"/>
      </w:docPartPr>
      <w:docPartBody>
        <w:p w:rsidR="0030280A" w:rsidRDefault="0030280A">
          <w:pPr>
            <w:pStyle w:val="A3F4ABCE2E5E4A2D8930DB354E5A0E71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Hbir texto.</w:t>
          </w:r>
        </w:p>
      </w:docPartBody>
    </w:docPart>
    <w:docPart>
      <w:docPartPr>
        <w:name w:val="330F9DE650194E99886EEED1B041D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694C2-2A77-4626-9B9E-0A3FB89C69C1}"/>
      </w:docPartPr>
      <w:docPartBody>
        <w:p w:rsidR="0030280A" w:rsidRDefault="0030280A">
          <w:pPr>
            <w:pStyle w:val="330F9DE650194E99886EEED1B041D8F2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429469157EA64704AC02B90245D88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EBD87-0DD9-4E77-922A-BC6B55620A18}"/>
      </w:docPartPr>
      <w:docPartBody>
        <w:p w:rsidR="0030280A" w:rsidRDefault="0030280A">
          <w:pPr>
            <w:pStyle w:val="429469157EA64704AC02B90245D880B0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 clic aquí para escribir texto.</w:t>
          </w:r>
        </w:p>
      </w:docPartBody>
    </w:docPart>
    <w:docPart>
      <w:docPartPr>
        <w:name w:val="58DAD0FD0C6944BFAA4ABE3625902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96839-4387-4182-BE67-7E5F1E2E756A}"/>
      </w:docPartPr>
      <w:docPartBody>
        <w:p w:rsidR="0030280A" w:rsidRDefault="0030280A">
          <w:pPr>
            <w:pStyle w:val="58DAD0FD0C6944BFAA4ABE3625902787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Hexto.</w:t>
          </w:r>
        </w:p>
      </w:docPartBody>
    </w:docPart>
    <w:docPart>
      <w:docPartPr>
        <w:name w:val="4CBE510C11F54EF6988C1120C4621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6BFAC-0282-4B8B-B571-505605CE3D62}"/>
      </w:docPartPr>
      <w:docPartBody>
        <w:p w:rsidR="0030280A" w:rsidRDefault="0030280A">
          <w:pPr>
            <w:pStyle w:val="4CBE510C11F54EF6988C1120C4621EB6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r texto.</w:t>
          </w:r>
        </w:p>
      </w:docPartBody>
    </w:docPart>
    <w:docPart>
      <w:docPartPr>
        <w:name w:val="B02229BCFC444C3FA300E7FCFDDAB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F92B-911C-4B85-8ABE-48E1E24FCC4F}"/>
      </w:docPartPr>
      <w:docPartBody>
        <w:p w:rsidR="0030280A" w:rsidRDefault="0030280A">
          <w:pPr>
            <w:pStyle w:val="B02229BCFC444C3FA300E7FCFDDABB45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Hato.</w:t>
          </w:r>
        </w:p>
      </w:docPartBody>
    </w:docPart>
    <w:docPart>
      <w:docPartPr>
        <w:name w:val="36E13E28873141BDB80CC1F7BEF9C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2510-1AA9-459D-A9ED-26455C1B5D4F}"/>
      </w:docPartPr>
      <w:docPartBody>
        <w:p w:rsidR="0030280A" w:rsidRDefault="0030280A">
          <w:pPr>
            <w:pStyle w:val="36E13E28873141BDB80CC1F7BEF9C77B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Hatexto.</w:t>
          </w:r>
        </w:p>
      </w:docPartBody>
    </w:docPart>
    <w:docPart>
      <w:docPartPr>
        <w:name w:val="1B0BC35F827448E1ADC475A75826B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1C3F5-B612-4CDD-A79D-A64FD19DDD3F}"/>
      </w:docPartPr>
      <w:docPartBody>
        <w:p w:rsidR="00D81E62" w:rsidRDefault="00BB531F" w:rsidP="00BB531F">
          <w:pPr>
            <w:pStyle w:val="1B0BC35F827448E1ADC475A75826BA15"/>
          </w:pPr>
          <w:r w:rsidRPr="003C1FE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2D8E9B0057477BA5CFC20AE2250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1989B-A637-4A8D-A05B-CB3E7738AF81}"/>
      </w:docPartPr>
      <w:docPartBody>
        <w:p w:rsidR="00D81E62" w:rsidRDefault="00BB531F" w:rsidP="00BB531F">
          <w:pPr>
            <w:pStyle w:val="8B2D8E9B0057477BA5CFC20AE2250E62"/>
          </w:pPr>
          <w:r w:rsidRPr="003C1FE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74987A06D5452FAB2477B343314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61DD4-3506-48A1-834C-351F8DF1A28D}"/>
      </w:docPartPr>
      <w:docPartBody>
        <w:p w:rsidR="00000000" w:rsidRDefault="00D81E62" w:rsidP="00D81E62">
          <w:pPr>
            <w:pStyle w:val="3C74987A06D5452FAB2477B343314098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507387A2C9E14293BF6AF0E07EB77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09C6-56C9-4269-84A6-BE403B9EA4B3}"/>
      </w:docPartPr>
      <w:docPartBody>
        <w:p w:rsidR="00000000" w:rsidRDefault="00D81E62" w:rsidP="00D81E62">
          <w:pPr>
            <w:pStyle w:val="507387A2C9E14293BF6AF0E07EB77A69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20118C47A36462888D4D83FB7559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E63C4-EF00-4727-A8C7-DC8E9F71226C}"/>
      </w:docPartPr>
      <w:docPartBody>
        <w:p w:rsidR="00000000" w:rsidRDefault="00D81E62" w:rsidP="00D81E62">
          <w:pPr>
            <w:pStyle w:val="920118C47A36462888D4D83FB75592EA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8FB0B63CA58450B8DE44D98B62C1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B4A86-B849-4332-A4D8-106BFE8AEB12}"/>
      </w:docPartPr>
      <w:docPartBody>
        <w:p w:rsidR="00000000" w:rsidRDefault="00D81E62" w:rsidP="00D81E62">
          <w:pPr>
            <w:pStyle w:val="B8FB0B63CA58450B8DE44D98B62C1CFD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1E29D1A59E44493958679396A9E6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3498E-B881-48C3-94FF-9D82ED3DCA89}"/>
      </w:docPartPr>
      <w:docPartBody>
        <w:p w:rsidR="00000000" w:rsidRDefault="00D81E62" w:rsidP="00D81E62">
          <w:pPr>
            <w:pStyle w:val="B1E29D1A59E44493958679396A9E606C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605C5A95573C41989B7939F352CAC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2FE4A-A30E-4D31-9A29-CBA80002CE49}"/>
      </w:docPartPr>
      <w:docPartBody>
        <w:p w:rsidR="00000000" w:rsidRDefault="00D81E62" w:rsidP="00D81E62">
          <w:pPr>
            <w:pStyle w:val="605C5A95573C41989B7939F352CACFB7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3BF5CC4B72A4311B9AFC77797DDC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1D3D2-0908-4EBE-A716-B764412224DC}"/>
      </w:docPartPr>
      <w:docPartBody>
        <w:p w:rsidR="00000000" w:rsidRDefault="00D81E62" w:rsidP="00D81E62">
          <w:pPr>
            <w:pStyle w:val="B3BF5CC4B72A4311B9AFC77797DDC2DE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794EA87C70DF422F907E40620AA72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0BEEA-DFAC-4B6F-9793-8E235652445C}"/>
      </w:docPartPr>
      <w:docPartBody>
        <w:p w:rsidR="00000000" w:rsidRDefault="00D81E62" w:rsidP="00D81E62">
          <w:pPr>
            <w:pStyle w:val="794EA87C70DF422F907E40620AA72626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Hbir texto.</w:t>
          </w:r>
        </w:p>
      </w:docPartBody>
    </w:docPart>
    <w:docPart>
      <w:docPartPr>
        <w:name w:val="E9E696BE09C2451AB740450F04F79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6E251-A7CB-4388-8E8D-4C18FC35FD6F}"/>
      </w:docPartPr>
      <w:docPartBody>
        <w:p w:rsidR="00000000" w:rsidRDefault="00D81E62" w:rsidP="00D81E62">
          <w:pPr>
            <w:pStyle w:val="E9E696BE09C2451AB740450F04F795DF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.</w:t>
          </w:r>
        </w:p>
      </w:docPartBody>
    </w:docPart>
    <w:docPart>
      <w:docPartPr>
        <w:name w:val="FE48954A989E4E58B5E8879EE39CE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01F6B-07CB-489A-8112-95B6DD4831A8}"/>
      </w:docPartPr>
      <w:docPartBody>
        <w:p w:rsidR="00000000" w:rsidRDefault="00D81E62" w:rsidP="00D81E62">
          <w:pPr>
            <w:pStyle w:val="FE48954A989E4E58B5E8879EE39CE55C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 clic aquí para escribir texto.</w:t>
          </w:r>
        </w:p>
      </w:docPartBody>
    </w:docPart>
    <w:docPart>
      <w:docPartPr>
        <w:name w:val="C7BDAAC07A154E8DB029E854CF446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967B-43D3-43BB-8652-F2B494DF7E38}"/>
      </w:docPartPr>
      <w:docPartBody>
        <w:p w:rsidR="00000000" w:rsidRDefault="00D81E62" w:rsidP="00D81E62">
          <w:pPr>
            <w:pStyle w:val="C7BDAAC07A154E8DB029E854CF446F4F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Hexto.</w:t>
          </w:r>
        </w:p>
      </w:docPartBody>
    </w:docPart>
    <w:docPart>
      <w:docPartPr>
        <w:name w:val="0E9BB4E0B6974552A4F97D6226CFE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AC916-A730-4A34-952D-713D3636C3E2}"/>
      </w:docPartPr>
      <w:docPartBody>
        <w:p w:rsidR="00000000" w:rsidRDefault="00D81E62" w:rsidP="00D81E62">
          <w:pPr>
            <w:pStyle w:val="0E9BB4E0B6974552A4F97D6226CFE5B4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r texto.</w:t>
          </w:r>
        </w:p>
      </w:docPartBody>
    </w:docPart>
    <w:docPart>
      <w:docPartPr>
        <w:name w:val="874CBC17ADFF48E08C016A5A8014C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6FA38-E345-4FFC-8F29-CBCB35D54831}"/>
      </w:docPartPr>
      <w:docPartBody>
        <w:p w:rsidR="00000000" w:rsidRDefault="00D81E62" w:rsidP="00D81E62">
          <w:pPr>
            <w:pStyle w:val="874CBC17ADFF48E08C016A5A8014C7C6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Hato.</w:t>
          </w:r>
        </w:p>
      </w:docPartBody>
    </w:docPart>
    <w:docPart>
      <w:docPartPr>
        <w:name w:val="F11F10D3BE2E48698D2FADB8E2A34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BD6B4-408C-4CF6-A484-E57FAEC1B9D9}"/>
      </w:docPartPr>
      <w:docPartBody>
        <w:p w:rsidR="00000000" w:rsidRDefault="00D81E62" w:rsidP="00D81E62">
          <w:pPr>
            <w:pStyle w:val="F11F10D3BE2E48698D2FADB8E2A34D3A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0A"/>
    <w:rsid w:val="0030280A"/>
    <w:rsid w:val="00595B4E"/>
    <w:rsid w:val="00666C46"/>
    <w:rsid w:val="00BA56E7"/>
    <w:rsid w:val="00BB531F"/>
    <w:rsid w:val="00D81E62"/>
    <w:rsid w:val="00E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1E62"/>
    <w:rPr>
      <w:color w:val="808080"/>
    </w:rPr>
  </w:style>
  <w:style w:type="paragraph" w:customStyle="1" w:styleId="962B66CE3F0B4D68A7361CCC3697CF1C">
    <w:name w:val="962B66CE3F0B4D68A7361CCC3697CF1C"/>
  </w:style>
  <w:style w:type="paragraph" w:customStyle="1" w:styleId="D9EEF22F9A9B4A1A8B086948F42FA29A">
    <w:name w:val="D9EEF22F9A9B4A1A8B086948F42FA29A"/>
  </w:style>
  <w:style w:type="paragraph" w:customStyle="1" w:styleId="3D2086D6DC9F491EB66EDEBECCF380C3">
    <w:name w:val="3D2086D6DC9F491EB66EDEBECCF380C3"/>
  </w:style>
  <w:style w:type="paragraph" w:customStyle="1" w:styleId="D8153D6DB2064970B759AF120C4FC1FE">
    <w:name w:val="D8153D6DB2064970B759AF120C4FC1FE"/>
  </w:style>
  <w:style w:type="paragraph" w:customStyle="1" w:styleId="BADA58E520984EFDAB9C8F4B11AABF87">
    <w:name w:val="BADA58E520984EFDAB9C8F4B11AABF87"/>
  </w:style>
  <w:style w:type="paragraph" w:customStyle="1" w:styleId="09E463C1B01F4DE08CE476455D37DFE0">
    <w:name w:val="09E463C1B01F4DE08CE476455D37DFE0"/>
  </w:style>
  <w:style w:type="paragraph" w:customStyle="1" w:styleId="CA7B452F4756459A862EED5D2212FF3E">
    <w:name w:val="CA7B452F4756459A862EED5D2212FF3E"/>
  </w:style>
  <w:style w:type="paragraph" w:customStyle="1" w:styleId="A3F4ABCE2E5E4A2D8930DB354E5A0E71">
    <w:name w:val="A3F4ABCE2E5E4A2D8930DB354E5A0E71"/>
  </w:style>
  <w:style w:type="paragraph" w:customStyle="1" w:styleId="330F9DE650194E99886EEED1B041D8F2">
    <w:name w:val="330F9DE650194E99886EEED1B041D8F2"/>
  </w:style>
  <w:style w:type="paragraph" w:customStyle="1" w:styleId="429469157EA64704AC02B90245D880B0">
    <w:name w:val="429469157EA64704AC02B90245D880B0"/>
  </w:style>
  <w:style w:type="paragraph" w:customStyle="1" w:styleId="58DAD0FD0C6944BFAA4ABE3625902787">
    <w:name w:val="58DAD0FD0C6944BFAA4ABE3625902787"/>
  </w:style>
  <w:style w:type="paragraph" w:customStyle="1" w:styleId="4CBE510C11F54EF6988C1120C4621EB6">
    <w:name w:val="4CBE510C11F54EF6988C1120C4621EB6"/>
  </w:style>
  <w:style w:type="paragraph" w:customStyle="1" w:styleId="B02229BCFC444C3FA300E7FCFDDABB45">
    <w:name w:val="B02229BCFC444C3FA300E7FCFDDABB45"/>
  </w:style>
  <w:style w:type="paragraph" w:customStyle="1" w:styleId="422F49A915944601AE65FE9B71156D26">
    <w:name w:val="422F49A915944601AE65FE9B71156D26"/>
  </w:style>
  <w:style w:type="paragraph" w:customStyle="1" w:styleId="36E13E28873141BDB80CC1F7BEF9C77B">
    <w:name w:val="36E13E28873141BDB80CC1F7BEF9C77B"/>
  </w:style>
  <w:style w:type="paragraph" w:customStyle="1" w:styleId="DD84962F406A49B1AEC484AE291C8070">
    <w:name w:val="DD84962F406A49B1AEC484AE291C8070"/>
  </w:style>
  <w:style w:type="paragraph" w:customStyle="1" w:styleId="8AD856D751E246E389EA1A29F0DAE667">
    <w:name w:val="8AD856D751E246E389EA1A29F0DAE667"/>
  </w:style>
  <w:style w:type="paragraph" w:customStyle="1" w:styleId="F3F800E9EFC146AEA38E08767C191D54">
    <w:name w:val="F3F800E9EFC146AEA38E08767C191D54"/>
  </w:style>
  <w:style w:type="paragraph" w:customStyle="1" w:styleId="5FE390C09B164B22B3F3ADEBFB7565CB">
    <w:name w:val="5FE390C09B164B22B3F3ADEBFB7565CB"/>
  </w:style>
  <w:style w:type="paragraph" w:customStyle="1" w:styleId="863D388011474FE893645B6F6103F2F5">
    <w:name w:val="863D388011474FE893645B6F6103F2F5"/>
  </w:style>
  <w:style w:type="paragraph" w:customStyle="1" w:styleId="F2BAF25F7F574A01B76E0CF6647CC216">
    <w:name w:val="F2BAF25F7F574A01B76E0CF6647CC216"/>
  </w:style>
  <w:style w:type="paragraph" w:customStyle="1" w:styleId="6ACECF9284B349A0AB3B77854D368069">
    <w:name w:val="6ACECF9284B349A0AB3B77854D368069"/>
  </w:style>
  <w:style w:type="paragraph" w:customStyle="1" w:styleId="FF428BCC58DE44C2A3BD005BF6443B8C">
    <w:name w:val="FF428BCC58DE44C2A3BD005BF6443B8C"/>
  </w:style>
  <w:style w:type="paragraph" w:customStyle="1" w:styleId="1A86D4555C634F3B9005414D18B6FAD6">
    <w:name w:val="1A86D4555C634F3B9005414D18B6FAD6"/>
  </w:style>
  <w:style w:type="paragraph" w:customStyle="1" w:styleId="086299CAF3C34A57BB0B11143F314190">
    <w:name w:val="086299CAF3C34A57BB0B11143F314190"/>
  </w:style>
  <w:style w:type="paragraph" w:customStyle="1" w:styleId="3DA92FD20C2046A797D33BA0EE9C2417">
    <w:name w:val="3DA92FD20C2046A797D33BA0EE9C2417"/>
  </w:style>
  <w:style w:type="paragraph" w:customStyle="1" w:styleId="B6C6E33F2B764DFF88A0036A4608EFC1">
    <w:name w:val="B6C6E33F2B764DFF88A0036A4608EFC1"/>
  </w:style>
  <w:style w:type="paragraph" w:customStyle="1" w:styleId="CE5F86553BC246758F0EC50D8937E787">
    <w:name w:val="CE5F86553BC246758F0EC50D8937E787"/>
  </w:style>
  <w:style w:type="paragraph" w:customStyle="1" w:styleId="5CB769C03B6F4DCDBDAFAA4247F68E6F">
    <w:name w:val="5CB769C03B6F4DCDBDAFAA4247F68E6F"/>
  </w:style>
  <w:style w:type="paragraph" w:customStyle="1" w:styleId="63BFD9CD13A44976A767DADAF10795DC">
    <w:name w:val="63BFD9CD13A44976A767DADAF10795DC"/>
  </w:style>
  <w:style w:type="paragraph" w:customStyle="1" w:styleId="25719CA520A04CD59A8AF5B6B0796EC3">
    <w:name w:val="25719CA520A04CD59A8AF5B6B0796EC3"/>
  </w:style>
  <w:style w:type="paragraph" w:customStyle="1" w:styleId="F535D25C2A624E4AA1ABE0A926BD184C">
    <w:name w:val="F535D25C2A624E4AA1ABE0A926BD184C"/>
  </w:style>
  <w:style w:type="paragraph" w:customStyle="1" w:styleId="7D1C87BDDAC849EF8451686B92EBD2A7">
    <w:name w:val="7D1C87BDDAC849EF8451686B92EBD2A7"/>
  </w:style>
  <w:style w:type="paragraph" w:customStyle="1" w:styleId="841F771D8F404B49ABC5E06D5E34927C">
    <w:name w:val="841F771D8F404B49ABC5E06D5E34927C"/>
  </w:style>
  <w:style w:type="paragraph" w:customStyle="1" w:styleId="608486DCAD8D461EB844A2D8F59B3DBA">
    <w:name w:val="608486DCAD8D461EB844A2D8F59B3DBA"/>
  </w:style>
  <w:style w:type="paragraph" w:customStyle="1" w:styleId="A4EC3B2ECDBF4BE7A221C60BD7B7CB48">
    <w:name w:val="A4EC3B2ECDBF4BE7A221C60BD7B7CB48"/>
  </w:style>
  <w:style w:type="paragraph" w:customStyle="1" w:styleId="01641D5E6C5340FDB3892E43218AE557">
    <w:name w:val="01641D5E6C5340FDB3892E43218AE557"/>
  </w:style>
  <w:style w:type="paragraph" w:customStyle="1" w:styleId="6F98C7B17B414189B70F2A11318A6B12">
    <w:name w:val="6F98C7B17B414189B70F2A11318A6B12"/>
  </w:style>
  <w:style w:type="paragraph" w:customStyle="1" w:styleId="99298279AAFB4678BE7D520FBE89B49C">
    <w:name w:val="99298279AAFB4678BE7D520FBE89B49C"/>
  </w:style>
  <w:style w:type="paragraph" w:customStyle="1" w:styleId="C2C66880A8954F659247D6BCA36A707E">
    <w:name w:val="C2C66880A8954F659247D6BCA36A707E"/>
  </w:style>
  <w:style w:type="paragraph" w:customStyle="1" w:styleId="415B00B5A72D4AF5ACC1580B84432F7A">
    <w:name w:val="415B00B5A72D4AF5ACC1580B84432F7A"/>
    <w:rsid w:val="00666C46"/>
  </w:style>
  <w:style w:type="paragraph" w:customStyle="1" w:styleId="23D398E96C5C45A69D7F0A768D33516C">
    <w:name w:val="23D398E96C5C45A69D7F0A768D33516C"/>
    <w:rsid w:val="00666C46"/>
  </w:style>
  <w:style w:type="paragraph" w:customStyle="1" w:styleId="C12CE65FB66F4271A4E9A3B974F69350">
    <w:name w:val="C12CE65FB66F4271A4E9A3B974F69350"/>
    <w:rsid w:val="00666C46"/>
  </w:style>
  <w:style w:type="paragraph" w:customStyle="1" w:styleId="CE67718ECCA34C129BBA7DFCE6A3AC69">
    <w:name w:val="CE67718ECCA34C129BBA7DFCE6A3AC69"/>
    <w:rsid w:val="00666C46"/>
  </w:style>
  <w:style w:type="paragraph" w:customStyle="1" w:styleId="695531093ED94B84B8934F0EBE29F67F">
    <w:name w:val="695531093ED94B84B8934F0EBE29F67F"/>
    <w:rsid w:val="00EF425B"/>
  </w:style>
  <w:style w:type="paragraph" w:customStyle="1" w:styleId="6179B56CE844461FB6417D7885C50BB1">
    <w:name w:val="6179B56CE844461FB6417D7885C50BB1"/>
    <w:rsid w:val="00EF425B"/>
  </w:style>
  <w:style w:type="paragraph" w:customStyle="1" w:styleId="ED820157BB974733B56430A0B8A23A97">
    <w:name w:val="ED820157BB974733B56430A0B8A23A97"/>
    <w:rsid w:val="00EF425B"/>
  </w:style>
  <w:style w:type="paragraph" w:customStyle="1" w:styleId="493C43233D6149E9803228BC9A0DA9EF">
    <w:name w:val="493C43233D6149E9803228BC9A0DA9EF"/>
    <w:rsid w:val="00EF425B"/>
  </w:style>
  <w:style w:type="paragraph" w:customStyle="1" w:styleId="B3F3DF38D92C4C10A70B8C9FF2E4A302">
    <w:name w:val="B3F3DF38D92C4C10A70B8C9FF2E4A302"/>
    <w:rsid w:val="00EF425B"/>
  </w:style>
  <w:style w:type="paragraph" w:customStyle="1" w:styleId="A2F168AB8B60496699E86AC1764CD28F">
    <w:name w:val="A2F168AB8B60496699E86AC1764CD28F"/>
    <w:rsid w:val="00EF425B"/>
  </w:style>
  <w:style w:type="paragraph" w:customStyle="1" w:styleId="1D8A5E4A22DA4632BF51FC4E3157F1C9">
    <w:name w:val="1D8A5E4A22DA4632BF51FC4E3157F1C9"/>
    <w:rsid w:val="00EF425B"/>
  </w:style>
  <w:style w:type="paragraph" w:customStyle="1" w:styleId="FE0EBB11D4744178B2E5EC0439BF3BF4">
    <w:name w:val="FE0EBB11D4744178B2E5EC0439BF3BF4"/>
    <w:rsid w:val="00595B4E"/>
    <w:pPr>
      <w:spacing w:after="160" w:line="259" w:lineRule="auto"/>
    </w:pPr>
  </w:style>
  <w:style w:type="paragraph" w:customStyle="1" w:styleId="91125C3924AA4C3889D5FCDF847582ED">
    <w:name w:val="91125C3924AA4C3889D5FCDF847582ED"/>
    <w:rsid w:val="00595B4E"/>
    <w:pPr>
      <w:spacing w:after="160" w:line="259" w:lineRule="auto"/>
    </w:pPr>
  </w:style>
  <w:style w:type="paragraph" w:customStyle="1" w:styleId="F1B3A7451BBD4ED591FDBB2A8573EB3B">
    <w:name w:val="F1B3A7451BBD4ED591FDBB2A8573EB3B"/>
    <w:rsid w:val="00595B4E"/>
    <w:pPr>
      <w:spacing w:after="160" w:line="259" w:lineRule="auto"/>
    </w:pPr>
  </w:style>
  <w:style w:type="paragraph" w:customStyle="1" w:styleId="53D67308C19A40809C812D12AAAA3EDA">
    <w:name w:val="53D67308C19A40809C812D12AAAA3EDA"/>
    <w:rsid w:val="00595B4E"/>
    <w:pPr>
      <w:spacing w:after="160" w:line="259" w:lineRule="auto"/>
    </w:pPr>
  </w:style>
  <w:style w:type="paragraph" w:customStyle="1" w:styleId="FC4B942596F04F1D97F82BC86B764126">
    <w:name w:val="FC4B942596F04F1D97F82BC86B764126"/>
    <w:rsid w:val="00595B4E"/>
    <w:pPr>
      <w:spacing w:after="160" w:line="259" w:lineRule="auto"/>
    </w:pPr>
  </w:style>
  <w:style w:type="paragraph" w:customStyle="1" w:styleId="58BC78EC5BF248AC9D537DAD4DF0D3C9">
    <w:name w:val="58BC78EC5BF248AC9D537DAD4DF0D3C9"/>
    <w:rsid w:val="00595B4E"/>
    <w:pPr>
      <w:spacing w:after="160" w:line="259" w:lineRule="auto"/>
    </w:pPr>
  </w:style>
  <w:style w:type="paragraph" w:customStyle="1" w:styleId="5DA60996949246368527E7752C8E8A62">
    <w:name w:val="5DA60996949246368527E7752C8E8A62"/>
    <w:rsid w:val="00595B4E"/>
    <w:pPr>
      <w:spacing w:after="160" w:line="259" w:lineRule="auto"/>
    </w:pPr>
  </w:style>
  <w:style w:type="paragraph" w:customStyle="1" w:styleId="C3F13F6594924A3AA2006E616C6DF669">
    <w:name w:val="C3F13F6594924A3AA2006E616C6DF669"/>
    <w:rsid w:val="00595B4E"/>
    <w:pPr>
      <w:spacing w:after="160" w:line="259" w:lineRule="auto"/>
    </w:pPr>
  </w:style>
  <w:style w:type="paragraph" w:customStyle="1" w:styleId="00882FBAEFD9425FB7AD4E50E7618A86">
    <w:name w:val="00882FBAEFD9425FB7AD4E50E7618A86"/>
    <w:rsid w:val="00595B4E"/>
    <w:pPr>
      <w:spacing w:after="160" w:line="259" w:lineRule="auto"/>
    </w:pPr>
  </w:style>
  <w:style w:type="paragraph" w:customStyle="1" w:styleId="FD398948B0D3404498C28EC4D115484E">
    <w:name w:val="FD398948B0D3404498C28EC4D115484E"/>
    <w:rsid w:val="00595B4E"/>
    <w:pPr>
      <w:spacing w:after="160" w:line="259" w:lineRule="auto"/>
    </w:pPr>
  </w:style>
  <w:style w:type="paragraph" w:customStyle="1" w:styleId="E6E405E72556459AA8A16FA2914B31C7">
    <w:name w:val="E6E405E72556459AA8A16FA2914B31C7"/>
    <w:rsid w:val="00595B4E"/>
    <w:pPr>
      <w:spacing w:after="160" w:line="259" w:lineRule="auto"/>
    </w:pPr>
  </w:style>
  <w:style w:type="paragraph" w:customStyle="1" w:styleId="7EE89123F1864BC4A39F94FEDFE56EE8">
    <w:name w:val="7EE89123F1864BC4A39F94FEDFE56EE8"/>
    <w:rsid w:val="00BB531F"/>
    <w:pPr>
      <w:spacing w:after="160" w:line="259" w:lineRule="auto"/>
    </w:pPr>
  </w:style>
  <w:style w:type="paragraph" w:customStyle="1" w:styleId="8098094F54824E4FBE37AC05D120EF61">
    <w:name w:val="8098094F54824E4FBE37AC05D120EF61"/>
    <w:rsid w:val="00BB531F"/>
    <w:pPr>
      <w:spacing w:after="160" w:line="259" w:lineRule="auto"/>
    </w:pPr>
  </w:style>
  <w:style w:type="paragraph" w:customStyle="1" w:styleId="335BB7BECCC144AD94525EDFE251B659">
    <w:name w:val="335BB7BECCC144AD94525EDFE251B659"/>
    <w:rsid w:val="00BB531F"/>
    <w:pPr>
      <w:spacing w:after="160" w:line="259" w:lineRule="auto"/>
    </w:pPr>
  </w:style>
  <w:style w:type="paragraph" w:customStyle="1" w:styleId="5A7028D3D5ED46FE9A74ABD03E15DDD5">
    <w:name w:val="5A7028D3D5ED46FE9A74ABD03E15DDD5"/>
    <w:rsid w:val="00BB531F"/>
    <w:pPr>
      <w:spacing w:after="160" w:line="259" w:lineRule="auto"/>
    </w:pPr>
  </w:style>
  <w:style w:type="paragraph" w:customStyle="1" w:styleId="01465C1F88224F6CBE45B22EFBB0DCEA">
    <w:name w:val="01465C1F88224F6CBE45B22EFBB0DCEA"/>
    <w:rsid w:val="00BB531F"/>
    <w:pPr>
      <w:spacing w:after="160" w:line="259" w:lineRule="auto"/>
    </w:pPr>
  </w:style>
  <w:style w:type="paragraph" w:customStyle="1" w:styleId="036C489819E0410CBDE92BABA95B248F">
    <w:name w:val="036C489819E0410CBDE92BABA95B248F"/>
    <w:rsid w:val="00BB531F"/>
    <w:pPr>
      <w:spacing w:after="160" w:line="259" w:lineRule="auto"/>
    </w:pPr>
  </w:style>
  <w:style w:type="paragraph" w:customStyle="1" w:styleId="B58387407E7F4852AE91E035214D7659">
    <w:name w:val="B58387407E7F4852AE91E035214D7659"/>
    <w:rsid w:val="00BB531F"/>
    <w:pPr>
      <w:spacing w:after="160" w:line="259" w:lineRule="auto"/>
    </w:pPr>
  </w:style>
  <w:style w:type="paragraph" w:customStyle="1" w:styleId="D90BCFC8B8BE4342A86D7A7A17E77371">
    <w:name w:val="D90BCFC8B8BE4342A86D7A7A17E77371"/>
    <w:rsid w:val="00BB531F"/>
    <w:pPr>
      <w:spacing w:after="160" w:line="259" w:lineRule="auto"/>
    </w:pPr>
  </w:style>
  <w:style w:type="paragraph" w:customStyle="1" w:styleId="212333EE7250403C81CABA9B3D041D01">
    <w:name w:val="212333EE7250403C81CABA9B3D041D01"/>
    <w:rsid w:val="00BB531F"/>
    <w:pPr>
      <w:spacing w:after="160" w:line="259" w:lineRule="auto"/>
    </w:pPr>
  </w:style>
  <w:style w:type="paragraph" w:customStyle="1" w:styleId="8E12D77BE0854D9C8ACE88FF36D7E00F">
    <w:name w:val="8E12D77BE0854D9C8ACE88FF36D7E00F"/>
    <w:rsid w:val="00BB531F"/>
    <w:pPr>
      <w:spacing w:after="160" w:line="259" w:lineRule="auto"/>
    </w:pPr>
  </w:style>
  <w:style w:type="paragraph" w:customStyle="1" w:styleId="CF2ECB8F6D9045EA92158A1E2010851A">
    <w:name w:val="CF2ECB8F6D9045EA92158A1E2010851A"/>
    <w:rsid w:val="00BB531F"/>
    <w:pPr>
      <w:spacing w:after="160" w:line="259" w:lineRule="auto"/>
    </w:pPr>
  </w:style>
  <w:style w:type="paragraph" w:customStyle="1" w:styleId="4B828127F93E4C5AAB9FC82CABAF8CBF">
    <w:name w:val="4B828127F93E4C5AAB9FC82CABAF8CBF"/>
    <w:rsid w:val="00BB531F"/>
    <w:pPr>
      <w:spacing w:after="160" w:line="259" w:lineRule="auto"/>
    </w:pPr>
  </w:style>
  <w:style w:type="paragraph" w:customStyle="1" w:styleId="B018394880524DB28BC8DADD4712CA00">
    <w:name w:val="B018394880524DB28BC8DADD4712CA00"/>
    <w:rsid w:val="00BB531F"/>
    <w:pPr>
      <w:spacing w:after="160" w:line="259" w:lineRule="auto"/>
    </w:pPr>
  </w:style>
  <w:style w:type="paragraph" w:customStyle="1" w:styleId="F9ABE9B142DC4CCA9CFE16A67279C120">
    <w:name w:val="F9ABE9B142DC4CCA9CFE16A67279C120"/>
    <w:rsid w:val="00BB531F"/>
    <w:pPr>
      <w:spacing w:after="160" w:line="259" w:lineRule="auto"/>
    </w:pPr>
  </w:style>
  <w:style w:type="paragraph" w:customStyle="1" w:styleId="9F0276937A0A41868AC97276E9BB1050">
    <w:name w:val="9F0276937A0A41868AC97276E9BB1050"/>
    <w:rsid w:val="00BB531F"/>
    <w:pPr>
      <w:spacing w:after="160" w:line="259" w:lineRule="auto"/>
    </w:pPr>
  </w:style>
  <w:style w:type="paragraph" w:customStyle="1" w:styleId="84AA1E54BCF84D98A9B89A86FD8DE02D">
    <w:name w:val="84AA1E54BCF84D98A9B89A86FD8DE02D"/>
    <w:rsid w:val="00BB531F"/>
    <w:pPr>
      <w:spacing w:after="160" w:line="259" w:lineRule="auto"/>
    </w:pPr>
  </w:style>
  <w:style w:type="paragraph" w:customStyle="1" w:styleId="EAF940C3FF2C4B5A9C5B2744E984BF5F">
    <w:name w:val="EAF940C3FF2C4B5A9C5B2744E984BF5F"/>
    <w:rsid w:val="00BB531F"/>
    <w:pPr>
      <w:spacing w:after="160" w:line="259" w:lineRule="auto"/>
    </w:pPr>
  </w:style>
  <w:style w:type="paragraph" w:customStyle="1" w:styleId="786FD8326716481687072C4D15FEE64C">
    <w:name w:val="786FD8326716481687072C4D15FEE64C"/>
    <w:rsid w:val="00BB531F"/>
    <w:pPr>
      <w:spacing w:after="160" w:line="259" w:lineRule="auto"/>
    </w:pPr>
  </w:style>
  <w:style w:type="paragraph" w:customStyle="1" w:styleId="8A66FB7502144305B4B3336EB7FD0464">
    <w:name w:val="8A66FB7502144305B4B3336EB7FD0464"/>
    <w:rsid w:val="00BB531F"/>
    <w:pPr>
      <w:spacing w:after="160" w:line="259" w:lineRule="auto"/>
    </w:pPr>
  </w:style>
  <w:style w:type="paragraph" w:customStyle="1" w:styleId="92C3B2BDB9F345188B36264B4AB4497B">
    <w:name w:val="92C3B2BDB9F345188B36264B4AB4497B"/>
    <w:rsid w:val="00BB531F"/>
    <w:pPr>
      <w:spacing w:after="160" w:line="259" w:lineRule="auto"/>
    </w:pPr>
  </w:style>
  <w:style w:type="paragraph" w:customStyle="1" w:styleId="A6510A1CDEE54DEDB498EDBE6E6E35E4">
    <w:name w:val="A6510A1CDEE54DEDB498EDBE6E6E35E4"/>
    <w:rsid w:val="00BB531F"/>
    <w:pPr>
      <w:spacing w:after="160" w:line="259" w:lineRule="auto"/>
    </w:pPr>
  </w:style>
  <w:style w:type="paragraph" w:customStyle="1" w:styleId="84C96EF8AB76426586EFAD05B5076EB0">
    <w:name w:val="84C96EF8AB76426586EFAD05B5076EB0"/>
    <w:rsid w:val="00BB531F"/>
    <w:pPr>
      <w:spacing w:after="160" w:line="259" w:lineRule="auto"/>
    </w:pPr>
  </w:style>
  <w:style w:type="paragraph" w:customStyle="1" w:styleId="E2D7849B04F24C84A6CBD12073FD8051">
    <w:name w:val="E2D7849B04F24C84A6CBD12073FD8051"/>
    <w:rsid w:val="00BB531F"/>
    <w:pPr>
      <w:spacing w:after="160" w:line="259" w:lineRule="auto"/>
    </w:pPr>
  </w:style>
  <w:style w:type="paragraph" w:customStyle="1" w:styleId="E4A7D143DC5642938467D61259415403">
    <w:name w:val="E4A7D143DC5642938467D61259415403"/>
    <w:rsid w:val="00BB531F"/>
    <w:pPr>
      <w:spacing w:after="160" w:line="259" w:lineRule="auto"/>
    </w:pPr>
  </w:style>
  <w:style w:type="paragraph" w:customStyle="1" w:styleId="CDBB959B9139419EA10FB39DCF4DA634">
    <w:name w:val="CDBB959B9139419EA10FB39DCF4DA634"/>
    <w:rsid w:val="00BB531F"/>
    <w:pPr>
      <w:spacing w:after="160" w:line="259" w:lineRule="auto"/>
    </w:pPr>
  </w:style>
  <w:style w:type="paragraph" w:customStyle="1" w:styleId="B5A46E89D519422DA56DEA553215082C">
    <w:name w:val="B5A46E89D519422DA56DEA553215082C"/>
    <w:rsid w:val="00BB531F"/>
    <w:pPr>
      <w:spacing w:after="160" w:line="259" w:lineRule="auto"/>
    </w:pPr>
  </w:style>
  <w:style w:type="paragraph" w:customStyle="1" w:styleId="6C644B965BB04667B546E71E12371807">
    <w:name w:val="6C644B965BB04667B546E71E12371807"/>
    <w:rsid w:val="00BB531F"/>
    <w:pPr>
      <w:spacing w:after="160" w:line="259" w:lineRule="auto"/>
    </w:pPr>
  </w:style>
  <w:style w:type="paragraph" w:customStyle="1" w:styleId="82F4220D911949278ACC7C3A1EC0A3EA">
    <w:name w:val="82F4220D911949278ACC7C3A1EC0A3EA"/>
    <w:rsid w:val="00BB531F"/>
    <w:pPr>
      <w:spacing w:after="160" w:line="259" w:lineRule="auto"/>
    </w:pPr>
  </w:style>
  <w:style w:type="paragraph" w:customStyle="1" w:styleId="363A7838BF9E4FBEA096FD17E5DDD12E">
    <w:name w:val="363A7838BF9E4FBEA096FD17E5DDD12E"/>
    <w:rsid w:val="00BB531F"/>
    <w:pPr>
      <w:spacing w:after="160" w:line="259" w:lineRule="auto"/>
    </w:pPr>
  </w:style>
  <w:style w:type="paragraph" w:customStyle="1" w:styleId="2F66554EDA40457E9FCD57DDA46945AE">
    <w:name w:val="2F66554EDA40457E9FCD57DDA46945AE"/>
    <w:rsid w:val="00BB531F"/>
    <w:pPr>
      <w:spacing w:after="160" w:line="259" w:lineRule="auto"/>
    </w:pPr>
  </w:style>
  <w:style w:type="paragraph" w:customStyle="1" w:styleId="6197AAB940D94D46B978D73DC7891C20">
    <w:name w:val="6197AAB940D94D46B978D73DC7891C20"/>
    <w:rsid w:val="00BB531F"/>
    <w:pPr>
      <w:spacing w:after="160" w:line="259" w:lineRule="auto"/>
    </w:pPr>
  </w:style>
  <w:style w:type="paragraph" w:customStyle="1" w:styleId="1B0BC35F827448E1ADC475A75826BA15">
    <w:name w:val="1B0BC35F827448E1ADC475A75826BA15"/>
    <w:rsid w:val="00BB531F"/>
    <w:pPr>
      <w:spacing w:after="160" w:line="259" w:lineRule="auto"/>
    </w:pPr>
  </w:style>
  <w:style w:type="paragraph" w:customStyle="1" w:styleId="8B2D8E9B0057477BA5CFC20AE2250E62">
    <w:name w:val="8B2D8E9B0057477BA5CFC20AE2250E62"/>
    <w:rsid w:val="00BB531F"/>
    <w:pPr>
      <w:spacing w:after="160" w:line="259" w:lineRule="auto"/>
    </w:pPr>
  </w:style>
  <w:style w:type="paragraph" w:customStyle="1" w:styleId="3C74987A06D5452FAB2477B343314098">
    <w:name w:val="3C74987A06D5452FAB2477B343314098"/>
    <w:rsid w:val="00D81E62"/>
    <w:pPr>
      <w:spacing w:after="160" w:line="259" w:lineRule="auto"/>
    </w:pPr>
  </w:style>
  <w:style w:type="paragraph" w:customStyle="1" w:styleId="507387A2C9E14293BF6AF0E07EB77A69">
    <w:name w:val="507387A2C9E14293BF6AF0E07EB77A69"/>
    <w:rsid w:val="00D81E62"/>
    <w:pPr>
      <w:spacing w:after="160" w:line="259" w:lineRule="auto"/>
    </w:pPr>
  </w:style>
  <w:style w:type="paragraph" w:customStyle="1" w:styleId="920118C47A36462888D4D83FB75592EA">
    <w:name w:val="920118C47A36462888D4D83FB75592EA"/>
    <w:rsid w:val="00D81E62"/>
    <w:pPr>
      <w:spacing w:after="160" w:line="259" w:lineRule="auto"/>
    </w:pPr>
  </w:style>
  <w:style w:type="paragraph" w:customStyle="1" w:styleId="B8FB0B63CA58450B8DE44D98B62C1CFD">
    <w:name w:val="B8FB0B63CA58450B8DE44D98B62C1CFD"/>
    <w:rsid w:val="00D81E62"/>
    <w:pPr>
      <w:spacing w:after="160" w:line="259" w:lineRule="auto"/>
    </w:pPr>
  </w:style>
  <w:style w:type="paragraph" w:customStyle="1" w:styleId="B1E29D1A59E44493958679396A9E606C">
    <w:name w:val="B1E29D1A59E44493958679396A9E606C"/>
    <w:rsid w:val="00D81E62"/>
    <w:pPr>
      <w:spacing w:after="160" w:line="259" w:lineRule="auto"/>
    </w:pPr>
  </w:style>
  <w:style w:type="paragraph" w:customStyle="1" w:styleId="605C5A95573C41989B7939F352CACFB7">
    <w:name w:val="605C5A95573C41989B7939F352CACFB7"/>
    <w:rsid w:val="00D81E62"/>
    <w:pPr>
      <w:spacing w:after="160" w:line="259" w:lineRule="auto"/>
    </w:pPr>
  </w:style>
  <w:style w:type="paragraph" w:customStyle="1" w:styleId="B3BF5CC4B72A4311B9AFC77797DDC2DE">
    <w:name w:val="B3BF5CC4B72A4311B9AFC77797DDC2DE"/>
    <w:rsid w:val="00D81E62"/>
    <w:pPr>
      <w:spacing w:after="160" w:line="259" w:lineRule="auto"/>
    </w:pPr>
  </w:style>
  <w:style w:type="paragraph" w:customStyle="1" w:styleId="794EA87C70DF422F907E40620AA72626">
    <w:name w:val="794EA87C70DF422F907E40620AA72626"/>
    <w:rsid w:val="00D81E62"/>
    <w:pPr>
      <w:spacing w:after="160" w:line="259" w:lineRule="auto"/>
    </w:pPr>
  </w:style>
  <w:style w:type="paragraph" w:customStyle="1" w:styleId="E9E696BE09C2451AB740450F04F795DF">
    <w:name w:val="E9E696BE09C2451AB740450F04F795DF"/>
    <w:rsid w:val="00D81E62"/>
    <w:pPr>
      <w:spacing w:after="160" w:line="259" w:lineRule="auto"/>
    </w:pPr>
  </w:style>
  <w:style w:type="paragraph" w:customStyle="1" w:styleId="FE48954A989E4E58B5E8879EE39CE55C">
    <w:name w:val="FE48954A989E4E58B5E8879EE39CE55C"/>
    <w:rsid w:val="00D81E62"/>
    <w:pPr>
      <w:spacing w:after="160" w:line="259" w:lineRule="auto"/>
    </w:pPr>
  </w:style>
  <w:style w:type="paragraph" w:customStyle="1" w:styleId="C7BDAAC07A154E8DB029E854CF446F4F">
    <w:name w:val="C7BDAAC07A154E8DB029E854CF446F4F"/>
    <w:rsid w:val="00D81E62"/>
    <w:pPr>
      <w:spacing w:after="160" w:line="259" w:lineRule="auto"/>
    </w:pPr>
  </w:style>
  <w:style w:type="paragraph" w:customStyle="1" w:styleId="0E9BB4E0B6974552A4F97D6226CFE5B4">
    <w:name w:val="0E9BB4E0B6974552A4F97D6226CFE5B4"/>
    <w:rsid w:val="00D81E62"/>
    <w:pPr>
      <w:spacing w:after="160" w:line="259" w:lineRule="auto"/>
    </w:pPr>
  </w:style>
  <w:style w:type="paragraph" w:customStyle="1" w:styleId="874CBC17ADFF48E08C016A5A8014C7C6">
    <w:name w:val="874CBC17ADFF48E08C016A5A8014C7C6"/>
    <w:rsid w:val="00D81E62"/>
    <w:pPr>
      <w:spacing w:after="160" w:line="259" w:lineRule="auto"/>
    </w:pPr>
  </w:style>
  <w:style w:type="paragraph" w:customStyle="1" w:styleId="F11F10D3BE2E48698D2FADB8E2A34D3A">
    <w:name w:val="F11F10D3BE2E48698D2FADB8E2A34D3A"/>
    <w:rsid w:val="00D81E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2ED33-18D2-467A-AF6F-FB4DC9B1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GENERICA (2).dotx</Template>
  <TotalTime>12</TotalTime>
  <Pages>1</Pages>
  <Words>312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3148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Rafael Esteban UGR</cp:lastModifiedBy>
  <cp:revision>4</cp:revision>
  <cp:lastPrinted>2019-12-03T08:21:00Z</cp:lastPrinted>
  <dcterms:created xsi:type="dcterms:W3CDTF">2021-05-26T06:13:00Z</dcterms:created>
  <dcterms:modified xsi:type="dcterms:W3CDTF">2021-05-26T06:26:00Z</dcterms:modified>
</cp:coreProperties>
</file>