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RPr="005E5A80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Pr="005E5A80" w:rsidRDefault="00643F96" w:rsidP="00643F96">
            <w:pPr>
              <w:pStyle w:val="Encabezado"/>
              <w:ind w:left="-1276"/>
              <w:jc w:val="center"/>
              <w:rPr>
                <w:lang w:val="en-GB"/>
              </w:rPr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5E5A80" w:rsidRDefault="00957DBB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5E5A80">
              <w:rPr>
                <w:b/>
                <w:sz w:val="28"/>
                <w:lang w:val="en-GB"/>
              </w:rPr>
              <w:t>APPLICATION CALL FOR RESEARCH, TRAINING AND MOBILITY PROGRAM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Pr="005E5A80" w:rsidRDefault="00643F96" w:rsidP="00643F96">
            <w:pPr>
              <w:pStyle w:val="Encabezado"/>
              <w:jc w:val="center"/>
              <w:rPr>
                <w:lang w:val="en-GB"/>
              </w:rPr>
            </w:pPr>
          </w:p>
        </w:tc>
      </w:tr>
    </w:tbl>
    <w:p w:rsidR="00643F96" w:rsidRPr="005E5A80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5E5A80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C36B88" w:rsidRPr="005E5A80" w:rsidRDefault="00957D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t>APPLICANT'S DETAILS</w:t>
      </w:r>
      <w:r w:rsidR="00606CB5" w:rsidRPr="005E5A80">
        <w:rPr>
          <w:rFonts w:ascii="Gill Sans MT" w:hAnsi="Gill Sans MT" w:cs="Arial"/>
          <w:b/>
          <w:szCs w:val="18"/>
          <w:lang w:val="en-GB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5E5A80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5E5A80" w:rsidRDefault="00957DBB" w:rsidP="00957DBB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First surname</w:t>
            </w:r>
            <w:r w:rsidR="00F35A1E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bookmarkStart w:id="0" w:name="_GoBack"/>
                <w:r w:rsidR="00E24E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  <w:bookmarkEnd w:id="0"/>
              </w:sdtContent>
            </w:sdt>
            <w:r w:rsidR="007439B3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</w:t>
            </w:r>
            <w:r w:rsidR="00844E94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</w:t>
            </w:r>
            <w:r w:rsidR="004852FF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                </w:t>
            </w:r>
            <w:r w:rsidR="007439B3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5E5A80" w:rsidRDefault="00105437" w:rsidP="00957DBB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S</w:t>
            </w:r>
            <w:r w:rsidR="00957DBB" w:rsidRPr="005E5A80">
              <w:rPr>
                <w:rFonts w:ascii="Gill Sans MT" w:hAnsi="Gill Sans MT" w:cs="Arial"/>
                <w:szCs w:val="18"/>
                <w:lang w:val="en-GB"/>
              </w:rPr>
              <w:t>econd surname</w:t>
            </w:r>
            <w:r w:rsidR="00F35A1E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C134FE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F35A1E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</w:p>
        </w:tc>
      </w:tr>
      <w:tr w:rsidR="00C76A6B" w:rsidRPr="005E5A80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5E5A80" w:rsidRDefault="00957DBB" w:rsidP="00957DBB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First name</w:t>
            </w:r>
            <w:r w:rsidR="00F35A1E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E5A80" w:rsidRDefault="00957DBB" w:rsidP="00C134FE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DNI/Passport/NIE</w:t>
            </w:r>
            <w:r w:rsidR="007439B3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  <w:r w:rsidR="007439B3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06537A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</w:t>
            </w:r>
            <w:r w:rsidR="000C09DF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</w:t>
            </w:r>
            <w:r w:rsidR="0006537A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</w:t>
            </w:r>
          </w:p>
        </w:tc>
      </w:tr>
      <w:tr w:rsidR="007A5DCB" w:rsidRPr="005E5A80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5E5A80" w:rsidRDefault="00713B61" w:rsidP="00713B61">
            <w:pPr>
              <w:rPr>
                <w:rStyle w:val="Estilo1"/>
                <w:rFonts w:ascii="Gill Sans MT" w:hAnsi="Gill Sans MT"/>
                <w:sz w:val="20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E-mail</w:t>
            </w:r>
            <w:r w:rsidR="007A5DCB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06537A" w:rsidRPr="005E5A80">
              <w:rPr>
                <w:rStyle w:val="Estilo1"/>
                <w:rFonts w:ascii="Gill Sans MT" w:hAnsi="Gill Sans MT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  <w:r w:rsidR="0006537A" w:rsidRPr="005E5A80">
              <w:rPr>
                <w:rStyle w:val="Estilo1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5E5A80" w:rsidRDefault="00713B61" w:rsidP="00713B61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Habitual residence: </w:t>
            </w:r>
            <w:r w:rsidR="007A5DCB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Haga clic aquí para escribir texto.</w:t>
                </w:r>
              </w:sdtContent>
            </w:sdt>
            <w:r w:rsidR="0006537A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                          </w:t>
            </w:r>
          </w:p>
        </w:tc>
      </w:tr>
      <w:tr w:rsidR="006F4862" w:rsidRPr="005E5A80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5748CD">
            <w:pPr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Floor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5748CD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Hbir texto.</w:t>
                </w:r>
              </w:sdtContent>
            </w:sdt>
            <w:r w:rsidR="0084360A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r w:rsidR="006F4862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2C3B" w:rsidP="00367BE1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Letter</w:t>
            </w:r>
            <w:proofErr w:type="gramStart"/>
            <w:r w:rsidR="009F65AE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proofErr w:type="gramEnd"/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E5A80" w:rsidRDefault="00713B61" w:rsidP="00713B61">
            <w:pPr>
              <w:ind w:lef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Town/City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 clic aquí para escribir texto.</w:t>
                </w:r>
              </w:sdtContent>
            </w:sdt>
            <w:r w:rsidR="006F4862" w:rsidRPr="005E5A80">
              <w:rPr>
                <w:rStyle w:val="EstilofORM"/>
                <w:rFonts w:ascii="Gill Sans MT" w:hAnsi="Gill Sans MT"/>
                <w:sz w:val="20"/>
                <w:szCs w:val="18"/>
                <w:lang w:val="en-GB"/>
              </w:rPr>
              <w:t xml:space="preserve">                                                                       </w:t>
            </w:r>
          </w:p>
        </w:tc>
      </w:tr>
      <w:tr w:rsidR="006F4862" w:rsidRPr="005E5A80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5748CD">
            <w:pPr>
              <w:ind w:righ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Postal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 xml:space="preserve"> Code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6F4862" w:rsidP="00713B61">
            <w:pPr>
              <w:ind w:left="-108" w:right="-107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Provin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>ce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5E5A80" w:rsidRDefault="00713B61" w:rsidP="00713B61">
            <w:pPr>
              <w:ind w:left="-108" w:right="-107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Country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P</w:t>
            </w:r>
            <w:r w:rsidR="00713B61" w:rsidRPr="005E5A80">
              <w:rPr>
                <w:rFonts w:ascii="Gill Sans MT" w:hAnsi="Gill Sans MT" w:cs="Arial"/>
                <w:szCs w:val="18"/>
                <w:lang w:val="en-GB"/>
              </w:rPr>
              <w:t>hone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5E5A80" w:rsidRDefault="006F2C3B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Cs w:val="18"/>
                <w:lang w:val="en-GB"/>
              </w:rPr>
              <w:t>Mo</w:t>
            </w:r>
            <w:r w:rsidR="007176E1">
              <w:rPr>
                <w:rFonts w:ascii="Gill Sans MT" w:hAnsi="Gill Sans MT" w:cs="Arial"/>
                <w:szCs w:val="18"/>
                <w:lang w:val="en-GB"/>
              </w:rPr>
              <w:t xml:space="preserve">bile </w:t>
            </w:r>
            <w:r w:rsidRPr="005E5A80">
              <w:rPr>
                <w:rFonts w:ascii="Gill Sans MT" w:hAnsi="Gill Sans MT" w:cs="Arial"/>
                <w:szCs w:val="18"/>
                <w:lang w:val="en-GB"/>
              </w:rPr>
              <w:t>phone</w:t>
            </w:r>
            <w:r w:rsidR="006F4862" w:rsidRPr="005E5A80">
              <w:rPr>
                <w:rFonts w:ascii="Gill Sans MT" w:hAnsi="Gill Sans MT" w:cs="Arial"/>
                <w:szCs w:val="18"/>
                <w:lang w:val="en-GB"/>
              </w:rPr>
              <w:t>:</w:t>
            </w:r>
            <w:r w:rsidR="0084360A" w:rsidRPr="005E5A80">
              <w:rPr>
                <w:rFonts w:ascii="Gill Sans MT" w:hAnsi="Gill Sans MT" w:cs="Arial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  <w:lang w:val="en-GB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  <w:lang w:val="en-GB"/>
                  </w:rPr>
                  <w:t>Hatexto.</w:t>
                </w:r>
              </w:sdtContent>
            </w:sdt>
          </w:p>
        </w:tc>
      </w:tr>
      <w:tr w:rsidR="00643F96" w:rsidRPr="005E5A80" w:rsidTr="00027E4F">
        <w:trPr>
          <w:trHeight w:val="283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5E5A80" w:rsidRDefault="00643F96" w:rsidP="004F45EA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</w:tbl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F2C3B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t>SELECTION OF POSITIONS (Mark a maximum of three positions and set the priority from 1 to 3)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43F96" w:rsidRPr="005E5A80" w:rsidTr="00643F96"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5E5A80" w:rsidRDefault="006F2C3B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LIPAc site - QST Rokkasho Fusion Institute (Rokkasho, Japan)</w:t>
            </w:r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1.a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Accelerator Physicist </w:t>
            </w:r>
            <w:sdt>
              <w:sdtPr>
                <w:rPr>
                  <w:b/>
                  <w:sz w:val="20"/>
                  <w:lang w:val="en-GB"/>
                </w:rPr>
                <w:id w:val="2617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701"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936633072"/>
                <w:placeholder>
                  <w:docPart w:val="FE0EBB11D4744178B2E5EC0439BF3BF4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1.b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Beam Operation Engineer </w:t>
            </w:r>
            <w:sdt>
              <w:sdtPr>
                <w:rPr>
                  <w:b/>
                  <w:sz w:val="20"/>
                  <w:lang w:val="en-GB"/>
                </w:rPr>
                <w:id w:val="-3128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2037779985"/>
                <w:placeholder>
                  <w:docPart w:val="91125C3924AA4C3889D5FCDF847582E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1.c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Electrical/Mechanical Engineering </w:t>
            </w:r>
            <w:sdt>
              <w:sdtPr>
                <w:rPr>
                  <w:b/>
                  <w:sz w:val="20"/>
                  <w:lang w:val="en-GB"/>
                </w:rPr>
                <w:id w:val="-4135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-1249576948"/>
                <w:placeholder>
                  <w:docPart w:val="F1B3A7451BBD4ED591FDBB2A8573EB3B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1.d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Accelerator Control System </w:t>
            </w:r>
            <w:sdt>
              <w:sdtPr>
                <w:rPr>
                  <w:b/>
                  <w:sz w:val="20"/>
                  <w:lang w:val="en-GB"/>
                </w:rPr>
                <w:id w:val="-18701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-507141019"/>
                <w:placeholder>
                  <w:docPart w:val="53D67308C19A40809C812D12AAAA3EDA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</w:p>
          <w:p w:rsidR="00643F96" w:rsidRPr="005E5A80" w:rsidRDefault="00643F96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KIT (Karlsruhe, Germany)</w:t>
            </w:r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2.a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Neutronics for DONES </w:t>
            </w:r>
            <w:sdt>
              <w:sdtPr>
                <w:rPr>
                  <w:b/>
                  <w:sz w:val="20"/>
                  <w:lang w:val="en-GB"/>
                </w:rPr>
                <w:id w:val="12186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-1084302665"/>
                <w:placeholder>
                  <w:docPart w:val="FC4B942596F04F1D97F82BC86B76412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2.b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DONES irradiation modules design and validation </w:t>
            </w:r>
            <w:sdt>
              <w:sdtPr>
                <w:rPr>
                  <w:b/>
                  <w:sz w:val="20"/>
                  <w:lang w:val="en-GB"/>
                </w:rPr>
                <w:id w:val="6618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-1022932369"/>
                <w:placeholder>
                  <w:docPart w:val="58BC78EC5BF248AC9D537DAD4DF0D3C9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2.c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He cooling and </w:t>
            </w:r>
            <w:r w:rsidRPr="005E5A80">
              <w:rPr>
                <w:b/>
                <w:sz w:val="20"/>
                <w:lang w:val="en-GB"/>
              </w:rPr>
              <w:t xml:space="preserve">DONES </w:t>
            </w:r>
            <w:sdt>
              <w:sdtPr>
                <w:rPr>
                  <w:b/>
                  <w:sz w:val="20"/>
                  <w:lang w:val="en-GB"/>
                </w:rPr>
                <w:id w:val="1534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511881655"/>
                <w:placeholder>
                  <w:docPart w:val="5DA60996949246368527E7752C8E8A6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 xml:space="preserve">Elija </w:t>
                </w:r>
                <w:proofErr w:type="gramStart"/>
                <w:r w:rsidRPr="005E5A80">
                  <w:rPr>
                    <w:rStyle w:val="Textodelmarcadordeposicin"/>
                    <w:lang w:val="en-GB"/>
                  </w:rPr>
                  <w:t>un</w:t>
                </w:r>
                <w:proofErr w:type="gramEnd"/>
                <w:r w:rsidRPr="005E5A80">
                  <w:rPr>
                    <w:rStyle w:val="Textodelmarcadordeposicin"/>
                    <w:lang w:val="en-GB"/>
                  </w:rPr>
                  <w:t xml:space="preserve"> elemento.</w:t>
                </w:r>
              </w:sdtContent>
            </w:sdt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2.d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 xml:space="preserve">Li jet diagnostics and characterization </w:t>
            </w:r>
            <w:sdt>
              <w:sdtPr>
                <w:rPr>
                  <w:b/>
                  <w:sz w:val="20"/>
                  <w:lang w:val="en-GB"/>
                </w:rPr>
                <w:id w:val="12989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848676541"/>
                <w:placeholder>
                  <w:docPart w:val="C3F13F6594924A3AA2006E616C6DF669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643F96" w:rsidRPr="005E5A80" w:rsidRDefault="00643F96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</w:p>
          <w:p w:rsidR="00643F96" w:rsidRPr="005E5A80" w:rsidRDefault="009E1889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ENEA (Brasimone, Italy</w:t>
            </w:r>
            <w:r w:rsidR="00643F96" w:rsidRPr="005E5A80">
              <w:rPr>
                <w:b/>
                <w:u w:val="single"/>
                <w:lang w:val="en-GB"/>
              </w:rPr>
              <w:t xml:space="preserve">)  </w:t>
            </w:r>
          </w:p>
          <w:p w:rsidR="00643F96" w:rsidRPr="005E5A80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3.a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DONES Remote Handling </w:t>
            </w:r>
            <w:sdt>
              <w:sdtPr>
                <w:rPr>
                  <w:b/>
                  <w:sz w:val="20"/>
                  <w:lang w:val="en-GB"/>
                </w:rPr>
                <w:id w:val="-6997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1239756014"/>
                <w:placeholder>
                  <w:docPart w:val="00882FBAEFD9425FB7AD4E50E7618A8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  <w:p w:rsidR="00B25988" w:rsidRPr="005E5A80" w:rsidRDefault="00B25988" w:rsidP="00B25988">
            <w:pPr>
              <w:pStyle w:val="Prrafodelista"/>
              <w:spacing w:after="0" w:line="360" w:lineRule="auto"/>
              <w:jc w:val="both"/>
              <w:rPr>
                <w:b/>
                <w:sz w:val="20"/>
                <w:lang w:val="en-GB"/>
              </w:rPr>
            </w:pPr>
          </w:p>
          <w:p w:rsidR="00643F96" w:rsidRPr="005E5A80" w:rsidRDefault="009E1889" w:rsidP="00643F96">
            <w:pPr>
              <w:spacing w:line="480" w:lineRule="auto"/>
              <w:jc w:val="both"/>
              <w:rPr>
                <w:b/>
                <w:u w:val="single"/>
                <w:lang w:val="en-GB"/>
              </w:rPr>
            </w:pPr>
            <w:r w:rsidRPr="005E5A80">
              <w:rPr>
                <w:b/>
                <w:u w:val="single"/>
                <w:lang w:val="en-GB"/>
              </w:rPr>
              <w:t>ENEA (Frascati, Italy</w:t>
            </w:r>
            <w:r w:rsidR="00643F96" w:rsidRPr="005E5A80">
              <w:rPr>
                <w:b/>
                <w:u w:val="single"/>
                <w:lang w:val="en-GB"/>
              </w:rPr>
              <w:t xml:space="preserve">)  </w:t>
            </w:r>
          </w:p>
          <w:p w:rsidR="00643F96" w:rsidRPr="005E5A80" w:rsidRDefault="00643F96" w:rsidP="006F2C3B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b/>
                <w:lang w:val="en-GB"/>
              </w:rPr>
            </w:pPr>
            <w:proofErr w:type="gramStart"/>
            <w:r w:rsidRPr="005E5A80">
              <w:rPr>
                <w:b/>
                <w:sz w:val="20"/>
                <w:lang w:val="en-GB"/>
              </w:rPr>
              <w:t>4.a</w:t>
            </w:r>
            <w:proofErr w:type="gramEnd"/>
            <w:r w:rsidRPr="005E5A80">
              <w:rPr>
                <w:b/>
                <w:sz w:val="20"/>
                <w:lang w:val="en-GB"/>
              </w:rPr>
              <w:t xml:space="preserve">. </w:t>
            </w:r>
            <w:r w:rsidR="006F2C3B" w:rsidRPr="005E5A80">
              <w:rPr>
                <w:b/>
                <w:sz w:val="20"/>
                <w:lang w:val="en-GB"/>
              </w:rPr>
              <w:t>RAMI studies for DONES</w:t>
            </w:r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17728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80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  <w:r w:rsidRPr="005E5A80">
              <w:rPr>
                <w:b/>
                <w:sz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lang w:val="en-GB"/>
                </w:rPr>
                <w:id w:val="706226423"/>
                <w:placeholder>
                  <w:docPart w:val="E6E405E72556459AA8A16FA2914B31C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E5A80">
                  <w:rPr>
                    <w:rStyle w:val="Textodelmarcadordeposicin"/>
                    <w:lang w:val="en-GB"/>
                  </w:rPr>
                  <w:t>Elija un elemento.</w:t>
                </w:r>
              </w:sdtContent>
            </w:sdt>
          </w:p>
        </w:tc>
      </w:tr>
    </w:tbl>
    <w:p w:rsidR="00643F96" w:rsidRPr="005E5A80" w:rsidRDefault="00643F96" w:rsidP="00643F96">
      <w:pPr>
        <w:jc w:val="both"/>
        <w:rPr>
          <w:b/>
          <w:lang w:val="en-GB"/>
        </w:rPr>
      </w:pPr>
    </w:p>
    <w:p w:rsidR="00643F96" w:rsidRPr="005E5A80" w:rsidRDefault="00643F96" w:rsidP="00643F96">
      <w:pPr>
        <w:jc w:val="both"/>
        <w:rPr>
          <w:b/>
          <w:lang w:val="en-GB"/>
        </w:rPr>
      </w:pPr>
    </w:p>
    <w:p w:rsidR="00643F96" w:rsidRPr="005E5A80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</w:p>
    <w:p w:rsidR="00367BE1" w:rsidRPr="005E5A80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</w:p>
    <w:p w:rsidR="00367BE1" w:rsidRPr="005E5A80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</w:p>
    <w:p w:rsidR="0001146B" w:rsidRPr="005E5A80" w:rsidRDefault="0001146B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</w:p>
    <w:p w:rsidR="00643F96" w:rsidRPr="005E5A80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</w:p>
    <w:p w:rsidR="00643F96" w:rsidRPr="005E5A80" w:rsidRDefault="009E1889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  <w:lang w:val="en-GB"/>
        </w:rPr>
      </w:pPr>
      <w:r w:rsidRPr="005E5A80">
        <w:rPr>
          <w:rFonts w:ascii="Gill Sans MT" w:hAnsi="Gill Sans MT" w:cs="Arial"/>
          <w:b/>
          <w:szCs w:val="18"/>
          <w:lang w:val="en-GB"/>
        </w:rPr>
        <w:lastRenderedPageBreak/>
        <w:t>DOCUMENTS CHECK LIST: (Check the documentation attached to this application)</w:t>
      </w:r>
    </w:p>
    <w:tbl>
      <w:tblPr>
        <w:tblStyle w:val="Tablaconcuadrcula"/>
        <w:tblW w:w="10632" w:type="dxa"/>
        <w:tblInd w:w="110" w:type="dxa"/>
        <w:tblLook w:val="04A0" w:firstRow="1" w:lastRow="0" w:firstColumn="1" w:lastColumn="0" w:noHBand="0" w:noVBand="1"/>
      </w:tblPr>
      <w:tblGrid>
        <w:gridCol w:w="10632"/>
      </w:tblGrid>
      <w:tr w:rsidR="00643F96" w:rsidRPr="005E5A80" w:rsidTr="00643F9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5E5A80" w:rsidRDefault="004E0260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727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Curriculum Vitae in Europass or CVA format (maximum 3 pages) (in English)</w:t>
            </w:r>
          </w:p>
          <w:p w:rsidR="00643F96" w:rsidRPr="005E5A80" w:rsidRDefault="004E0260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0687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Copy of the doctoral degree</w:t>
            </w:r>
          </w:p>
          <w:p w:rsidR="009E1889" w:rsidRPr="005E5A80" w:rsidRDefault="004E0260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2550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Copy of academic degree (bachelor's/graduate/master's degree).</w:t>
            </w:r>
          </w:p>
          <w:p w:rsidR="009E1889" w:rsidRPr="005E5A80" w:rsidRDefault="004E0260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545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 xml:space="preserve">English certificate B2 </w:t>
            </w:r>
          </w:p>
          <w:p w:rsidR="00643F96" w:rsidRPr="005E5A80" w:rsidRDefault="004E0260" w:rsidP="00643F96">
            <w:pPr>
              <w:spacing w:line="480" w:lineRule="auto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1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Letter(s) of recommendation.</w:t>
            </w:r>
          </w:p>
          <w:p w:rsidR="00683701" w:rsidRPr="005E5A80" w:rsidRDefault="004E0260" w:rsidP="00643F96">
            <w:pPr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36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 w:rsidRPr="005E5A80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643F96" w:rsidRPr="005E5A80">
              <w:rPr>
                <w:b/>
                <w:lang w:val="en-GB"/>
              </w:rPr>
              <w:t xml:space="preserve"> </w:t>
            </w:r>
            <w:r w:rsidR="009E1889" w:rsidRPr="005E5A80">
              <w:rPr>
                <w:b/>
                <w:lang w:val="en-GB"/>
              </w:rPr>
              <w:t>Official documents proving all the merits of the CV (contracts and functions of previous jobs, etc).</w:t>
            </w:r>
          </w:p>
        </w:tc>
      </w:tr>
    </w:tbl>
    <w:p w:rsidR="00643F96" w:rsidRPr="005E5A80" w:rsidRDefault="00643F96" w:rsidP="00643F96">
      <w:pPr>
        <w:jc w:val="both"/>
        <w:rPr>
          <w:b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367BE1" w:rsidRPr="005E5A80" w:rsidRDefault="004E0260" w:rsidP="00683701">
      <w:pPr>
        <w:spacing w:before="60" w:after="40"/>
        <w:ind w:left="284"/>
        <w:jc w:val="both"/>
        <w:rPr>
          <w:rFonts w:ascii="Gill Sans MT" w:hAnsi="Gill Sans MT" w:cs="Arial"/>
          <w:b/>
          <w:szCs w:val="18"/>
          <w:lang w:val="en-GB"/>
        </w:rPr>
      </w:pPr>
      <w:sdt>
        <w:sdtPr>
          <w:rPr>
            <w:rFonts w:ascii="Gill Sans MT" w:hAnsi="Gill Sans MT" w:cs="Arial"/>
            <w:b/>
            <w:szCs w:val="18"/>
            <w:lang w:val="en-GB"/>
          </w:rPr>
          <w:id w:val="-11136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BE1" w:rsidRPr="005E5A80">
            <w:rPr>
              <w:rFonts w:ascii="MS Gothic" w:eastAsia="MS Gothic" w:hAnsi="MS Gothic" w:cs="Arial"/>
              <w:b/>
              <w:szCs w:val="18"/>
              <w:lang w:val="en-GB"/>
            </w:rPr>
            <w:t>☐</w:t>
          </w:r>
        </w:sdtContent>
      </w:sdt>
      <w:r w:rsidR="00367BE1" w:rsidRPr="005E5A80">
        <w:rPr>
          <w:rFonts w:ascii="Gill Sans MT" w:hAnsi="Gill Sans MT" w:cs="Arial"/>
          <w:b/>
          <w:szCs w:val="18"/>
          <w:lang w:val="en-GB"/>
        </w:rPr>
        <w:t xml:space="preserve"> </w:t>
      </w:r>
      <w:r w:rsidR="0003438B" w:rsidRPr="005E5A80">
        <w:rPr>
          <w:rFonts w:ascii="Gill Sans MT" w:hAnsi="Gill Sans MT" w:cs="Arial"/>
          <w:b/>
          <w:szCs w:val="18"/>
          <w:lang w:val="en-GB"/>
        </w:rPr>
        <w:t xml:space="preserve">I responsibly declare that all the information and documents </w:t>
      </w:r>
      <w:r w:rsidR="007176E1">
        <w:rPr>
          <w:rFonts w:ascii="Gill Sans MT" w:hAnsi="Gill Sans MT" w:cs="Arial"/>
          <w:b/>
          <w:szCs w:val="18"/>
          <w:lang w:val="en-GB"/>
        </w:rPr>
        <w:t>included in this application are</w:t>
      </w:r>
      <w:r w:rsidR="0003438B" w:rsidRPr="005E5A80">
        <w:rPr>
          <w:rFonts w:ascii="Gill Sans MT" w:hAnsi="Gill Sans MT" w:cs="Arial"/>
          <w:b/>
          <w:szCs w:val="18"/>
          <w:lang w:val="en-GB"/>
        </w:rPr>
        <w:t xml:space="preserve"> accurate.</w:t>
      </w: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643F96" w:rsidRPr="005E5A80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  <w:lang w:val="en-GB"/>
        </w:rPr>
      </w:pPr>
    </w:p>
    <w:p w:rsidR="009A2CBB" w:rsidRPr="005E5A80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  <w:lang w:val="en-GB"/>
        </w:rPr>
      </w:pPr>
      <w:r w:rsidRPr="005E5A80">
        <w:rPr>
          <w:rFonts w:ascii="Gill Sans MT" w:hAnsi="Gill Sans MT" w:cs="Arial"/>
          <w:sz w:val="18"/>
          <w:szCs w:val="18"/>
          <w:lang w:val="en-GB"/>
        </w:rPr>
        <w:tab/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5E5A80" w:rsidTr="000C09DF">
        <w:tc>
          <w:tcPr>
            <w:tcW w:w="3637" w:type="dxa"/>
            <w:shd w:val="clear" w:color="auto" w:fill="auto"/>
          </w:tcPr>
          <w:p w:rsidR="009266AE" w:rsidRPr="005E5A80" w:rsidRDefault="009266AE">
            <w:pPr>
              <w:rPr>
                <w:rFonts w:ascii="Gill Sans MT" w:hAnsi="Gill Sans MT" w:cs="Arial"/>
                <w:sz w:val="4"/>
                <w:szCs w:val="4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E5A80" w:rsidRDefault="009266AE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E5A80" w:rsidRDefault="009E1889" w:rsidP="0052303B">
            <w:pPr>
              <w:jc w:val="center"/>
              <w:rPr>
                <w:rFonts w:ascii="Gill Sans MT" w:hAnsi="Gill Sans MT" w:cs="Arial"/>
                <w:sz w:val="18"/>
                <w:szCs w:val="18"/>
                <w:lang w:val="en-GB"/>
              </w:rPr>
            </w:pPr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>Signature of applicant</w:t>
            </w:r>
          </w:p>
        </w:tc>
      </w:tr>
      <w:tr w:rsidR="00950BCF" w:rsidRPr="005E5A80" w:rsidTr="000C09DF">
        <w:tc>
          <w:tcPr>
            <w:tcW w:w="3637" w:type="dxa"/>
            <w:shd w:val="clear" w:color="auto" w:fill="auto"/>
          </w:tcPr>
          <w:p w:rsidR="00A239D1" w:rsidRPr="005E5A80" w:rsidRDefault="00A239D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E5A80" w:rsidRDefault="00950BCF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E5A80" w:rsidRDefault="00950BCF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950BCF" w:rsidRPr="005E5A80" w:rsidTr="000C09DF">
        <w:tc>
          <w:tcPr>
            <w:tcW w:w="3637" w:type="dxa"/>
            <w:shd w:val="clear" w:color="auto" w:fill="auto"/>
          </w:tcPr>
          <w:p w:rsidR="00950BCF" w:rsidRPr="005E5A80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E5A80" w:rsidRDefault="00950BCF" w:rsidP="00C1160B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  <w:p w:rsidR="00B6090A" w:rsidRPr="005E5A80" w:rsidRDefault="00B6090A" w:rsidP="00C1160B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E5A80" w:rsidRDefault="00A239D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9C6D29" w:rsidRPr="005E5A80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5E5A80" w:rsidRDefault="009E1889" w:rsidP="009E1889">
            <w:pPr>
              <w:ind w:left="2268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5E5A80">
              <w:rPr>
                <w:rStyle w:val="EstilofORM"/>
                <w:rFonts w:ascii="Gill Sans MT" w:hAnsi="Gill Sans MT"/>
                <w:sz w:val="18"/>
                <w:szCs w:val="18"/>
                <w:lang w:val="en-GB"/>
              </w:rPr>
              <w:t>I</w:t>
            </w:r>
            <w:r w:rsidR="009D7205" w:rsidRPr="005E5A80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n-GB"/>
              </w:rPr>
              <w:t>n</w:t>
            </w:r>
            <w:r w:rsidR="00EE0FD5" w:rsidRPr="005E5A80">
              <w:rPr>
                <w:rFonts w:ascii="Gill Sans MT" w:hAnsi="Gill Sans MT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  <w:lang w:val="en-GB"/>
                  </w:rPr>
                  <w:t xml:space="preserve">Haga clic aquí </w:t>
                </w:r>
                <w:proofErr w:type="gramStart"/>
                <w:r w:rsidR="004A5783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  <w:lang w:val="en-GB"/>
                  </w:rPr>
                  <w:t xml:space="preserve">para </w:t>
                </w:r>
                <w:proofErr w:type="gramEnd"/>
              </w:sdtContent>
            </w:sdt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>, on</w:t>
            </w:r>
            <w:r w:rsidR="009D7205"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  <w:lang w:val="en-GB"/>
                  </w:rPr>
                  <w:t xml:space="preserve"> texto.</w:t>
                </w:r>
              </w:sdtContent>
            </w:sdt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,</w:t>
            </w:r>
            <w:r w:rsidR="009D7205"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  <w:lang w:val="en-GB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5E5A8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  <w:lang w:val="en-GB"/>
                  </w:rPr>
                  <w:t>Ha texto.</w:t>
                </w:r>
              </w:sdtContent>
            </w:sdt>
            <w:r w:rsidRPr="005E5A80">
              <w:rPr>
                <w:rFonts w:ascii="Gill Sans MT" w:hAnsi="Gill Sans MT" w:cs="Arial"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5E5A80" w:rsidRDefault="009C6D29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  <w:tr w:rsidR="008F5651" w:rsidRPr="005E5A80" w:rsidTr="000C09DF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5E5A80" w:rsidRDefault="008F5651" w:rsidP="00C1160B">
            <w:pPr>
              <w:rPr>
                <w:rFonts w:ascii="Gill Sans MT" w:hAnsi="Gill Sans MT" w:cs="Arial"/>
                <w:sz w:val="4"/>
                <w:szCs w:val="4"/>
                <w:lang w:val="en-GB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5E5A80" w:rsidRDefault="008F5651" w:rsidP="00010502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5E5A80" w:rsidRDefault="008F5651">
            <w:pPr>
              <w:rPr>
                <w:rFonts w:ascii="Gill Sans MT" w:hAnsi="Gill Sans MT" w:cs="Arial"/>
                <w:sz w:val="18"/>
                <w:szCs w:val="18"/>
                <w:lang w:val="en-GB"/>
              </w:rPr>
            </w:pPr>
          </w:p>
        </w:tc>
      </w:tr>
    </w:tbl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5E5A80" w:rsidRDefault="00643F96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67BE1" w:rsidRPr="005E5A80" w:rsidRDefault="00367BE1">
      <w:pPr>
        <w:rPr>
          <w:rFonts w:ascii="Gill Sans MT" w:hAnsi="Gill Sans MT" w:cs="Arial"/>
          <w:b/>
          <w:sz w:val="18"/>
          <w:szCs w:val="18"/>
          <w:lang w:val="en-GB"/>
        </w:rPr>
      </w:pPr>
    </w:p>
    <w:p w:rsidR="00383044" w:rsidRPr="005E5A80" w:rsidRDefault="00383044">
      <w:pPr>
        <w:rPr>
          <w:rFonts w:ascii="Gill Sans MT" w:hAnsi="Gill Sans MT" w:cs="Arial"/>
          <w:b/>
          <w:sz w:val="4"/>
          <w:szCs w:val="4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5E5A80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5E5A80" w:rsidRDefault="0003438B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Basic information on the protection of the personal data provided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Responsi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UNIVERSITY OF GRANADA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Legitimation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The University of Granada is legitimized for the processing of your data, being applicable the legal basis provided in art. 6.1 </w:t>
            </w:r>
            <w:proofErr w:type="gramStart"/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of</w:t>
            </w:r>
            <w:proofErr w:type="gramEnd"/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 the General Data Protection Regulation that corresponds depending on the intended purpose of your request.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Purpose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To manage your request.</w:t>
            </w:r>
          </w:p>
        </w:tc>
      </w:tr>
      <w:tr w:rsidR="001C1B78" w:rsidRPr="005E5A80" w:rsidTr="000C09DF">
        <w:tc>
          <w:tcPr>
            <w:tcW w:w="1283" w:type="dxa"/>
            <w:shd w:val="clear" w:color="auto" w:fill="F2F2F2"/>
            <w:vAlign w:val="center"/>
          </w:tcPr>
          <w:p w:rsidR="001C1B78" w:rsidRPr="005E5A80" w:rsidRDefault="0003438B" w:rsidP="0003438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Recipients</w:t>
            </w:r>
            <w:r w:rsidR="001C1B78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No data communications are foreseen, unless it is necessary to manage your request.</w:t>
            </w:r>
          </w:p>
        </w:tc>
      </w:tr>
      <w:tr w:rsidR="005D114A" w:rsidRPr="005E5A80" w:rsidTr="005D114A">
        <w:tc>
          <w:tcPr>
            <w:tcW w:w="1283" w:type="dxa"/>
            <w:shd w:val="clear" w:color="auto" w:fill="F2F2F2"/>
            <w:vAlign w:val="center"/>
          </w:tcPr>
          <w:p w:rsidR="005D114A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Right</w:t>
            </w:r>
            <w:r w:rsidR="005D114A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s:</w:t>
            </w:r>
          </w:p>
        </w:tc>
        <w:tc>
          <w:tcPr>
            <w:tcW w:w="8215" w:type="dxa"/>
            <w:shd w:val="clear" w:color="auto" w:fill="auto"/>
          </w:tcPr>
          <w:p w:rsidR="005D114A" w:rsidRPr="005E5A80" w:rsidRDefault="0003438B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You have the right to request access, opposition, rectification, deletion or limitation of the processing of your data, as explained in the additional information.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5E5A80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5E5A80" w:rsidTr="005D114A">
        <w:tc>
          <w:tcPr>
            <w:tcW w:w="1283" w:type="dxa"/>
            <w:shd w:val="clear" w:color="auto" w:fill="F2F2F2"/>
            <w:vAlign w:val="center"/>
          </w:tcPr>
          <w:p w:rsidR="005D114A" w:rsidRPr="005E5A80" w:rsidRDefault="0003438B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</w:pPr>
            <w:r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Additional information</w:t>
            </w:r>
            <w:r w:rsidR="005D114A" w:rsidRPr="005E5A80">
              <w:rPr>
                <w:rFonts w:ascii="Gill Sans MT" w:eastAsia="Calibri" w:hAnsi="Gill Sans MT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8215" w:type="dxa"/>
            <w:shd w:val="clear" w:color="auto" w:fill="auto"/>
          </w:tcPr>
          <w:p w:rsidR="0003438B" w:rsidRPr="005E5A80" w:rsidRDefault="0003438B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r w:rsidRPr="005E5A80">
              <w:rPr>
                <w:rFonts w:ascii="Gill Sans MT" w:eastAsia="Calibri" w:hAnsi="Gill Sans MT" w:cs="Arial"/>
                <w:sz w:val="14"/>
                <w:szCs w:val="14"/>
                <w:lang w:val="en-GB"/>
              </w:rPr>
              <w:t>You can consult additional and detailed information on data protection, depending on the type of processing, at the UGR at the following link::</w:t>
            </w:r>
          </w:p>
          <w:p w:rsidR="005D114A" w:rsidRPr="005E5A80" w:rsidRDefault="004E0260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lang w:val="en-GB"/>
              </w:rPr>
            </w:pPr>
            <w:hyperlink r:id="rId10" w:history="1">
              <w:r w:rsidR="005D114A" w:rsidRPr="005E5A80">
                <w:rPr>
                  <w:rStyle w:val="Hipervnculo"/>
                  <w:rFonts w:ascii="Gill Sans MT" w:eastAsia="Calibri" w:hAnsi="Gill Sans MT" w:cs="Arial"/>
                  <w:sz w:val="14"/>
                  <w:szCs w:val="14"/>
                  <w:lang w:val="en-GB"/>
                </w:rPr>
                <w:t>https://secretariageneral.ugr.es/pages/proteccion_datos/clausulas-informativas-sobre-proteccion-de-datos</w:t>
              </w:r>
            </w:hyperlink>
            <w:r w:rsidR="005D114A" w:rsidRPr="005E5A80">
              <w:rPr>
                <w:rStyle w:val="Hipervnculo"/>
                <w:rFonts w:ascii="Gill Sans MT" w:eastAsia="Calibri" w:hAnsi="Gill Sans MT" w:cs="Arial"/>
                <w:sz w:val="14"/>
                <w:szCs w:val="14"/>
                <w:lang w:val="en-GB"/>
              </w:rPr>
              <w:t xml:space="preserve">  </w:t>
            </w:r>
          </w:p>
          <w:p w:rsidR="005D114A" w:rsidRPr="005E5A80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5E5A80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  <w:lang w:val="en-GB"/>
              </w:rPr>
            </w:pPr>
          </w:p>
        </w:tc>
      </w:tr>
    </w:tbl>
    <w:p w:rsidR="00D22058" w:rsidRPr="005E5A80" w:rsidRDefault="00D22058" w:rsidP="00590091">
      <w:pPr>
        <w:rPr>
          <w:rFonts w:ascii="Gill Sans MT" w:hAnsi="Gill Sans MT"/>
          <w:b/>
          <w:sz w:val="22"/>
          <w:szCs w:val="22"/>
          <w:lang w:val="en-GB"/>
        </w:rPr>
      </w:pPr>
    </w:p>
    <w:sectPr w:rsidR="00D22058" w:rsidRPr="005E5A80" w:rsidSect="00367BE1">
      <w:headerReference w:type="default" r:id="rId11"/>
      <w:footerReference w:type="default" r:id="rId12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60" w:rsidRDefault="004E0260">
      <w:r>
        <w:separator/>
      </w:r>
    </w:p>
  </w:endnote>
  <w:endnote w:type="continuationSeparator" w:id="0">
    <w:p w:rsidR="004E0260" w:rsidRDefault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60" w:rsidRDefault="004E0260">
      <w:r>
        <w:separator/>
      </w:r>
    </w:p>
  </w:footnote>
  <w:footnote w:type="continuationSeparator" w:id="0">
    <w:p w:rsidR="004E0260" w:rsidRDefault="004E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249BA789" wp14:editId="02770540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2B112312" wp14:editId="4B7B3392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50764433" wp14:editId="64234266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04" name="Imagen 10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37B73625" wp14:editId="0AA50349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777BB2D3" wp14:editId="5F88486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6tEy39xP7eWp2ruEgA1cvuCLqo=" w:salt="h5Nv7KV2pT7j3uzHwDEA0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3438B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54F8D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6C8C"/>
    <w:rsid w:val="00437C2C"/>
    <w:rsid w:val="0044534B"/>
    <w:rsid w:val="00483A37"/>
    <w:rsid w:val="004852FF"/>
    <w:rsid w:val="00487226"/>
    <w:rsid w:val="004A5783"/>
    <w:rsid w:val="004B6C59"/>
    <w:rsid w:val="004B71C5"/>
    <w:rsid w:val="004D0C4B"/>
    <w:rsid w:val="004E0260"/>
    <w:rsid w:val="004E379A"/>
    <w:rsid w:val="004F45EA"/>
    <w:rsid w:val="004F7C9A"/>
    <w:rsid w:val="00512C8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E5A80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3701"/>
    <w:rsid w:val="006A50A4"/>
    <w:rsid w:val="006B36A0"/>
    <w:rsid w:val="006C5BB9"/>
    <w:rsid w:val="006F2C3B"/>
    <w:rsid w:val="006F4862"/>
    <w:rsid w:val="00713B61"/>
    <w:rsid w:val="007176E1"/>
    <w:rsid w:val="00731E21"/>
    <w:rsid w:val="007439B3"/>
    <w:rsid w:val="00746BAA"/>
    <w:rsid w:val="007568FE"/>
    <w:rsid w:val="00772D6C"/>
    <w:rsid w:val="00780033"/>
    <w:rsid w:val="007852CD"/>
    <w:rsid w:val="007941F6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57DBB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1889"/>
    <w:rsid w:val="009E633C"/>
    <w:rsid w:val="009E6A74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16EB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FE0EBB11D4744178B2E5EC0439BF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1B40-EB92-4912-B621-327E09423939}"/>
      </w:docPartPr>
      <w:docPartBody>
        <w:p w:rsidR="00595B4E" w:rsidRDefault="00595B4E" w:rsidP="00595B4E">
          <w:pPr>
            <w:pStyle w:val="FE0EBB11D4744178B2E5EC0439BF3BF4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91125C3924AA4C3889D5FCDF8475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0A91-109A-460A-9A15-BA3CC4E3CFCA}"/>
      </w:docPartPr>
      <w:docPartBody>
        <w:p w:rsidR="00595B4E" w:rsidRDefault="00595B4E" w:rsidP="00595B4E">
          <w:pPr>
            <w:pStyle w:val="91125C3924AA4C3889D5FCDF847582ED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3A7451BBD4ED591FDBB2A8573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3479-386B-4FAA-AE35-A0AE5FC47758}"/>
      </w:docPartPr>
      <w:docPartBody>
        <w:p w:rsidR="00595B4E" w:rsidRDefault="00595B4E" w:rsidP="00595B4E">
          <w:pPr>
            <w:pStyle w:val="F1B3A7451BBD4ED591FDBB2A8573EB3B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53D67308C19A40809C812D12AAAA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F934-CD95-481F-9415-21A4DBDD4F33}"/>
      </w:docPartPr>
      <w:docPartBody>
        <w:p w:rsidR="00595B4E" w:rsidRDefault="00595B4E" w:rsidP="00595B4E">
          <w:pPr>
            <w:pStyle w:val="53D67308C19A40809C812D12AAAA3EDA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4B942596F04F1D97F82BC86B76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D897-DB93-4779-BEF4-0278ECE33BBD}"/>
      </w:docPartPr>
      <w:docPartBody>
        <w:p w:rsidR="00595B4E" w:rsidRDefault="00595B4E" w:rsidP="00595B4E">
          <w:pPr>
            <w:pStyle w:val="FC4B942596F04F1D97F82BC86B764126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58BC78EC5BF248AC9D537DAD4DF0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A407-EDF1-4AA1-AB47-D53EB526CD3A}"/>
      </w:docPartPr>
      <w:docPartBody>
        <w:p w:rsidR="00595B4E" w:rsidRDefault="00595B4E" w:rsidP="00595B4E">
          <w:pPr>
            <w:pStyle w:val="58BC78EC5BF248AC9D537DAD4DF0D3C9"/>
          </w:pPr>
          <w:r w:rsidRPr="00F2622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BA56E7"/>
    <w:rsid w:val="00BE604E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4E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4E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6C08-7F0E-467F-BBCD-8E31ED4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(2).dotx</Template>
  <TotalTime>54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3478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12</cp:revision>
  <cp:lastPrinted>2019-12-03T08:21:00Z</cp:lastPrinted>
  <dcterms:created xsi:type="dcterms:W3CDTF">2021-04-28T12:58:00Z</dcterms:created>
  <dcterms:modified xsi:type="dcterms:W3CDTF">2021-05-24T11:10:00Z</dcterms:modified>
</cp:coreProperties>
</file>