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RPr="00947B7B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187A48" w:rsidRDefault="00187A48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pPr>
            <w:r w:rsidRPr="00187A48">
              <w:rPr>
                <w:b/>
                <w:sz w:val="28"/>
                <w:lang w:val="en-GB"/>
              </w:rPr>
              <w:t>AUTHORISATION FOR THE SUBMISSION OF APPLICATIONS FOR THE RESEARCH TRAINING AND MOBILITY PROGRAMME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Pr="00187A48" w:rsidRDefault="00643F96" w:rsidP="00643F96">
            <w:pPr>
              <w:pStyle w:val="Encabezado"/>
              <w:jc w:val="center"/>
              <w:rPr>
                <w:lang w:val="en-GB"/>
              </w:rPr>
            </w:pPr>
          </w:p>
        </w:tc>
      </w:tr>
    </w:tbl>
    <w:p w:rsidR="00643F96" w:rsidRPr="00187A48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  <w:lang w:val="en-GB"/>
        </w:rPr>
      </w:pPr>
    </w:p>
    <w:p w:rsidR="00643F96" w:rsidRPr="00187A48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  <w:lang w:val="en-GB"/>
        </w:rPr>
      </w:pPr>
    </w:p>
    <w:p w:rsidR="00C36B88" w:rsidRPr="00643F96" w:rsidRDefault="004D44BB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187A48">
        <w:rPr>
          <w:rFonts w:ascii="Gill Sans MT" w:hAnsi="Gill Sans MT" w:cs="Arial"/>
          <w:b/>
          <w:szCs w:val="18"/>
          <w:lang w:val="en-GB"/>
        </w:rPr>
        <w:t xml:space="preserve">    </w:t>
      </w:r>
      <w:r w:rsidR="00187A48">
        <w:rPr>
          <w:rFonts w:ascii="Gill Sans MT" w:hAnsi="Gill Sans MT" w:cs="Arial"/>
          <w:b/>
          <w:szCs w:val="18"/>
        </w:rPr>
        <w:t>AUTHORISER DETAILS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105437" w:rsidRPr="00643F96" w:rsidRDefault="00187A48" w:rsidP="00E24EFE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First surname</w:t>
            </w:r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187A48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Second surname</w:t>
            </w:r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187A48" w:rsidP="0056493A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Name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6493A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="00187A48">
              <w:rPr>
                <w:rFonts w:ascii="Gill Sans MT" w:hAnsi="Gill Sans MT" w:cs="Arial"/>
                <w:szCs w:val="18"/>
              </w:rPr>
              <w:t>Passport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187A48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E-mail</w:t>
            </w:r>
            <w:r w:rsidR="007A5DCB" w:rsidRPr="00643F96">
              <w:rPr>
                <w:rFonts w:ascii="Gill Sans MT" w:hAnsi="Gill Sans MT" w:cs="Arial"/>
                <w:szCs w:val="18"/>
              </w:rPr>
              <w:t>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187A48" w:rsidP="0056493A">
            <w:pPr>
              <w:ind w:left="-15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Habitual residence</w:t>
            </w:r>
            <w:r w:rsidR="007A5DCB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6493A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Floor</w:t>
            </w:r>
            <w:r w:rsidR="006F4862" w:rsidRPr="00643F96">
              <w:rPr>
                <w:rFonts w:ascii="Gill Sans MT" w:hAnsi="Gill Sans MT" w:cs="Arial"/>
                <w:szCs w:val="18"/>
              </w:rPr>
              <w:t>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6F4862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367BE1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Letter</w:t>
            </w:r>
            <w:proofErr w:type="gramStart"/>
            <w:r w:rsidR="009F65AE" w:rsidRPr="00643F96">
              <w:rPr>
                <w:rFonts w:ascii="Gill Sans MT" w:hAnsi="Gill Sans MT" w:cs="Arial"/>
                <w:szCs w:val="18"/>
              </w:rPr>
              <w:t>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187A48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Town/City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="006F4862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54164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Postal code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Province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54164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Country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187A48" w:rsidP="00554164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Phone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187A48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Mobile phone</w:t>
            </w:r>
            <w:r w:rsidR="006F4862" w:rsidRPr="00643F96">
              <w:rPr>
                <w:rFonts w:ascii="Gill Sans MT" w:hAnsi="Gill Sans MT" w:cs="Arial"/>
                <w:szCs w:val="18"/>
              </w:rPr>
              <w:t>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643F96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4D44BB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4D44BB" w:rsidRPr="00643F96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</w:t>
      </w:r>
      <w:r w:rsidR="0098706D">
        <w:rPr>
          <w:rFonts w:ascii="Gill Sans MT" w:hAnsi="Gill Sans MT" w:cs="Arial"/>
          <w:b/>
          <w:szCs w:val="18"/>
        </w:rPr>
        <w:t>AUTHORISED DETAILS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8706D" w:rsidRPr="00B21EDA" w:rsidTr="00590F59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First surname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651874140"/>
                <w:placeholder>
                  <w:docPart w:val="3C74987A06D5452FAB2477B343314098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Second surname</w:t>
            </w:r>
            <w:r w:rsidRPr="00643F96">
              <w:rPr>
                <w:rFonts w:ascii="Gill Sans MT" w:hAnsi="Gill Sans MT" w:cs="Arial"/>
                <w:szCs w:val="18"/>
              </w:rPr>
              <w:t xml:space="preserve">:  </w:t>
            </w:r>
            <w:sdt>
              <w:sdtPr>
                <w:rPr>
                  <w:rFonts w:ascii="Gill Sans MT" w:hAnsi="Gill Sans MT"/>
                  <w:szCs w:val="18"/>
                </w:rPr>
                <w:id w:val="1590508409"/>
                <w:placeholder>
                  <w:docPart w:val="507387A2C9E14293BF6AF0E07EB77A69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8706D" w:rsidRPr="00B21EDA" w:rsidTr="00590F59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Name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750198931"/>
                <w:placeholder>
                  <w:docPart w:val="920118C47A36462888D4D83FB75592E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>
              <w:rPr>
                <w:rFonts w:ascii="Gill Sans MT" w:hAnsi="Gill Sans MT" w:cs="Arial"/>
                <w:szCs w:val="18"/>
              </w:rPr>
              <w:t>/</w:t>
            </w:r>
            <w:proofErr w:type="gramEnd"/>
            <w:r>
              <w:rPr>
                <w:rFonts w:ascii="Gill Sans MT" w:hAnsi="Gill Sans MT" w:cs="Arial"/>
                <w:szCs w:val="18"/>
              </w:rPr>
              <w:t>Passport/N.I.E.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7433270"/>
                <w:placeholder>
                  <w:docPart w:val="B8FB0B63CA58450B8DE44D98B62C1CFD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</w:t>
            </w:r>
          </w:p>
        </w:tc>
      </w:tr>
      <w:tr w:rsidR="0098706D" w:rsidRPr="00B21EDA" w:rsidTr="00590F59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E-mail</w:t>
            </w:r>
            <w:r w:rsidRPr="00643F96">
              <w:rPr>
                <w:rFonts w:ascii="Gill Sans MT" w:hAnsi="Gill Sans MT" w:cs="Arial"/>
                <w:szCs w:val="18"/>
              </w:rPr>
              <w:t>:</w:t>
            </w:r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83535218"/>
                <w:placeholder>
                  <w:docPart w:val="B1E29D1A59E44493958679396A9E606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5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Habitual residence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1441714054"/>
                <w:placeholder>
                  <w:docPart w:val="605C5A95573C41989B7939F352CACFB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98706D" w:rsidRPr="00B21EDA" w:rsidTr="00590F59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-1152898854"/>
                <w:placeholder>
                  <w:docPart w:val="B3BF5CC4B72A4311B9AFC77797DDC2D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Floor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2129668616"/>
                <w:placeholder>
                  <w:docPart w:val="794EA87C70DF422F907E40620AA7262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Letter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265841022"/>
                <w:placeholder>
                  <w:docPart w:val="E9E696BE09C2451AB740450F04F795DF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Town/City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305703513"/>
                <w:placeholder>
                  <w:docPart w:val="FE48954A989E4E58B5E8879EE39CE55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98706D" w:rsidRPr="00B21EDA" w:rsidTr="00590F59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Postal code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841513272"/>
                <w:placeholder>
                  <w:docPart w:val="C7BDAAC07A154E8DB029E854CF446F4F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Province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206243855"/>
                <w:placeholder>
                  <w:docPart w:val="0E9BB4E0B6974552A4F97D6226CFE5B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Country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793908582"/>
                <w:placeholder>
                  <w:docPart w:val="874CBC17ADFF48E08C016A5A8014C7C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Phone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Mobile phone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993939624"/>
                <w:placeholder>
                  <w:docPart w:val="F11F10D3BE2E48698D2FADB8E2A34D3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98706D" w:rsidRPr="00B21EDA" w:rsidTr="00590F59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8706D" w:rsidRPr="00B21EDA" w:rsidRDefault="0098706D" w:rsidP="00590F5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4D44BB" w:rsidRPr="0098706D" w:rsidRDefault="004D44BB" w:rsidP="004D44BB">
      <w:pPr>
        <w:ind w:left="-142"/>
        <w:outlineLvl w:val="2"/>
        <w:rPr>
          <w:color w:val="111111"/>
          <w:sz w:val="22"/>
          <w:szCs w:val="22"/>
        </w:rPr>
      </w:pPr>
    </w:p>
    <w:p w:rsidR="004D44BB" w:rsidRPr="0098706D" w:rsidRDefault="0098706D" w:rsidP="00A91E35">
      <w:pPr>
        <w:ind w:left="284"/>
        <w:outlineLvl w:val="2"/>
        <w:rPr>
          <w:color w:val="111111"/>
          <w:sz w:val="22"/>
          <w:szCs w:val="22"/>
          <w:lang w:val="en-GB"/>
        </w:rPr>
      </w:pPr>
      <w:r w:rsidRPr="0098706D">
        <w:rPr>
          <w:color w:val="111111"/>
          <w:sz w:val="22"/>
          <w:szCs w:val="22"/>
          <w:lang w:val="en-GB"/>
        </w:rPr>
        <w:t>Mr/Mrs</w:t>
      </w:r>
      <w:r w:rsidR="004D44BB" w:rsidRPr="0098706D">
        <w:rPr>
          <w:color w:val="111111"/>
          <w:sz w:val="22"/>
          <w:szCs w:val="22"/>
          <w:lang w:val="en-GB"/>
        </w:rPr>
        <w:t xml:space="preserve"> </w:t>
      </w:r>
      <w:sdt>
        <w:sdtPr>
          <w:rPr>
            <w:color w:val="111111"/>
            <w:sz w:val="22"/>
            <w:szCs w:val="22"/>
          </w:rPr>
          <w:id w:val="-16230420"/>
          <w:placeholder>
            <w:docPart w:val="1B0BC35F827448E1ADC475A75826BA15"/>
          </w:placeholder>
        </w:sdtPr>
        <w:sdtEndPr/>
        <w:sdtContent>
          <w:r w:rsidRPr="0098706D">
            <w:rPr>
              <w:color w:val="111111"/>
              <w:sz w:val="22"/>
              <w:szCs w:val="22"/>
              <w:lang w:val="en-GB"/>
            </w:rPr>
            <w:t xml:space="preserve">   </w:t>
          </w:r>
        </w:sdtContent>
      </w:sdt>
      <w:r w:rsidRPr="0098706D">
        <w:rPr>
          <w:color w:val="111111"/>
          <w:sz w:val="22"/>
          <w:szCs w:val="22"/>
          <w:lang w:val="en-GB"/>
        </w:rPr>
        <w:t>hereby authorises</w:t>
      </w:r>
      <w:r w:rsidR="004D44BB" w:rsidRPr="0098706D">
        <w:rPr>
          <w:color w:val="111111"/>
          <w:sz w:val="22"/>
          <w:szCs w:val="22"/>
          <w:lang w:val="en-GB"/>
        </w:rPr>
        <w:t xml:space="preserve"> </w:t>
      </w:r>
      <w:sdt>
        <w:sdtPr>
          <w:rPr>
            <w:color w:val="111111"/>
            <w:sz w:val="22"/>
            <w:szCs w:val="22"/>
          </w:rPr>
          <w:id w:val="-2025470707"/>
          <w:placeholder>
            <w:docPart w:val="1B0BC35F827448E1ADC475A75826BA15"/>
          </w:placeholder>
        </w:sdtPr>
        <w:sdtEndPr/>
        <w:sdtContent>
          <w:r w:rsidRPr="0098706D">
            <w:rPr>
              <w:color w:val="111111"/>
              <w:sz w:val="22"/>
              <w:szCs w:val="22"/>
              <w:lang w:val="en-GB"/>
            </w:rPr>
            <w:t xml:space="preserve">     </w:t>
          </w:r>
        </w:sdtContent>
      </w:sdt>
      <w:r w:rsidRPr="0098706D">
        <w:rPr>
          <w:color w:val="111111"/>
          <w:sz w:val="22"/>
          <w:szCs w:val="22"/>
          <w:lang w:val="en-GB"/>
        </w:rPr>
        <w:t>to the submission of the application on its behalf, and only for the purpose of its submission.</w:t>
      </w:r>
    </w:p>
    <w:p w:rsidR="004D44BB" w:rsidRPr="0098706D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  <w:lang w:val="en-GB"/>
        </w:rPr>
      </w:pPr>
    </w:p>
    <w:p w:rsidR="004D44BB" w:rsidRPr="0098706D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  <w:lang w:val="en-GB"/>
        </w:rPr>
      </w:pPr>
    </w:p>
    <w:tbl>
      <w:tblPr>
        <w:tblpPr w:leftFromText="141" w:rightFromText="141" w:vertAnchor="text" w:tblpX="51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</w:tblGrid>
      <w:tr w:rsidR="004D44BB" w:rsidRPr="00CF7019" w:rsidTr="00544F6E">
        <w:trPr>
          <w:trHeight w:val="1694"/>
        </w:trPr>
        <w:tc>
          <w:tcPr>
            <w:tcW w:w="4588" w:type="dxa"/>
          </w:tcPr>
          <w:p w:rsidR="004D44BB" w:rsidRPr="00CF7019" w:rsidRDefault="0056493A" w:rsidP="00544F6E">
            <w:pPr>
              <w:autoSpaceDE w:val="0"/>
              <w:autoSpaceDN w:val="0"/>
              <w:adjustRightInd w:val="0"/>
              <w:jc w:val="center"/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</w:pPr>
            <w:r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Authoriser signature</w:t>
            </w:r>
            <w:r w:rsidR="004D44BB" w:rsidRPr="00CF7019"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Pr="0056493A" w:rsidRDefault="00A91E35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  <w:sz w:val="18"/>
          <w:szCs w:val="18"/>
        </w:rPr>
        <w:t xml:space="preserve">    </w:t>
      </w:r>
      <w:r w:rsidRPr="0056493A">
        <w:rPr>
          <w:rFonts w:ascii="GillSansMT" w:hAnsi="GillSansMT" w:cs="GillSansMT"/>
          <w:color w:val="000000"/>
        </w:rPr>
        <w:t xml:space="preserve">   </w:t>
      </w:r>
      <w:r w:rsidR="0056493A" w:rsidRPr="0056493A">
        <w:rPr>
          <w:rFonts w:ascii="GillSansMT" w:hAnsi="GillSansMT" w:cs="GillSansMT"/>
          <w:color w:val="000000"/>
        </w:rPr>
        <w:t>In</w:t>
      </w:r>
      <w:sdt>
        <w:sdtPr>
          <w:rPr>
            <w:rFonts w:ascii="GillSansMT" w:hAnsi="GillSansMT" w:cs="GillSansMT"/>
            <w:color w:val="000000"/>
          </w:rPr>
          <w:id w:val="-67342921"/>
          <w:placeholder>
            <w:docPart w:val="8B2D8E9B0057477BA5CFC20AE2250E62"/>
          </w:placeholder>
        </w:sdtPr>
        <w:sdtEndPr/>
        <w:sdtContent>
          <w:bookmarkStart w:id="0" w:name="_GoBack"/>
          <w:r w:rsidR="0056493A" w:rsidRPr="0056493A">
            <w:rPr>
              <w:rFonts w:ascii="GillSansMT" w:hAnsi="GillSansMT" w:cs="GillSansMT"/>
              <w:color w:val="000000"/>
            </w:rPr>
            <w:t xml:space="preserve">  </w:t>
          </w:r>
          <w:r w:rsidR="004D44BB" w:rsidRPr="0056493A">
            <w:rPr>
              <w:rFonts w:ascii="GillSansMT" w:hAnsi="GillSansMT" w:cs="GillSansMT"/>
              <w:color w:val="000000"/>
            </w:rPr>
            <w:t xml:space="preserve">            </w:t>
          </w:r>
          <w:bookmarkEnd w:id="0"/>
        </w:sdtContent>
      </w:sdt>
      <w:proofErr w:type="spellStart"/>
      <w:r w:rsidR="0056493A" w:rsidRPr="0056493A">
        <w:rPr>
          <w:rFonts w:ascii="GillSansMT" w:hAnsi="GillSansMT" w:cs="GillSansMT"/>
          <w:color w:val="000000"/>
        </w:rPr>
        <w:t>on</w:t>
      </w:r>
      <w:proofErr w:type="spellEnd"/>
      <w:r w:rsidR="004D44BB" w:rsidRPr="0056493A">
        <w:rPr>
          <w:rFonts w:ascii="GillSansMT" w:hAnsi="GillSansMT" w:cs="GillSansMT"/>
          <w:color w:val="000000"/>
        </w:rPr>
        <w:t xml:space="preserve"> </w:t>
      </w:r>
      <w:sdt>
        <w:sdtPr>
          <w:rPr>
            <w:rFonts w:ascii="GillSansMT" w:hAnsi="GillSansMT" w:cs="GillSansMT"/>
            <w:color w:val="000000"/>
          </w:rPr>
          <w:id w:val="-3678194"/>
          <w:placeholder>
            <w:docPart w:val="8B2D8E9B0057477BA5CFC20AE2250E62"/>
          </w:placeholder>
        </w:sdtPr>
        <w:sdtEndPr/>
        <w:sdtContent>
          <w:r w:rsidR="0056493A" w:rsidRPr="0056493A">
            <w:rPr>
              <w:rFonts w:ascii="GillSansMT" w:hAnsi="GillSansMT" w:cs="GillSansMT"/>
              <w:color w:val="000000"/>
            </w:rPr>
            <w:t xml:space="preserve">                </w:t>
          </w:r>
          <w:r w:rsidR="004D44BB" w:rsidRPr="0056493A">
            <w:rPr>
              <w:rFonts w:ascii="GillSansMT" w:hAnsi="GillSansMT" w:cs="GillSansMT"/>
              <w:color w:val="000000"/>
            </w:rPr>
            <w:t xml:space="preserve">   </w:t>
          </w:r>
        </w:sdtContent>
      </w:sdt>
      <w:r w:rsidR="004D44BB" w:rsidRPr="0056493A">
        <w:rPr>
          <w:rFonts w:ascii="GillSansMT" w:hAnsi="GillSansMT" w:cs="GillSansMT"/>
          <w:color w:val="FFFFFF"/>
        </w:rPr>
        <w:t xml:space="preserve"> </w:t>
      </w:r>
      <w:r w:rsidR="00947B7B">
        <w:rPr>
          <w:rFonts w:ascii="GillSansMT" w:hAnsi="GillSansMT" w:cs="GillSansMT"/>
          <w:color w:val="000000"/>
        </w:rPr>
        <w:t>202</w:t>
      </w:r>
      <w:r w:rsidR="00947B7B" w:rsidRPr="00947B7B">
        <w:rPr>
          <w:rFonts w:ascii="GillSansMT" w:hAnsi="GillSansMT" w:cs="GillSansMT"/>
          <w:color w:val="000000"/>
        </w:rPr>
        <w:t xml:space="preserve"> </w:t>
      </w:r>
      <w:sdt>
        <w:sdtPr>
          <w:rPr>
            <w:rFonts w:ascii="GillSansMT" w:hAnsi="GillSansMT" w:cs="GillSansMT"/>
            <w:color w:val="000000"/>
          </w:rPr>
          <w:id w:val="-1442072323"/>
          <w:placeholder>
            <w:docPart w:val="BC116CD68237427A959FC05027C658C9"/>
          </w:placeholder>
        </w:sdtPr>
        <w:sdtContent>
          <w:r w:rsidR="00947B7B" w:rsidRPr="0056493A">
            <w:rPr>
              <w:rFonts w:ascii="GillSansMT" w:hAnsi="GillSansMT" w:cs="GillSansMT"/>
              <w:color w:val="000000"/>
            </w:rPr>
            <w:t xml:space="preserve">              </w:t>
          </w:r>
        </w:sdtContent>
      </w:sdt>
      <w:r w:rsidR="004D44BB" w:rsidRPr="0056493A">
        <w:rPr>
          <w:rFonts w:ascii="GillSansMT" w:hAnsi="GillSansMT" w:cs="GillSansMT"/>
          <w:color w:val="000000"/>
        </w:rPr>
        <w:t xml:space="preserve">  </w:t>
      </w:r>
    </w:p>
    <w:p w:rsidR="00367BE1" w:rsidRPr="0056493A" w:rsidRDefault="00367BE1">
      <w:pPr>
        <w:rPr>
          <w:rFonts w:ascii="Gill Sans MT" w:hAnsi="Gill Sans MT" w:cs="Arial"/>
          <w:b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554490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4" name="Imagen 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ft2CcmvzaaCnKGWlBrqGqLeZUrASeTnFtXSXybidwrqKbMtVmUOJ7TcDSOlyP9+6ukYEl80auJNfxAW1nZuQ==" w:salt="OIGeJnEVHLXOT7K5ajCCM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87A48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D44BB"/>
    <w:rsid w:val="004E379A"/>
    <w:rsid w:val="004F45EA"/>
    <w:rsid w:val="004F49ED"/>
    <w:rsid w:val="004F7C9A"/>
    <w:rsid w:val="00520713"/>
    <w:rsid w:val="0052085C"/>
    <w:rsid w:val="0052303B"/>
    <w:rsid w:val="0054538D"/>
    <w:rsid w:val="005468E7"/>
    <w:rsid w:val="005529EA"/>
    <w:rsid w:val="00554164"/>
    <w:rsid w:val="00554490"/>
    <w:rsid w:val="0056266F"/>
    <w:rsid w:val="0056493A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47B7B"/>
    <w:rsid w:val="00950BCF"/>
    <w:rsid w:val="0095136E"/>
    <w:rsid w:val="00975CA0"/>
    <w:rsid w:val="0098706D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5DC8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91E35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1B0BC35F827448E1ADC475A75826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C3F5-B612-4CDD-A79D-A64FD19DDD3F}"/>
      </w:docPartPr>
      <w:docPartBody>
        <w:p w:rsidR="00D81E62" w:rsidRDefault="00BB531F" w:rsidP="00BB531F">
          <w:pPr>
            <w:pStyle w:val="1B0BC35F827448E1ADC475A75826BA15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2D8E9B0057477BA5CFC20AE2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B-A637-4A8D-A05B-CB3E7738AF81}"/>
      </w:docPartPr>
      <w:docPartBody>
        <w:p w:rsidR="00D81E62" w:rsidRDefault="00BB531F" w:rsidP="00BB531F">
          <w:pPr>
            <w:pStyle w:val="8B2D8E9B0057477BA5CFC20AE2250E62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74987A06D5452FAB2477B34331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1DD4-3506-48A1-834C-351F8DF1A28D}"/>
      </w:docPartPr>
      <w:docPartBody>
        <w:p w:rsidR="00D71AE8" w:rsidRDefault="00D81E62" w:rsidP="00D81E62">
          <w:pPr>
            <w:pStyle w:val="3C74987A06D5452FAB2477B34331409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07387A2C9E14293BF6AF0E07EB7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09C6-56C9-4269-84A6-BE403B9EA4B3}"/>
      </w:docPartPr>
      <w:docPartBody>
        <w:p w:rsidR="00D71AE8" w:rsidRDefault="00D81E62" w:rsidP="00D81E62">
          <w:pPr>
            <w:pStyle w:val="507387A2C9E14293BF6AF0E07EB77A69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0118C47A36462888D4D83FB755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63C4-EF00-4727-A8C7-DC8E9F71226C}"/>
      </w:docPartPr>
      <w:docPartBody>
        <w:p w:rsidR="00D71AE8" w:rsidRDefault="00D81E62" w:rsidP="00D81E62">
          <w:pPr>
            <w:pStyle w:val="920118C47A36462888D4D83FB75592E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8FB0B63CA58450B8DE44D98B62C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4A86-B849-4332-A4D8-106BFE8AEB12}"/>
      </w:docPartPr>
      <w:docPartBody>
        <w:p w:rsidR="00D71AE8" w:rsidRDefault="00D81E62" w:rsidP="00D81E62">
          <w:pPr>
            <w:pStyle w:val="B8FB0B63CA58450B8DE44D98B62C1CF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1E29D1A59E44493958679396A9E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498E-B881-48C3-94FF-9D82ED3DCA89}"/>
      </w:docPartPr>
      <w:docPartBody>
        <w:p w:rsidR="00D71AE8" w:rsidRDefault="00D81E62" w:rsidP="00D81E62">
          <w:pPr>
            <w:pStyle w:val="B1E29D1A59E44493958679396A9E606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05C5A95573C41989B7939F352CA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FE4A-A30E-4D31-9A29-CBA80002CE49}"/>
      </w:docPartPr>
      <w:docPartBody>
        <w:p w:rsidR="00D71AE8" w:rsidRDefault="00D81E62" w:rsidP="00D81E62">
          <w:pPr>
            <w:pStyle w:val="605C5A95573C41989B7939F352CACFB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3BF5CC4B72A4311B9AFC77797DD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D3D2-0908-4EBE-A716-B764412224DC}"/>
      </w:docPartPr>
      <w:docPartBody>
        <w:p w:rsidR="00D71AE8" w:rsidRDefault="00D81E62" w:rsidP="00D81E62">
          <w:pPr>
            <w:pStyle w:val="B3BF5CC4B72A4311B9AFC77797DDC2D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94EA87C70DF422F907E40620AA7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BEEA-DFAC-4B6F-9793-8E235652445C}"/>
      </w:docPartPr>
      <w:docPartBody>
        <w:p w:rsidR="00D71AE8" w:rsidRDefault="00D81E62" w:rsidP="00D81E62">
          <w:pPr>
            <w:pStyle w:val="794EA87C70DF422F907E40620AA726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E9E696BE09C2451AB740450F04F7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E251-A7CB-4388-8E8D-4C18FC35FD6F}"/>
      </w:docPartPr>
      <w:docPartBody>
        <w:p w:rsidR="00D71AE8" w:rsidRDefault="00D81E62" w:rsidP="00D81E62">
          <w:pPr>
            <w:pStyle w:val="E9E696BE09C2451AB740450F04F795D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FE48954A989E4E58B5E8879EE39C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1F6B-07CB-489A-8112-95B6DD4831A8}"/>
      </w:docPartPr>
      <w:docPartBody>
        <w:p w:rsidR="00D71AE8" w:rsidRDefault="00D81E62" w:rsidP="00D81E62">
          <w:pPr>
            <w:pStyle w:val="FE48954A989E4E58B5E8879EE39CE55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C7BDAAC07A154E8DB029E854CF44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967B-43D3-43BB-8652-F2B494DF7E38}"/>
      </w:docPartPr>
      <w:docPartBody>
        <w:p w:rsidR="00D71AE8" w:rsidRDefault="00D81E62" w:rsidP="00D81E62">
          <w:pPr>
            <w:pStyle w:val="C7BDAAC07A154E8DB029E854CF446F4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0E9BB4E0B6974552A4F97D6226CF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C916-A730-4A34-952D-713D3636C3E2}"/>
      </w:docPartPr>
      <w:docPartBody>
        <w:p w:rsidR="00D71AE8" w:rsidRDefault="00D81E62" w:rsidP="00D81E62">
          <w:pPr>
            <w:pStyle w:val="0E9BB4E0B6974552A4F97D6226CFE5B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874CBC17ADFF48E08C016A5A8014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FA38-E345-4FFC-8F29-CBCB35D54831}"/>
      </w:docPartPr>
      <w:docPartBody>
        <w:p w:rsidR="00D71AE8" w:rsidRDefault="00D81E62" w:rsidP="00D81E62">
          <w:pPr>
            <w:pStyle w:val="874CBC17ADFF48E08C016A5A8014C7C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F11F10D3BE2E48698D2FADB8E2A3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D6B4-408C-4CF6-A484-E57FAEC1B9D9}"/>
      </w:docPartPr>
      <w:docPartBody>
        <w:p w:rsidR="00D71AE8" w:rsidRDefault="00D81E62" w:rsidP="00D81E62">
          <w:pPr>
            <w:pStyle w:val="F11F10D3BE2E48698D2FADB8E2A34D3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BC116CD68237427A959FC05027C6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309F-7C9C-43F4-82F4-96A284766489}"/>
      </w:docPartPr>
      <w:docPartBody>
        <w:p w:rsidR="00000000" w:rsidRDefault="00D71AE8" w:rsidP="00D71AE8">
          <w:pPr>
            <w:pStyle w:val="BC116CD68237427A959FC05027C658C9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595B4E"/>
    <w:rsid w:val="00666C46"/>
    <w:rsid w:val="00BA56E7"/>
    <w:rsid w:val="00BB531F"/>
    <w:rsid w:val="00D71AE8"/>
    <w:rsid w:val="00D81E62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1AE8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7EE89123F1864BC4A39F94FEDFE56EE8">
    <w:name w:val="7EE89123F1864BC4A39F94FEDFE56EE8"/>
    <w:rsid w:val="00BB531F"/>
    <w:pPr>
      <w:spacing w:after="160" w:line="259" w:lineRule="auto"/>
    </w:pPr>
  </w:style>
  <w:style w:type="paragraph" w:customStyle="1" w:styleId="8098094F54824E4FBE37AC05D120EF61">
    <w:name w:val="8098094F54824E4FBE37AC05D120EF61"/>
    <w:rsid w:val="00BB531F"/>
    <w:pPr>
      <w:spacing w:after="160" w:line="259" w:lineRule="auto"/>
    </w:pPr>
  </w:style>
  <w:style w:type="paragraph" w:customStyle="1" w:styleId="335BB7BECCC144AD94525EDFE251B659">
    <w:name w:val="335BB7BECCC144AD94525EDFE251B659"/>
    <w:rsid w:val="00BB531F"/>
    <w:pPr>
      <w:spacing w:after="160" w:line="259" w:lineRule="auto"/>
    </w:pPr>
  </w:style>
  <w:style w:type="paragraph" w:customStyle="1" w:styleId="5A7028D3D5ED46FE9A74ABD03E15DDD5">
    <w:name w:val="5A7028D3D5ED46FE9A74ABD03E15DDD5"/>
    <w:rsid w:val="00BB531F"/>
    <w:pPr>
      <w:spacing w:after="160" w:line="259" w:lineRule="auto"/>
    </w:pPr>
  </w:style>
  <w:style w:type="paragraph" w:customStyle="1" w:styleId="01465C1F88224F6CBE45B22EFBB0DCEA">
    <w:name w:val="01465C1F88224F6CBE45B22EFBB0DCEA"/>
    <w:rsid w:val="00BB531F"/>
    <w:pPr>
      <w:spacing w:after="160" w:line="259" w:lineRule="auto"/>
    </w:pPr>
  </w:style>
  <w:style w:type="paragraph" w:customStyle="1" w:styleId="036C489819E0410CBDE92BABA95B248F">
    <w:name w:val="036C489819E0410CBDE92BABA95B248F"/>
    <w:rsid w:val="00BB531F"/>
    <w:pPr>
      <w:spacing w:after="160" w:line="259" w:lineRule="auto"/>
    </w:pPr>
  </w:style>
  <w:style w:type="paragraph" w:customStyle="1" w:styleId="B58387407E7F4852AE91E035214D7659">
    <w:name w:val="B58387407E7F4852AE91E035214D7659"/>
    <w:rsid w:val="00BB531F"/>
    <w:pPr>
      <w:spacing w:after="160" w:line="259" w:lineRule="auto"/>
    </w:pPr>
  </w:style>
  <w:style w:type="paragraph" w:customStyle="1" w:styleId="D90BCFC8B8BE4342A86D7A7A17E77371">
    <w:name w:val="D90BCFC8B8BE4342A86D7A7A17E77371"/>
    <w:rsid w:val="00BB531F"/>
    <w:pPr>
      <w:spacing w:after="160" w:line="259" w:lineRule="auto"/>
    </w:pPr>
  </w:style>
  <w:style w:type="paragraph" w:customStyle="1" w:styleId="212333EE7250403C81CABA9B3D041D01">
    <w:name w:val="212333EE7250403C81CABA9B3D041D01"/>
    <w:rsid w:val="00BB531F"/>
    <w:pPr>
      <w:spacing w:after="160" w:line="259" w:lineRule="auto"/>
    </w:pPr>
  </w:style>
  <w:style w:type="paragraph" w:customStyle="1" w:styleId="8E12D77BE0854D9C8ACE88FF36D7E00F">
    <w:name w:val="8E12D77BE0854D9C8ACE88FF36D7E00F"/>
    <w:rsid w:val="00BB531F"/>
    <w:pPr>
      <w:spacing w:after="160" w:line="259" w:lineRule="auto"/>
    </w:pPr>
  </w:style>
  <w:style w:type="paragraph" w:customStyle="1" w:styleId="CF2ECB8F6D9045EA92158A1E2010851A">
    <w:name w:val="CF2ECB8F6D9045EA92158A1E2010851A"/>
    <w:rsid w:val="00BB531F"/>
    <w:pPr>
      <w:spacing w:after="160" w:line="259" w:lineRule="auto"/>
    </w:pPr>
  </w:style>
  <w:style w:type="paragraph" w:customStyle="1" w:styleId="4B828127F93E4C5AAB9FC82CABAF8CBF">
    <w:name w:val="4B828127F93E4C5AAB9FC82CABAF8CBF"/>
    <w:rsid w:val="00BB531F"/>
    <w:pPr>
      <w:spacing w:after="160" w:line="259" w:lineRule="auto"/>
    </w:pPr>
  </w:style>
  <w:style w:type="paragraph" w:customStyle="1" w:styleId="B018394880524DB28BC8DADD4712CA00">
    <w:name w:val="B018394880524DB28BC8DADD4712CA00"/>
    <w:rsid w:val="00BB531F"/>
    <w:pPr>
      <w:spacing w:after="160" w:line="259" w:lineRule="auto"/>
    </w:pPr>
  </w:style>
  <w:style w:type="paragraph" w:customStyle="1" w:styleId="F9ABE9B142DC4CCA9CFE16A67279C120">
    <w:name w:val="F9ABE9B142DC4CCA9CFE16A67279C120"/>
    <w:rsid w:val="00BB531F"/>
    <w:pPr>
      <w:spacing w:after="160" w:line="259" w:lineRule="auto"/>
    </w:pPr>
  </w:style>
  <w:style w:type="paragraph" w:customStyle="1" w:styleId="9F0276937A0A41868AC97276E9BB1050">
    <w:name w:val="9F0276937A0A41868AC97276E9BB1050"/>
    <w:rsid w:val="00BB531F"/>
    <w:pPr>
      <w:spacing w:after="160" w:line="259" w:lineRule="auto"/>
    </w:pPr>
  </w:style>
  <w:style w:type="paragraph" w:customStyle="1" w:styleId="84AA1E54BCF84D98A9B89A86FD8DE02D">
    <w:name w:val="84AA1E54BCF84D98A9B89A86FD8DE02D"/>
    <w:rsid w:val="00BB531F"/>
    <w:pPr>
      <w:spacing w:after="160" w:line="259" w:lineRule="auto"/>
    </w:pPr>
  </w:style>
  <w:style w:type="paragraph" w:customStyle="1" w:styleId="EAF940C3FF2C4B5A9C5B2744E984BF5F">
    <w:name w:val="EAF940C3FF2C4B5A9C5B2744E984BF5F"/>
    <w:rsid w:val="00BB531F"/>
    <w:pPr>
      <w:spacing w:after="160" w:line="259" w:lineRule="auto"/>
    </w:pPr>
  </w:style>
  <w:style w:type="paragraph" w:customStyle="1" w:styleId="786FD8326716481687072C4D15FEE64C">
    <w:name w:val="786FD8326716481687072C4D15FEE64C"/>
    <w:rsid w:val="00BB531F"/>
    <w:pPr>
      <w:spacing w:after="160" w:line="259" w:lineRule="auto"/>
    </w:pPr>
  </w:style>
  <w:style w:type="paragraph" w:customStyle="1" w:styleId="8A66FB7502144305B4B3336EB7FD0464">
    <w:name w:val="8A66FB7502144305B4B3336EB7FD0464"/>
    <w:rsid w:val="00BB531F"/>
    <w:pPr>
      <w:spacing w:after="160" w:line="259" w:lineRule="auto"/>
    </w:pPr>
  </w:style>
  <w:style w:type="paragraph" w:customStyle="1" w:styleId="92C3B2BDB9F345188B36264B4AB4497B">
    <w:name w:val="92C3B2BDB9F345188B36264B4AB4497B"/>
    <w:rsid w:val="00BB531F"/>
    <w:pPr>
      <w:spacing w:after="160" w:line="259" w:lineRule="auto"/>
    </w:pPr>
  </w:style>
  <w:style w:type="paragraph" w:customStyle="1" w:styleId="A6510A1CDEE54DEDB498EDBE6E6E35E4">
    <w:name w:val="A6510A1CDEE54DEDB498EDBE6E6E35E4"/>
    <w:rsid w:val="00BB531F"/>
    <w:pPr>
      <w:spacing w:after="160" w:line="259" w:lineRule="auto"/>
    </w:pPr>
  </w:style>
  <w:style w:type="paragraph" w:customStyle="1" w:styleId="84C96EF8AB76426586EFAD05B5076EB0">
    <w:name w:val="84C96EF8AB76426586EFAD05B5076EB0"/>
    <w:rsid w:val="00BB531F"/>
    <w:pPr>
      <w:spacing w:after="160" w:line="259" w:lineRule="auto"/>
    </w:pPr>
  </w:style>
  <w:style w:type="paragraph" w:customStyle="1" w:styleId="E2D7849B04F24C84A6CBD12073FD8051">
    <w:name w:val="E2D7849B04F24C84A6CBD12073FD8051"/>
    <w:rsid w:val="00BB531F"/>
    <w:pPr>
      <w:spacing w:after="160" w:line="259" w:lineRule="auto"/>
    </w:pPr>
  </w:style>
  <w:style w:type="paragraph" w:customStyle="1" w:styleId="E4A7D143DC5642938467D61259415403">
    <w:name w:val="E4A7D143DC5642938467D61259415403"/>
    <w:rsid w:val="00BB531F"/>
    <w:pPr>
      <w:spacing w:after="160" w:line="259" w:lineRule="auto"/>
    </w:pPr>
  </w:style>
  <w:style w:type="paragraph" w:customStyle="1" w:styleId="CDBB959B9139419EA10FB39DCF4DA634">
    <w:name w:val="CDBB959B9139419EA10FB39DCF4DA634"/>
    <w:rsid w:val="00BB531F"/>
    <w:pPr>
      <w:spacing w:after="160" w:line="259" w:lineRule="auto"/>
    </w:pPr>
  </w:style>
  <w:style w:type="paragraph" w:customStyle="1" w:styleId="B5A46E89D519422DA56DEA553215082C">
    <w:name w:val="B5A46E89D519422DA56DEA553215082C"/>
    <w:rsid w:val="00BB531F"/>
    <w:pPr>
      <w:spacing w:after="160" w:line="259" w:lineRule="auto"/>
    </w:pPr>
  </w:style>
  <w:style w:type="paragraph" w:customStyle="1" w:styleId="6C644B965BB04667B546E71E12371807">
    <w:name w:val="6C644B965BB04667B546E71E12371807"/>
    <w:rsid w:val="00BB531F"/>
    <w:pPr>
      <w:spacing w:after="160" w:line="259" w:lineRule="auto"/>
    </w:pPr>
  </w:style>
  <w:style w:type="paragraph" w:customStyle="1" w:styleId="82F4220D911949278ACC7C3A1EC0A3EA">
    <w:name w:val="82F4220D911949278ACC7C3A1EC0A3EA"/>
    <w:rsid w:val="00BB531F"/>
    <w:pPr>
      <w:spacing w:after="160" w:line="259" w:lineRule="auto"/>
    </w:pPr>
  </w:style>
  <w:style w:type="paragraph" w:customStyle="1" w:styleId="363A7838BF9E4FBEA096FD17E5DDD12E">
    <w:name w:val="363A7838BF9E4FBEA096FD17E5DDD12E"/>
    <w:rsid w:val="00BB531F"/>
    <w:pPr>
      <w:spacing w:after="160" w:line="259" w:lineRule="auto"/>
    </w:pPr>
  </w:style>
  <w:style w:type="paragraph" w:customStyle="1" w:styleId="2F66554EDA40457E9FCD57DDA46945AE">
    <w:name w:val="2F66554EDA40457E9FCD57DDA46945AE"/>
    <w:rsid w:val="00BB531F"/>
    <w:pPr>
      <w:spacing w:after="160" w:line="259" w:lineRule="auto"/>
    </w:pPr>
  </w:style>
  <w:style w:type="paragraph" w:customStyle="1" w:styleId="6197AAB940D94D46B978D73DC7891C20">
    <w:name w:val="6197AAB940D94D46B978D73DC7891C20"/>
    <w:rsid w:val="00BB531F"/>
    <w:pPr>
      <w:spacing w:after="160" w:line="259" w:lineRule="auto"/>
    </w:pPr>
  </w:style>
  <w:style w:type="paragraph" w:customStyle="1" w:styleId="1B0BC35F827448E1ADC475A75826BA15">
    <w:name w:val="1B0BC35F827448E1ADC475A75826BA15"/>
    <w:rsid w:val="00BB531F"/>
    <w:pPr>
      <w:spacing w:after="160" w:line="259" w:lineRule="auto"/>
    </w:pPr>
  </w:style>
  <w:style w:type="paragraph" w:customStyle="1" w:styleId="8B2D8E9B0057477BA5CFC20AE2250E62">
    <w:name w:val="8B2D8E9B0057477BA5CFC20AE2250E62"/>
    <w:rsid w:val="00BB531F"/>
    <w:pPr>
      <w:spacing w:after="160" w:line="259" w:lineRule="auto"/>
    </w:pPr>
  </w:style>
  <w:style w:type="paragraph" w:customStyle="1" w:styleId="3C74987A06D5452FAB2477B343314098">
    <w:name w:val="3C74987A06D5452FAB2477B343314098"/>
    <w:rsid w:val="00D81E62"/>
    <w:pPr>
      <w:spacing w:after="160" w:line="259" w:lineRule="auto"/>
    </w:pPr>
  </w:style>
  <w:style w:type="paragraph" w:customStyle="1" w:styleId="507387A2C9E14293BF6AF0E07EB77A69">
    <w:name w:val="507387A2C9E14293BF6AF0E07EB77A69"/>
    <w:rsid w:val="00D81E62"/>
    <w:pPr>
      <w:spacing w:after="160" w:line="259" w:lineRule="auto"/>
    </w:pPr>
  </w:style>
  <w:style w:type="paragraph" w:customStyle="1" w:styleId="920118C47A36462888D4D83FB75592EA">
    <w:name w:val="920118C47A36462888D4D83FB75592EA"/>
    <w:rsid w:val="00D81E62"/>
    <w:pPr>
      <w:spacing w:after="160" w:line="259" w:lineRule="auto"/>
    </w:pPr>
  </w:style>
  <w:style w:type="paragraph" w:customStyle="1" w:styleId="B8FB0B63CA58450B8DE44D98B62C1CFD">
    <w:name w:val="B8FB0B63CA58450B8DE44D98B62C1CFD"/>
    <w:rsid w:val="00D81E62"/>
    <w:pPr>
      <w:spacing w:after="160" w:line="259" w:lineRule="auto"/>
    </w:pPr>
  </w:style>
  <w:style w:type="paragraph" w:customStyle="1" w:styleId="B1E29D1A59E44493958679396A9E606C">
    <w:name w:val="B1E29D1A59E44493958679396A9E606C"/>
    <w:rsid w:val="00D81E62"/>
    <w:pPr>
      <w:spacing w:after="160" w:line="259" w:lineRule="auto"/>
    </w:pPr>
  </w:style>
  <w:style w:type="paragraph" w:customStyle="1" w:styleId="605C5A95573C41989B7939F352CACFB7">
    <w:name w:val="605C5A95573C41989B7939F352CACFB7"/>
    <w:rsid w:val="00D81E62"/>
    <w:pPr>
      <w:spacing w:after="160" w:line="259" w:lineRule="auto"/>
    </w:pPr>
  </w:style>
  <w:style w:type="paragraph" w:customStyle="1" w:styleId="B3BF5CC4B72A4311B9AFC77797DDC2DE">
    <w:name w:val="B3BF5CC4B72A4311B9AFC77797DDC2DE"/>
    <w:rsid w:val="00D81E62"/>
    <w:pPr>
      <w:spacing w:after="160" w:line="259" w:lineRule="auto"/>
    </w:pPr>
  </w:style>
  <w:style w:type="paragraph" w:customStyle="1" w:styleId="794EA87C70DF422F907E40620AA72626">
    <w:name w:val="794EA87C70DF422F907E40620AA72626"/>
    <w:rsid w:val="00D81E62"/>
    <w:pPr>
      <w:spacing w:after="160" w:line="259" w:lineRule="auto"/>
    </w:pPr>
  </w:style>
  <w:style w:type="paragraph" w:customStyle="1" w:styleId="E9E696BE09C2451AB740450F04F795DF">
    <w:name w:val="E9E696BE09C2451AB740450F04F795DF"/>
    <w:rsid w:val="00D81E62"/>
    <w:pPr>
      <w:spacing w:after="160" w:line="259" w:lineRule="auto"/>
    </w:pPr>
  </w:style>
  <w:style w:type="paragraph" w:customStyle="1" w:styleId="FE48954A989E4E58B5E8879EE39CE55C">
    <w:name w:val="FE48954A989E4E58B5E8879EE39CE55C"/>
    <w:rsid w:val="00D81E62"/>
    <w:pPr>
      <w:spacing w:after="160" w:line="259" w:lineRule="auto"/>
    </w:pPr>
  </w:style>
  <w:style w:type="paragraph" w:customStyle="1" w:styleId="C7BDAAC07A154E8DB029E854CF446F4F">
    <w:name w:val="C7BDAAC07A154E8DB029E854CF446F4F"/>
    <w:rsid w:val="00D81E62"/>
    <w:pPr>
      <w:spacing w:after="160" w:line="259" w:lineRule="auto"/>
    </w:pPr>
  </w:style>
  <w:style w:type="paragraph" w:customStyle="1" w:styleId="0E9BB4E0B6974552A4F97D6226CFE5B4">
    <w:name w:val="0E9BB4E0B6974552A4F97D6226CFE5B4"/>
    <w:rsid w:val="00D81E62"/>
    <w:pPr>
      <w:spacing w:after="160" w:line="259" w:lineRule="auto"/>
    </w:pPr>
  </w:style>
  <w:style w:type="paragraph" w:customStyle="1" w:styleId="874CBC17ADFF48E08C016A5A8014C7C6">
    <w:name w:val="874CBC17ADFF48E08C016A5A8014C7C6"/>
    <w:rsid w:val="00D81E62"/>
    <w:pPr>
      <w:spacing w:after="160" w:line="259" w:lineRule="auto"/>
    </w:pPr>
  </w:style>
  <w:style w:type="paragraph" w:customStyle="1" w:styleId="F11F10D3BE2E48698D2FADB8E2A34D3A">
    <w:name w:val="F11F10D3BE2E48698D2FADB8E2A34D3A"/>
    <w:rsid w:val="00D81E62"/>
    <w:pPr>
      <w:spacing w:after="160" w:line="259" w:lineRule="auto"/>
    </w:pPr>
  </w:style>
  <w:style w:type="paragraph" w:customStyle="1" w:styleId="BC116CD68237427A959FC05027C658C9">
    <w:name w:val="BC116CD68237427A959FC05027C658C9"/>
    <w:rsid w:val="00D71A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3D6E-10C5-4F05-A7B6-85428DD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13</TotalTime>
  <Pages>1</Pages>
  <Words>312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3164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6</cp:revision>
  <cp:lastPrinted>2019-12-03T08:21:00Z</cp:lastPrinted>
  <dcterms:created xsi:type="dcterms:W3CDTF">2021-05-26T06:13:00Z</dcterms:created>
  <dcterms:modified xsi:type="dcterms:W3CDTF">2021-12-20T09:46:00Z</dcterms:modified>
</cp:coreProperties>
</file>