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490"/>
        <w:gridCol w:w="600"/>
      </w:tblGrid>
      <w:tr w:rsidR="00643F96" w:rsidTr="00643F96">
        <w:trPr>
          <w:trHeight w:val="985"/>
        </w:trPr>
        <w:tc>
          <w:tcPr>
            <w:tcW w:w="250" w:type="dxa"/>
            <w:tcBorders>
              <w:right w:val="single" w:sz="12" w:space="0" w:color="auto"/>
            </w:tcBorders>
          </w:tcPr>
          <w:p w:rsidR="00643F96" w:rsidRDefault="00643F96" w:rsidP="00643F96">
            <w:pPr>
              <w:pStyle w:val="Encabezado"/>
              <w:ind w:left="-1276"/>
              <w:jc w:val="center"/>
            </w:pPr>
          </w:p>
        </w:tc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F96" w:rsidRPr="003B215F" w:rsidRDefault="004D44BB" w:rsidP="00643F96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b/>
                <w:sz w:val="28"/>
              </w:rPr>
              <w:t>AUTORIZACIÓN A TERCEROS</w:t>
            </w:r>
            <w:r w:rsidR="00643F96" w:rsidRPr="003A1259">
              <w:rPr>
                <w:b/>
                <w:sz w:val="28"/>
              </w:rPr>
              <w:t xml:space="preserve"> CONVOCATORIA PROGRAMA DE INVESTIGACIÓN, FORMACIÓN Y MOVILIDAD - IFMIF-DONES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F96" w:rsidRDefault="00643F96" w:rsidP="00643F96">
            <w:pPr>
              <w:pStyle w:val="Encabezado"/>
              <w:jc w:val="center"/>
            </w:pPr>
          </w:p>
        </w:tc>
      </w:tr>
    </w:tbl>
    <w:p w:rsidR="00643F96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643F96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C36B88" w:rsidRPr="00643F96" w:rsidRDefault="004D44BB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  <w:r>
        <w:rPr>
          <w:rFonts w:ascii="Gill Sans MT" w:hAnsi="Gill Sans MT" w:cs="Arial"/>
          <w:b/>
          <w:szCs w:val="18"/>
        </w:rPr>
        <w:t xml:space="preserve">    DATOS DEL AUTORIZANTE</w:t>
      </w:r>
    </w:p>
    <w:tbl>
      <w:tblPr>
        <w:tblW w:w="1047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991"/>
        <w:gridCol w:w="1701"/>
        <w:gridCol w:w="709"/>
        <w:gridCol w:w="712"/>
        <w:gridCol w:w="48"/>
        <w:gridCol w:w="93"/>
        <w:gridCol w:w="849"/>
        <w:gridCol w:w="1985"/>
        <w:gridCol w:w="2128"/>
      </w:tblGrid>
      <w:tr w:rsidR="009A6CAC" w:rsidRPr="00B21EDA" w:rsidTr="004D44BB">
        <w:trPr>
          <w:trHeight w:val="420"/>
        </w:trPr>
        <w:tc>
          <w:tcPr>
            <w:tcW w:w="5368" w:type="dxa"/>
            <w:gridSpan w:val="5"/>
            <w:shd w:val="clear" w:color="auto" w:fill="auto"/>
            <w:vAlign w:val="bottom"/>
          </w:tcPr>
          <w:p w:rsidR="00105437" w:rsidRPr="00643F96" w:rsidRDefault="004E379A" w:rsidP="00E24E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Primer apellido</w:t>
            </w:r>
            <w:r w:rsidR="00F35A1E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2071176717"/>
                <w:placeholder>
                  <w:docPart w:val="962B66CE3F0B4D68A7361CCC3697CF1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E24E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7439B3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</w:t>
            </w:r>
            <w:r w:rsidR="00844E94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</w:t>
            </w:r>
            <w:r w:rsidR="004852FF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</w:t>
            </w:r>
            <w:r w:rsidR="007439B3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</w:t>
            </w: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9A6CAC" w:rsidRPr="00643F96" w:rsidRDefault="00BF78F6" w:rsidP="00C134FE">
            <w:pPr>
              <w:tabs>
                <w:tab w:val="left" w:pos="4853"/>
              </w:tabs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Segu</w:t>
            </w:r>
            <w:r w:rsidR="00105437" w:rsidRPr="00643F96">
              <w:rPr>
                <w:rFonts w:ascii="Gill Sans MT" w:hAnsi="Gill Sans MT" w:cs="Arial"/>
                <w:szCs w:val="18"/>
              </w:rPr>
              <w:t>ndo apellido</w:t>
            </w:r>
            <w:r w:rsidR="00F35A1E" w:rsidRPr="00643F96">
              <w:rPr>
                <w:rFonts w:ascii="Gill Sans MT" w:hAnsi="Gill Sans MT" w:cs="Arial"/>
                <w:szCs w:val="18"/>
              </w:rPr>
              <w:t>:</w:t>
            </w:r>
            <w:r w:rsidR="00C134FE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F35A1E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1407442722"/>
                <w:placeholder>
                  <w:docPart w:val="D9EEF22F9A9B4A1A8B086948F42FA29A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C76A6B" w:rsidRPr="00B21EDA" w:rsidTr="004D44BB">
        <w:trPr>
          <w:trHeight w:val="420"/>
        </w:trPr>
        <w:tc>
          <w:tcPr>
            <w:tcW w:w="5368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C76A6B" w:rsidRPr="00643F96" w:rsidRDefault="00C76A6B" w:rsidP="00C134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Nombre</w:t>
            </w:r>
            <w:r w:rsidR="00F35A1E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626694115"/>
                <w:placeholder>
                  <w:docPart w:val="3D2086D6DC9F491EB66EDEBECCF380C3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643F96" w:rsidRDefault="00F35A1E" w:rsidP="00C134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D.N.I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>.</w:t>
            </w:r>
            <w:r w:rsidR="009F39AD">
              <w:rPr>
                <w:rFonts w:ascii="Gill Sans MT" w:hAnsi="Gill Sans MT" w:cs="Arial"/>
                <w:szCs w:val="18"/>
              </w:rPr>
              <w:t>/</w:t>
            </w:r>
            <w:proofErr w:type="gramEnd"/>
            <w:r w:rsidRPr="00643F96">
              <w:rPr>
                <w:rFonts w:ascii="Gill Sans MT" w:hAnsi="Gill Sans MT" w:cs="Arial"/>
                <w:szCs w:val="18"/>
              </w:rPr>
              <w:t>Pasaporte</w:t>
            </w:r>
            <w:r w:rsidR="009F39AD">
              <w:rPr>
                <w:rFonts w:ascii="Gill Sans MT" w:hAnsi="Gill Sans MT" w:cs="Arial"/>
                <w:szCs w:val="18"/>
              </w:rPr>
              <w:t>/N.I.E.</w:t>
            </w:r>
            <w:r w:rsidR="007439B3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870139216"/>
                <w:placeholder>
                  <w:docPart w:val="D8153D6DB2064970B759AF120C4FC1F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7439B3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</w:t>
            </w:r>
            <w:r w:rsidR="000C09DF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</w:t>
            </w:r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</w:t>
            </w:r>
          </w:p>
        </w:tc>
      </w:tr>
      <w:tr w:rsidR="007A5DCB" w:rsidRPr="00B21EDA" w:rsidTr="004D44BB">
        <w:trPr>
          <w:trHeight w:val="420"/>
        </w:trPr>
        <w:tc>
          <w:tcPr>
            <w:tcW w:w="5416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7A5DCB" w:rsidRPr="00643F96" w:rsidRDefault="007A5DCB" w:rsidP="00C134FE">
            <w:pPr>
              <w:rPr>
                <w:rStyle w:val="Estilo1"/>
                <w:rFonts w:ascii="Gill Sans MT" w:hAnsi="Gill Sans MT"/>
                <w:sz w:val="20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Correo electrónico:</w:t>
            </w:r>
            <w:r w:rsidR="0006537A"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20633403"/>
                <w:placeholder>
                  <w:docPart w:val="BADA58E520984EFDAB9C8F4B11AABF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06537A"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05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643F96" w:rsidRDefault="007A5DCB" w:rsidP="00367BE1">
            <w:pPr>
              <w:ind w:left="-15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Domicilio: </w:t>
            </w:r>
            <w:sdt>
              <w:sdtPr>
                <w:rPr>
                  <w:rFonts w:ascii="Gill Sans MT" w:hAnsi="Gill Sans MT"/>
                  <w:szCs w:val="18"/>
                </w:rPr>
                <w:id w:val="181869658"/>
                <w:placeholder>
                  <w:docPart w:val="09E463C1B01F4DE08CE476455D37DFE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</w:t>
            </w:r>
          </w:p>
        </w:tc>
      </w:tr>
      <w:tr w:rsidR="006F4862" w:rsidRPr="00B21EDA" w:rsidTr="004D44BB">
        <w:trPr>
          <w:trHeight w:val="420"/>
        </w:trPr>
        <w:tc>
          <w:tcPr>
            <w:tcW w:w="12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Nº: </w:t>
            </w:r>
            <w:sdt>
              <w:sdtPr>
                <w:rPr>
                  <w:rFonts w:ascii="Gill Sans MT" w:hAnsi="Gill Sans MT"/>
                  <w:szCs w:val="18"/>
                </w:rPr>
                <w:id w:val="1786150225"/>
                <w:placeholder>
                  <w:docPart w:val="CA7B452F4756459A862EED5D2212FF3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</w:t>
                </w:r>
              </w:sdtContent>
            </w:sdt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Piso:</w:t>
            </w:r>
            <w:r w:rsidR="005748CD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80189245"/>
                <w:placeholder>
                  <w:docPart w:val="A3F4ABCE2E5E4A2D8930DB354E5A0E71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Hbir texto.</w:t>
                </w:r>
              </w:sdtContent>
            </w:sdt>
            <w:r w:rsidR="0084360A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9F65AE" w:rsidP="00BF78F6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Letra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>: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200062877"/>
                <w:placeholder>
                  <w:docPart w:val="330F9DE650194E99886EEED1B041D8F2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BF78F6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.</w:t>
                </w:r>
                <w:proofErr w:type="gramEnd"/>
              </w:sdtContent>
            </w:sdt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6F4862" w:rsidP="00367BE1">
            <w:pPr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Población: </w:t>
            </w:r>
            <w:sdt>
              <w:sdtPr>
                <w:rPr>
                  <w:rFonts w:ascii="Gill Sans MT" w:hAnsi="Gill Sans MT"/>
                  <w:szCs w:val="18"/>
                </w:rPr>
                <w:id w:val="-202178626"/>
                <w:placeholder>
                  <w:docPart w:val="429469157EA64704AC02B90245D880B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                </w:t>
            </w:r>
          </w:p>
        </w:tc>
      </w:tr>
      <w:tr w:rsidR="006F4862" w:rsidRPr="00B21EDA" w:rsidTr="004D44BB">
        <w:trPr>
          <w:trHeight w:val="420"/>
        </w:trPr>
        <w:tc>
          <w:tcPr>
            <w:tcW w:w="224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54164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Código Postal: </w:t>
            </w:r>
            <w:sdt>
              <w:sdtPr>
                <w:rPr>
                  <w:rFonts w:ascii="Gill Sans MT" w:hAnsi="Gill Sans MT"/>
                  <w:szCs w:val="18"/>
                </w:rPr>
                <w:id w:val="455988859"/>
                <w:placeholder>
                  <w:docPart w:val="58DAD0FD0C6944BFAA4ABE36259027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4D44BB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Hexto.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Provincia: </w:t>
            </w:r>
            <w:sdt>
              <w:sdtPr>
                <w:rPr>
                  <w:rFonts w:ascii="Gill Sans MT" w:hAnsi="Gill Sans MT"/>
                  <w:szCs w:val="18"/>
                </w:rPr>
                <w:id w:val="651038120"/>
                <w:placeholder>
                  <w:docPart w:val="4CBE510C11F54EF6988C1120C4621EB6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r texto.</w:t>
                </w:r>
              </w:sdtContent>
            </w:sdt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9D7205" w:rsidP="00554164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País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892422830"/>
                <w:placeholder>
                  <w:docPart w:val="B02229BCFC444C3FA300E7FCFDDABB45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4D44BB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Hato.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6F4862" w:rsidP="00554164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Teléfono: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Móvil:</w:t>
            </w:r>
            <w:r w:rsidR="0084360A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1441059262"/>
                <w:placeholder>
                  <w:docPart w:val="36E13E28873141BDB80CC1F7BEF9C77B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Hatexto.</w:t>
                </w:r>
              </w:sdtContent>
            </w:sdt>
          </w:p>
        </w:tc>
      </w:tr>
      <w:tr w:rsidR="00643F96" w:rsidRPr="00B21EDA" w:rsidTr="004D44BB">
        <w:trPr>
          <w:trHeight w:val="283"/>
        </w:trPr>
        <w:tc>
          <w:tcPr>
            <w:tcW w:w="10471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43F96" w:rsidRPr="00B21EDA" w:rsidRDefault="00643F96" w:rsidP="004F45E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:rsidR="004D44BB" w:rsidRDefault="004D44BB" w:rsidP="004D44BB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4D44BB" w:rsidRPr="00643F96" w:rsidRDefault="004D44BB" w:rsidP="004D44BB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  <w:r>
        <w:rPr>
          <w:rFonts w:ascii="Gill Sans MT" w:hAnsi="Gill Sans MT" w:cs="Arial"/>
          <w:b/>
          <w:szCs w:val="18"/>
        </w:rPr>
        <w:t xml:space="preserve">    DATOS DEL AUTORIZADO</w:t>
      </w:r>
    </w:p>
    <w:tbl>
      <w:tblPr>
        <w:tblW w:w="1047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991"/>
        <w:gridCol w:w="1701"/>
        <w:gridCol w:w="709"/>
        <w:gridCol w:w="712"/>
        <w:gridCol w:w="48"/>
        <w:gridCol w:w="93"/>
        <w:gridCol w:w="849"/>
        <w:gridCol w:w="1985"/>
        <w:gridCol w:w="2128"/>
      </w:tblGrid>
      <w:tr w:rsidR="004D44BB" w:rsidRPr="00B21EDA" w:rsidTr="004D44BB">
        <w:trPr>
          <w:trHeight w:val="420"/>
        </w:trPr>
        <w:tc>
          <w:tcPr>
            <w:tcW w:w="5368" w:type="dxa"/>
            <w:gridSpan w:val="5"/>
            <w:shd w:val="clear" w:color="auto" w:fill="auto"/>
            <w:vAlign w:val="bottom"/>
          </w:tcPr>
          <w:p w:rsidR="004D44BB" w:rsidRPr="00643F96" w:rsidRDefault="004D44BB" w:rsidP="00544F6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Primer apellido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2143868107"/>
                <w:placeholder>
                  <w:docPart w:val="84AA1E54BCF84D98A9B89A86FD8DE02D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tabs>
                <w:tab w:val="left" w:pos="4853"/>
              </w:tabs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Segundo apellido:  </w:t>
            </w:r>
            <w:sdt>
              <w:sdtPr>
                <w:rPr>
                  <w:rFonts w:ascii="Gill Sans MT" w:hAnsi="Gill Sans MT"/>
                  <w:szCs w:val="18"/>
                </w:rPr>
                <w:id w:val="-795138180"/>
                <w:placeholder>
                  <w:docPart w:val="EAF940C3FF2C4B5A9C5B2744E984BF5F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4D44BB" w:rsidRPr="00B21EDA" w:rsidTr="004D44BB">
        <w:trPr>
          <w:trHeight w:val="420"/>
        </w:trPr>
        <w:tc>
          <w:tcPr>
            <w:tcW w:w="5368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Nombre: </w:t>
            </w:r>
            <w:sdt>
              <w:sdtPr>
                <w:rPr>
                  <w:rFonts w:ascii="Gill Sans MT" w:hAnsi="Gill Sans MT"/>
                  <w:szCs w:val="18"/>
                </w:rPr>
                <w:id w:val="-32732373"/>
                <w:placeholder>
                  <w:docPart w:val="786FD8326716481687072C4D15FEE64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D.N.I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>.</w:t>
            </w:r>
            <w:r>
              <w:rPr>
                <w:rFonts w:ascii="Gill Sans MT" w:hAnsi="Gill Sans MT" w:cs="Arial"/>
                <w:szCs w:val="18"/>
              </w:rPr>
              <w:t>/</w:t>
            </w:r>
            <w:proofErr w:type="gramEnd"/>
            <w:r w:rsidRPr="00643F96">
              <w:rPr>
                <w:rFonts w:ascii="Gill Sans MT" w:hAnsi="Gill Sans MT" w:cs="Arial"/>
                <w:szCs w:val="18"/>
              </w:rPr>
              <w:t>Pasaporte</w:t>
            </w:r>
            <w:r>
              <w:rPr>
                <w:rFonts w:ascii="Gill Sans MT" w:hAnsi="Gill Sans MT" w:cs="Arial"/>
                <w:szCs w:val="18"/>
              </w:rPr>
              <w:t>/N.I.E.</w:t>
            </w:r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1622651970"/>
                <w:placeholder>
                  <w:docPart w:val="8A66FB7502144305B4B3336EB7FD0464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</w:t>
            </w:r>
          </w:p>
        </w:tc>
      </w:tr>
      <w:tr w:rsidR="004D44BB" w:rsidRPr="00B21EDA" w:rsidTr="004D44BB">
        <w:trPr>
          <w:trHeight w:val="420"/>
        </w:trPr>
        <w:tc>
          <w:tcPr>
            <w:tcW w:w="5416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rPr>
                <w:rStyle w:val="Estilo1"/>
                <w:rFonts w:ascii="Gill Sans MT" w:hAnsi="Gill Sans MT"/>
                <w:sz w:val="20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Correo electrónico:</w:t>
            </w:r>
            <w:r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1301765742"/>
                <w:placeholder>
                  <w:docPart w:val="92C3B2BDB9F345188B36264B4AB4497B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05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left="-15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Domicilio: </w:t>
            </w:r>
            <w:sdt>
              <w:sdtPr>
                <w:rPr>
                  <w:rFonts w:ascii="Gill Sans MT" w:hAnsi="Gill Sans MT"/>
                  <w:szCs w:val="18"/>
                </w:rPr>
                <w:id w:val="-1277474597"/>
                <w:placeholder>
                  <w:docPart w:val="A6510A1CDEE54DEDB498EDBE6E6E35E4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</w:t>
            </w:r>
          </w:p>
        </w:tc>
      </w:tr>
      <w:tr w:rsidR="004D44BB" w:rsidRPr="00B21EDA" w:rsidTr="004D44BB">
        <w:trPr>
          <w:trHeight w:val="420"/>
        </w:trPr>
        <w:tc>
          <w:tcPr>
            <w:tcW w:w="5416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rPr>
                <w:rFonts w:ascii="Gill Sans MT" w:hAnsi="Gill Sans MT" w:cs="Arial"/>
                <w:szCs w:val="18"/>
              </w:rPr>
            </w:pPr>
          </w:p>
        </w:tc>
        <w:tc>
          <w:tcPr>
            <w:tcW w:w="505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left="-15"/>
              <w:rPr>
                <w:rFonts w:ascii="Gill Sans MT" w:hAnsi="Gill Sans MT" w:cs="Arial"/>
                <w:szCs w:val="18"/>
              </w:rPr>
            </w:pPr>
          </w:p>
        </w:tc>
      </w:tr>
      <w:tr w:rsidR="004D44BB" w:rsidRPr="00B21EDA" w:rsidTr="004D44BB">
        <w:trPr>
          <w:trHeight w:val="420"/>
        </w:trPr>
        <w:tc>
          <w:tcPr>
            <w:tcW w:w="12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Nº: </w:t>
            </w:r>
            <w:sdt>
              <w:sdtPr>
                <w:rPr>
                  <w:rFonts w:ascii="Gill Sans MT" w:hAnsi="Gill Sans MT"/>
                  <w:szCs w:val="18"/>
                </w:rPr>
                <w:id w:val="1283229148"/>
                <w:placeholder>
                  <w:docPart w:val="84C96EF8AB76426586EFAD05B5076EB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</w:t>
                </w:r>
              </w:sdtContent>
            </w:sdt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Piso: </w:t>
            </w:r>
            <w:sdt>
              <w:sdtPr>
                <w:rPr>
                  <w:rFonts w:ascii="Gill Sans MT" w:hAnsi="Gill Sans MT"/>
                  <w:szCs w:val="18"/>
                </w:rPr>
                <w:id w:val="-1697608886"/>
                <w:placeholder>
                  <w:docPart w:val="E2D7849B04F24C84A6CBD12073FD8051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Hbir texto.</w:t>
                </w:r>
              </w:sdtContent>
            </w:sdt>
            <w:r w:rsidRPr="00643F96">
              <w:rPr>
                <w:rFonts w:ascii="Gill Sans MT" w:hAnsi="Gill Sans MT" w:cs="Arial"/>
                <w:szCs w:val="18"/>
              </w:rPr>
              <w:t xml:space="preserve">  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Letra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87811900"/>
                <w:placeholder>
                  <w:docPart w:val="E4A7D143DC5642938467D61259415403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.</w:t>
                </w:r>
                <w:proofErr w:type="gramEnd"/>
              </w:sdtContent>
            </w:sdt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Población: </w:t>
            </w:r>
            <w:sdt>
              <w:sdtPr>
                <w:rPr>
                  <w:rFonts w:ascii="Gill Sans MT" w:hAnsi="Gill Sans MT"/>
                  <w:szCs w:val="18"/>
                </w:rPr>
                <w:id w:val="1401945468"/>
                <w:placeholder>
                  <w:docPart w:val="CDBB959B9139419EA10FB39DCF4DA634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                </w:t>
            </w:r>
          </w:p>
        </w:tc>
      </w:tr>
      <w:tr w:rsidR="004D44BB" w:rsidRPr="00B21EDA" w:rsidTr="004D44BB">
        <w:trPr>
          <w:trHeight w:val="420"/>
        </w:trPr>
        <w:tc>
          <w:tcPr>
            <w:tcW w:w="224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Código Postal: </w:t>
            </w:r>
            <w:sdt>
              <w:sdtPr>
                <w:rPr>
                  <w:rFonts w:ascii="Gill Sans MT" w:hAnsi="Gill Sans MT"/>
                  <w:szCs w:val="18"/>
                </w:rPr>
                <w:id w:val="-311483349"/>
                <w:placeholder>
                  <w:docPart w:val="B5A46E89D519422DA56DEA553215082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Hexto.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Provincia: </w:t>
            </w:r>
            <w:sdt>
              <w:sdtPr>
                <w:rPr>
                  <w:rFonts w:ascii="Gill Sans MT" w:hAnsi="Gill Sans MT"/>
                  <w:szCs w:val="18"/>
                </w:rPr>
                <w:id w:val="-841386405"/>
                <w:placeholder>
                  <w:docPart w:val="6C644B965BB04667B546E71E1237180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r texto.</w:t>
                </w:r>
              </w:sdtContent>
            </w:sdt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País: </w:t>
            </w:r>
            <w:sdt>
              <w:sdtPr>
                <w:rPr>
                  <w:rFonts w:ascii="Gill Sans MT" w:hAnsi="Gill Sans MT"/>
                  <w:szCs w:val="18"/>
                </w:rPr>
                <w:id w:val="-823662914"/>
                <w:placeholder>
                  <w:docPart w:val="82F4220D911949278ACC7C3A1EC0A3EA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Hato.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Teléfono: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Móvil: </w:t>
            </w:r>
            <w:sdt>
              <w:sdtPr>
                <w:rPr>
                  <w:rFonts w:ascii="Gill Sans MT" w:hAnsi="Gill Sans MT"/>
                  <w:szCs w:val="18"/>
                </w:rPr>
                <w:id w:val="-1584146023"/>
                <w:placeholder>
                  <w:docPart w:val="2F66554EDA40457E9FCD57DDA46945A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Hatexto.</w:t>
                </w:r>
              </w:sdtContent>
            </w:sdt>
          </w:p>
        </w:tc>
      </w:tr>
      <w:tr w:rsidR="004D44BB" w:rsidRPr="00B21EDA" w:rsidTr="004D44BB">
        <w:trPr>
          <w:trHeight w:val="283"/>
        </w:trPr>
        <w:tc>
          <w:tcPr>
            <w:tcW w:w="10471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4D44BB" w:rsidRPr="00B21EDA" w:rsidRDefault="004D44BB" w:rsidP="00544F6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643F96" w:rsidRDefault="00643F96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367BE1" w:rsidRDefault="00367BE1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4D44BB" w:rsidRDefault="004D44BB" w:rsidP="004D44BB">
      <w:pPr>
        <w:ind w:left="-142"/>
        <w:outlineLvl w:val="2"/>
        <w:rPr>
          <w:color w:val="111111"/>
        </w:rPr>
      </w:pPr>
    </w:p>
    <w:p w:rsidR="004D44BB" w:rsidRPr="005C10BF" w:rsidRDefault="004D44BB" w:rsidP="00A91E35">
      <w:pPr>
        <w:ind w:left="284"/>
        <w:outlineLvl w:val="2"/>
        <w:rPr>
          <w:color w:val="111111"/>
        </w:rPr>
      </w:pPr>
      <w:r>
        <w:rPr>
          <w:color w:val="111111"/>
        </w:rPr>
        <w:t xml:space="preserve">D/Dña </w:t>
      </w:r>
      <w:sdt>
        <w:sdtPr>
          <w:rPr>
            <w:color w:val="111111"/>
          </w:rPr>
          <w:id w:val="-16230420"/>
          <w:placeholder>
            <w:docPart w:val="1B0BC35F827448E1ADC475A75826BA15"/>
          </w:placeholder>
        </w:sdtPr>
        <w:sdtEndPr/>
        <w:sdtContent>
          <w:r w:rsidR="00BF78F6">
            <w:rPr>
              <w:color w:val="111111"/>
            </w:rPr>
            <w:t xml:space="preserve">      </w:t>
          </w:r>
        </w:sdtContent>
      </w:sdt>
      <w:r>
        <w:rPr>
          <w:color w:val="111111"/>
        </w:rPr>
        <w:t xml:space="preserve">autoriza a D/Dña </w:t>
      </w:r>
      <w:sdt>
        <w:sdtPr>
          <w:rPr>
            <w:color w:val="111111"/>
          </w:rPr>
          <w:id w:val="-2025470707"/>
          <w:placeholder>
            <w:docPart w:val="1B0BC35F827448E1ADC475A75826BA15"/>
          </w:placeholder>
        </w:sdtPr>
        <w:sdtEndPr/>
        <w:sdtContent>
          <w:r w:rsidR="00BF78F6">
            <w:rPr>
              <w:color w:val="111111"/>
            </w:rPr>
            <w:t xml:space="preserve">    </w:t>
          </w:r>
        </w:sdtContent>
      </w:sdt>
      <w:r>
        <w:rPr>
          <w:color w:val="111111"/>
        </w:rPr>
        <w:t>a la presentación de la solicitud en su nombre, y sólo a los efectos de su presentación.</w:t>
      </w:r>
    </w:p>
    <w:p w:rsidR="004D44BB" w:rsidRDefault="004D44BB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</w:p>
    <w:p w:rsidR="004D44BB" w:rsidRDefault="004D44BB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</w:p>
    <w:tbl>
      <w:tblPr>
        <w:tblpPr w:leftFromText="141" w:rightFromText="141" w:vertAnchor="text" w:tblpX="513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</w:tblGrid>
      <w:tr w:rsidR="004D44BB" w:rsidRPr="00CF7019" w:rsidTr="00544F6E">
        <w:trPr>
          <w:trHeight w:val="1694"/>
        </w:trPr>
        <w:tc>
          <w:tcPr>
            <w:tcW w:w="4588" w:type="dxa"/>
          </w:tcPr>
          <w:p w:rsidR="004D44BB" w:rsidRPr="00CF7019" w:rsidRDefault="004D44BB" w:rsidP="00544F6E">
            <w:pPr>
              <w:autoSpaceDE w:val="0"/>
              <w:autoSpaceDN w:val="0"/>
              <w:adjustRightInd w:val="0"/>
              <w:jc w:val="center"/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</w:pPr>
            <w:r w:rsidRPr="00CF7019"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  <w:t>Firma del autorizante:</w:t>
            </w:r>
          </w:p>
        </w:tc>
      </w:tr>
    </w:tbl>
    <w:p w:rsidR="00367BE1" w:rsidRDefault="00367BE1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4D44BB" w:rsidRDefault="004D44BB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</w:p>
    <w:p w:rsidR="004D44BB" w:rsidRDefault="00A91E35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  <w:r>
        <w:rPr>
          <w:rFonts w:ascii="GillSansMT" w:hAnsi="GillSansMT" w:cs="GillSansMT"/>
          <w:color w:val="000000"/>
          <w:sz w:val="18"/>
          <w:szCs w:val="18"/>
        </w:rPr>
        <w:t xml:space="preserve">       </w:t>
      </w:r>
      <w:r w:rsidR="004D44BB">
        <w:rPr>
          <w:rFonts w:ascii="GillSansMT" w:hAnsi="GillSansMT" w:cs="GillSansMT"/>
          <w:color w:val="000000"/>
          <w:sz w:val="18"/>
          <w:szCs w:val="18"/>
        </w:rPr>
        <w:t>En</w:t>
      </w:r>
      <w:sdt>
        <w:sdtPr>
          <w:rPr>
            <w:rFonts w:ascii="GillSansMT" w:hAnsi="GillSansMT" w:cs="GillSansMT"/>
            <w:color w:val="000000"/>
            <w:sz w:val="18"/>
            <w:szCs w:val="18"/>
          </w:rPr>
          <w:id w:val="-67342921"/>
          <w:placeholder>
            <w:docPart w:val="8B2D8E9B0057477BA5CFC20AE2250E62"/>
          </w:placeholder>
        </w:sdtPr>
        <w:sdtEndPr/>
        <w:sdtContent>
          <w:r w:rsidR="00BF78F6">
            <w:rPr>
              <w:rFonts w:ascii="GillSansMT" w:hAnsi="GillSansMT" w:cs="GillSansMT"/>
              <w:color w:val="000000"/>
              <w:sz w:val="18"/>
              <w:szCs w:val="18"/>
            </w:rPr>
            <w:t xml:space="preserve">    </w:t>
          </w:r>
        </w:sdtContent>
      </w:sdt>
      <w:r w:rsidR="004D44BB">
        <w:rPr>
          <w:rFonts w:ascii="GillSansMT" w:hAnsi="GillSansMT" w:cs="GillSansMT"/>
          <w:color w:val="000000"/>
          <w:sz w:val="18"/>
          <w:szCs w:val="18"/>
        </w:rPr>
        <w:t xml:space="preserve">a </w:t>
      </w:r>
      <w:sdt>
        <w:sdtPr>
          <w:rPr>
            <w:rFonts w:ascii="GillSansMT" w:hAnsi="GillSansMT" w:cs="GillSansMT"/>
            <w:color w:val="000000"/>
            <w:sz w:val="18"/>
            <w:szCs w:val="18"/>
          </w:rPr>
          <w:id w:val="-427435129"/>
          <w:placeholder>
            <w:docPart w:val="8B2D8E9B0057477BA5CFC20AE2250E62"/>
          </w:placeholder>
        </w:sdtPr>
        <w:sdtEndPr/>
        <w:sdtContent>
          <w:r w:rsidR="004D44BB">
            <w:rPr>
              <w:rFonts w:ascii="GillSansMT" w:hAnsi="GillSansMT" w:cs="GillSansMT"/>
              <w:color w:val="000000"/>
              <w:sz w:val="18"/>
              <w:szCs w:val="18"/>
            </w:rPr>
            <w:t xml:space="preserve">   </w:t>
          </w:r>
        </w:sdtContent>
      </w:sdt>
      <w:r w:rsidR="004D44BB">
        <w:rPr>
          <w:rFonts w:ascii="GillSansMT" w:hAnsi="GillSansMT" w:cs="GillSansMT"/>
          <w:color w:val="000000"/>
          <w:sz w:val="18"/>
          <w:szCs w:val="18"/>
        </w:rPr>
        <w:t xml:space="preserve">de </w:t>
      </w:r>
      <w:sdt>
        <w:sdtPr>
          <w:rPr>
            <w:rFonts w:ascii="GillSansMT" w:hAnsi="GillSansMT" w:cs="GillSansMT"/>
            <w:color w:val="000000"/>
            <w:sz w:val="18"/>
            <w:szCs w:val="18"/>
          </w:rPr>
          <w:id w:val="-3678194"/>
          <w:placeholder>
            <w:docPart w:val="8B2D8E9B0057477BA5CFC20AE2250E62"/>
          </w:placeholder>
        </w:sdtPr>
        <w:sdtEndPr/>
        <w:sdtContent>
          <w:r w:rsidR="00BF78F6">
            <w:rPr>
              <w:rFonts w:ascii="GillSansMT" w:hAnsi="GillSansMT" w:cs="GillSansMT"/>
              <w:color w:val="000000"/>
              <w:sz w:val="18"/>
              <w:szCs w:val="18"/>
            </w:rPr>
            <w:t xml:space="preserve">  </w:t>
          </w:r>
          <w:r w:rsidR="004D44BB">
            <w:rPr>
              <w:rFonts w:ascii="GillSansMT" w:hAnsi="GillSansMT" w:cs="GillSansMT"/>
              <w:color w:val="000000"/>
              <w:sz w:val="18"/>
              <w:szCs w:val="18"/>
            </w:rPr>
            <w:t xml:space="preserve">            </w:t>
          </w:r>
        </w:sdtContent>
      </w:sdt>
      <w:r w:rsidR="004D44BB">
        <w:rPr>
          <w:rFonts w:ascii="GillSansMT" w:hAnsi="GillSansMT" w:cs="GillSansMT"/>
          <w:color w:val="FFFFFF"/>
          <w:sz w:val="18"/>
          <w:szCs w:val="18"/>
        </w:rPr>
        <w:t xml:space="preserve"> </w:t>
      </w:r>
      <w:r w:rsidR="001C308E">
        <w:rPr>
          <w:rFonts w:ascii="GillSansMT" w:hAnsi="GillSansMT" w:cs="GillSansMT"/>
          <w:color w:val="000000"/>
          <w:sz w:val="18"/>
          <w:szCs w:val="18"/>
        </w:rPr>
        <w:t>de 202</w:t>
      </w:r>
      <w:r w:rsidR="001C308E" w:rsidRPr="001C308E">
        <w:rPr>
          <w:rFonts w:ascii="GillSansMT" w:hAnsi="GillSansMT" w:cs="GillSansMT"/>
          <w:color w:val="000000"/>
          <w:sz w:val="18"/>
          <w:szCs w:val="18"/>
        </w:rPr>
        <w:t xml:space="preserve"> </w:t>
      </w:r>
      <w:sdt>
        <w:sdtPr>
          <w:rPr>
            <w:rFonts w:ascii="GillSansMT" w:hAnsi="GillSansMT" w:cs="GillSansMT"/>
            <w:color w:val="000000"/>
            <w:sz w:val="18"/>
            <w:szCs w:val="18"/>
          </w:rPr>
          <w:id w:val="1803653698"/>
          <w:placeholder>
            <w:docPart w:val="66B26FFD500949828D6E8EA06761CBB1"/>
          </w:placeholder>
        </w:sdtPr>
        <w:sdtContent>
          <w:bookmarkStart w:id="0" w:name="_GoBack"/>
          <w:r w:rsidR="001C308E">
            <w:rPr>
              <w:rFonts w:ascii="GillSansMT" w:hAnsi="GillSansMT" w:cs="GillSansMT"/>
              <w:color w:val="000000"/>
              <w:sz w:val="18"/>
              <w:szCs w:val="18"/>
            </w:rPr>
            <w:t xml:space="preserve">   </w:t>
          </w:r>
          <w:bookmarkEnd w:id="0"/>
        </w:sdtContent>
      </w:sdt>
      <w:r w:rsidR="004D44BB">
        <w:rPr>
          <w:rFonts w:ascii="GillSansMT" w:hAnsi="GillSansMT" w:cs="GillSansMT"/>
          <w:color w:val="000000"/>
          <w:sz w:val="18"/>
          <w:szCs w:val="18"/>
        </w:rPr>
        <w:t xml:space="preserve">  </w:t>
      </w: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83044" w:rsidRPr="00B6090A" w:rsidRDefault="00383044">
      <w:pPr>
        <w:rPr>
          <w:rFonts w:ascii="Gill Sans MT" w:hAnsi="Gill Sans MT" w:cs="Arial"/>
          <w:b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215"/>
        <w:gridCol w:w="1134"/>
      </w:tblGrid>
      <w:tr w:rsidR="001C1B78" w:rsidRPr="00A34CD3" w:rsidTr="000C09DF">
        <w:tc>
          <w:tcPr>
            <w:tcW w:w="10632" w:type="dxa"/>
            <w:gridSpan w:val="3"/>
            <w:shd w:val="clear" w:color="auto" w:fill="F2F2F2"/>
            <w:vAlign w:val="center"/>
          </w:tcPr>
          <w:p w:rsidR="001C1B78" w:rsidRPr="00A34CD3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Gestionar su solicitud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datos, salvo que sea necesario para gestionar su solicitud.</w:t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ECB150" wp14:editId="195B190A">
                  <wp:simplePos x="0" y="0"/>
                  <wp:positionH relativeFrom="column">
                    <wp:posOffset>-47227</wp:posOffset>
                  </wp:positionH>
                  <wp:positionV relativeFrom="line">
                    <wp:posOffset>-5080</wp:posOffset>
                  </wp:positionV>
                  <wp:extent cx="653415" cy="653415"/>
                  <wp:effectExtent l="0" t="0" r="0" b="0"/>
                  <wp:wrapNone/>
                  <wp:docPr id="1" name="Imagen 1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5D114A" w:rsidRDefault="00D92AFB" w:rsidP="00A65F1A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  <w:hyperlink r:id="rId9" w:history="1">
              <w:r w:rsidR="005D114A" w:rsidRPr="00A34CD3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https://secretariageneral.ugr.es/pages/proteccion_datos/clausulas-informativas-sobre-proteccion-de-datos</w:t>
              </w:r>
            </w:hyperlink>
            <w:r w:rsidR="005D114A"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</w:p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A34CD3" w:rsidRDefault="00D22058" w:rsidP="00590091">
      <w:pPr>
        <w:rPr>
          <w:rFonts w:ascii="Gill Sans MT" w:hAnsi="Gill Sans MT"/>
          <w:b/>
          <w:sz w:val="22"/>
          <w:szCs w:val="22"/>
        </w:rPr>
      </w:pPr>
    </w:p>
    <w:sectPr w:rsidR="00D22058" w:rsidRPr="00A34CD3" w:rsidSect="00367BE1">
      <w:headerReference w:type="default" r:id="rId10"/>
      <w:footerReference w:type="default" r:id="rId11"/>
      <w:type w:val="oddPage"/>
      <w:pgSz w:w="11906" w:h="16838" w:code="9"/>
      <w:pgMar w:top="1701" w:right="707" w:bottom="0" w:left="709" w:header="1276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96" w:rsidRDefault="00643F96">
      <w:r>
        <w:separator/>
      </w:r>
    </w:p>
  </w:endnote>
  <w:endnote w:type="continuationSeparator" w:id="0">
    <w:p w:rsidR="00643F96" w:rsidRDefault="0064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643F96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96" w:rsidRDefault="00643F96">
      <w:r>
        <w:separator/>
      </w:r>
    </w:p>
  </w:footnote>
  <w:footnote w:type="continuationSeparator" w:id="0">
    <w:p w:rsidR="00643F96" w:rsidRDefault="0064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367BE1" w:rsidP="00C36B88">
    <w:pPr>
      <w:pStyle w:val="Encabezado"/>
      <w:ind w:left="1276" w:hanging="1276"/>
      <w:jc w:val="center"/>
    </w:pPr>
    <w:r w:rsidRPr="00643F96">
      <w:rPr>
        <w:noProof/>
      </w:rPr>
      <w:drawing>
        <wp:anchor distT="0" distB="0" distL="114300" distR="114300" simplePos="0" relativeHeight="251655680" behindDoc="0" locked="0" layoutInCell="1" allowOverlap="1" wp14:anchorId="34A9095B" wp14:editId="53D8C45F">
          <wp:simplePos x="0" y="0"/>
          <wp:positionH relativeFrom="margin">
            <wp:posOffset>296545</wp:posOffset>
          </wp:positionH>
          <wp:positionV relativeFrom="paragraph">
            <wp:posOffset>-695960</wp:posOffset>
          </wp:positionV>
          <wp:extent cx="892524" cy="892524"/>
          <wp:effectExtent l="0" t="0" r="3175" b="3175"/>
          <wp:wrapThrough wrapText="bothSides">
            <wp:wrapPolygon edited="0">
              <wp:start x="0" y="0"/>
              <wp:lineTo x="0" y="21216"/>
              <wp:lineTo x="21216" y="21216"/>
              <wp:lineTo x="2121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524" cy="892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4896" behindDoc="0" locked="0" layoutInCell="1" allowOverlap="1" wp14:anchorId="73E66566" wp14:editId="68CCEDAB">
          <wp:simplePos x="0" y="0"/>
          <wp:positionH relativeFrom="column">
            <wp:posOffset>1310005</wp:posOffset>
          </wp:positionH>
          <wp:positionV relativeFrom="paragraph">
            <wp:posOffset>-642620</wp:posOffset>
          </wp:positionV>
          <wp:extent cx="1102530" cy="714785"/>
          <wp:effectExtent l="0" t="0" r="2540" b="9525"/>
          <wp:wrapThrough wrapText="bothSides">
            <wp:wrapPolygon edited="0">
              <wp:start x="0" y="0"/>
              <wp:lineTo x="0" y="21312"/>
              <wp:lineTo x="21276" y="21312"/>
              <wp:lineTo x="2127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serjería de Transformación Económica-Vertic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4" t="11722" r="11100" b="11433"/>
                  <a:stretch/>
                </pic:blipFill>
                <pic:spPr bwMode="auto">
                  <a:xfrm>
                    <a:off x="0" y="0"/>
                    <a:ext cx="1102530" cy="71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1824" behindDoc="0" locked="0" layoutInCell="1" allowOverlap="1" wp14:anchorId="30EEFED9" wp14:editId="5BB39CCD">
          <wp:simplePos x="0" y="0"/>
          <wp:positionH relativeFrom="column">
            <wp:posOffset>2788285</wp:posOffset>
          </wp:positionH>
          <wp:positionV relativeFrom="paragraph">
            <wp:posOffset>-665480</wp:posOffset>
          </wp:positionV>
          <wp:extent cx="1076280" cy="820335"/>
          <wp:effectExtent l="0" t="0" r="0" b="0"/>
          <wp:wrapThrough wrapText="bothSides">
            <wp:wrapPolygon edited="0">
              <wp:start x="0" y="0"/>
              <wp:lineTo x="0" y="21081"/>
              <wp:lineTo x="21039" y="21081"/>
              <wp:lineTo x="21039" y="0"/>
              <wp:lineTo x="0" y="0"/>
            </wp:wrapPolygon>
          </wp:wrapThrough>
          <wp:docPr id="4" name="Imagen 4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80" cy="82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8752" behindDoc="0" locked="0" layoutInCell="1" allowOverlap="1" wp14:anchorId="11D93EDB" wp14:editId="564D0BC8">
          <wp:simplePos x="0" y="0"/>
          <wp:positionH relativeFrom="column">
            <wp:posOffset>4137025</wp:posOffset>
          </wp:positionH>
          <wp:positionV relativeFrom="paragraph">
            <wp:posOffset>-513080</wp:posOffset>
          </wp:positionV>
          <wp:extent cx="984402" cy="511889"/>
          <wp:effectExtent l="0" t="0" r="6350" b="2540"/>
          <wp:wrapThrough wrapText="bothSides">
            <wp:wrapPolygon edited="0">
              <wp:start x="0" y="0"/>
              <wp:lineTo x="0" y="20903"/>
              <wp:lineTo x="21321" y="20903"/>
              <wp:lineTo x="2132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402" cy="51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2608" behindDoc="0" locked="0" layoutInCell="1" allowOverlap="1" wp14:anchorId="433EEAFF" wp14:editId="5FCA1CF7">
          <wp:simplePos x="0" y="0"/>
          <wp:positionH relativeFrom="column">
            <wp:posOffset>5371465</wp:posOffset>
          </wp:positionH>
          <wp:positionV relativeFrom="paragraph">
            <wp:posOffset>-558165</wp:posOffset>
          </wp:positionV>
          <wp:extent cx="1076826" cy="571500"/>
          <wp:effectExtent l="0" t="0" r="9525" b="0"/>
          <wp:wrapThrough wrapText="bothSides">
            <wp:wrapPolygon edited="0">
              <wp:start x="6881" y="1440"/>
              <wp:lineTo x="382" y="2880"/>
              <wp:lineTo x="0" y="12240"/>
              <wp:lineTo x="382" y="16560"/>
              <wp:lineTo x="7264" y="20880"/>
              <wp:lineTo x="9175" y="20880"/>
              <wp:lineTo x="21409" y="18720"/>
              <wp:lineTo x="21409" y="4320"/>
              <wp:lineTo x="8793" y="1440"/>
              <wp:lineTo x="6881" y="144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fmifdones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9" t="24662" r="18072" b="27569"/>
                  <a:stretch/>
                </pic:blipFill>
                <pic:spPr bwMode="auto">
                  <a:xfrm>
                    <a:off x="0" y="0"/>
                    <a:ext cx="1076826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599D"/>
    <w:multiLevelType w:val="hybridMultilevel"/>
    <w:tmpl w:val="8424EAE0"/>
    <w:lvl w:ilvl="0" w:tplc="BCA81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oIpC6GN5FgNLaGBVTzfOwNKnHf7Ic6rrLNjP+MfKdwGrxbtPwA4x7zaRsPzdh0fONuUfnQMBlo2aXkvoCqm6A==" w:salt="8uZziCLCdA+3RiNjXGvWMA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B"/>
    <w:rsid w:val="000039E8"/>
    <w:rsid w:val="00003E22"/>
    <w:rsid w:val="00010502"/>
    <w:rsid w:val="0001146B"/>
    <w:rsid w:val="00011D57"/>
    <w:rsid w:val="00012914"/>
    <w:rsid w:val="00015416"/>
    <w:rsid w:val="00025240"/>
    <w:rsid w:val="00027E4F"/>
    <w:rsid w:val="00045827"/>
    <w:rsid w:val="00050703"/>
    <w:rsid w:val="00064414"/>
    <w:rsid w:val="0006537A"/>
    <w:rsid w:val="0007680C"/>
    <w:rsid w:val="000B5042"/>
    <w:rsid w:val="000C09DF"/>
    <w:rsid w:val="000E3CBD"/>
    <w:rsid w:val="000F345A"/>
    <w:rsid w:val="001039BE"/>
    <w:rsid w:val="00105437"/>
    <w:rsid w:val="001102FE"/>
    <w:rsid w:val="00123416"/>
    <w:rsid w:val="00125DE2"/>
    <w:rsid w:val="001301E3"/>
    <w:rsid w:val="0016002C"/>
    <w:rsid w:val="00166690"/>
    <w:rsid w:val="0017074D"/>
    <w:rsid w:val="001A506B"/>
    <w:rsid w:val="001B2499"/>
    <w:rsid w:val="001B7BA9"/>
    <w:rsid w:val="001C1B78"/>
    <w:rsid w:val="001C308E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037B0"/>
    <w:rsid w:val="003444D3"/>
    <w:rsid w:val="00353AF2"/>
    <w:rsid w:val="00361BB9"/>
    <w:rsid w:val="00365E6F"/>
    <w:rsid w:val="00367B97"/>
    <w:rsid w:val="00367BE1"/>
    <w:rsid w:val="003813D9"/>
    <w:rsid w:val="00383044"/>
    <w:rsid w:val="003842E1"/>
    <w:rsid w:val="003B215F"/>
    <w:rsid w:val="003E7DD8"/>
    <w:rsid w:val="003F1E8F"/>
    <w:rsid w:val="00423B7A"/>
    <w:rsid w:val="00423DB1"/>
    <w:rsid w:val="004247DE"/>
    <w:rsid w:val="00426C8C"/>
    <w:rsid w:val="00437C2C"/>
    <w:rsid w:val="0044534B"/>
    <w:rsid w:val="00483A37"/>
    <w:rsid w:val="004852FF"/>
    <w:rsid w:val="00486CA2"/>
    <w:rsid w:val="00487226"/>
    <w:rsid w:val="004A5783"/>
    <w:rsid w:val="004B6C59"/>
    <w:rsid w:val="004B71C5"/>
    <w:rsid w:val="004D0C4B"/>
    <w:rsid w:val="004D44BB"/>
    <w:rsid w:val="004E379A"/>
    <w:rsid w:val="004F45EA"/>
    <w:rsid w:val="004F49ED"/>
    <w:rsid w:val="004F7C9A"/>
    <w:rsid w:val="00520713"/>
    <w:rsid w:val="0052085C"/>
    <w:rsid w:val="0052303B"/>
    <w:rsid w:val="0054538D"/>
    <w:rsid w:val="005468E7"/>
    <w:rsid w:val="005529EA"/>
    <w:rsid w:val="00554164"/>
    <w:rsid w:val="0056266F"/>
    <w:rsid w:val="005748CD"/>
    <w:rsid w:val="0058121D"/>
    <w:rsid w:val="005856B9"/>
    <w:rsid w:val="00590091"/>
    <w:rsid w:val="005951D8"/>
    <w:rsid w:val="005D114A"/>
    <w:rsid w:val="005D357F"/>
    <w:rsid w:val="005D5F6B"/>
    <w:rsid w:val="005F5B87"/>
    <w:rsid w:val="006036FE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2759"/>
    <w:rsid w:val="006363AD"/>
    <w:rsid w:val="00643F96"/>
    <w:rsid w:val="0065661B"/>
    <w:rsid w:val="006764B2"/>
    <w:rsid w:val="00682C06"/>
    <w:rsid w:val="00683701"/>
    <w:rsid w:val="006A4338"/>
    <w:rsid w:val="006A50A4"/>
    <w:rsid w:val="006B36A0"/>
    <w:rsid w:val="006C5BB9"/>
    <w:rsid w:val="006F4862"/>
    <w:rsid w:val="00731E21"/>
    <w:rsid w:val="007439B3"/>
    <w:rsid w:val="00746BAA"/>
    <w:rsid w:val="007568FE"/>
    <w:rsid w:val="00772D6C"/>
    <w:rsid w:val="00780033"/>
    <w:rsid w:val="007852CD"/>
    <w:rsid w:val="007941F6"/>
    <w:rsid w:val="00794F9A"/>
    <w:rsid w:val="007A5DCB"/>
    <w:rsid w:val="007B2DAA"/>
    <w:rsid w:val="007B2F07"/>
    <w:rsid w:val="007C4BD5"/>
    <w:rsid w:val="007D2D9C"/>
    <w:rsid w:val="007D4264"/>
    <w:rsid w:val="007E00A9"/>
    <w:rsid w:val="0082326D"/>
    <w:rsid w:val="00835922"/>
    <w:rsid w:val="0084360A"/>
    <w:rsid w:val="00844E94"/>
    <w:rsid w:val="00856D0C"/>
    <w:rsid w:val="00870DA8"/>
    <w:rsid w:val="00881D30"/>
    <w:rsid w:val="008B22BC"/>
    <w:rsid w:val="008B5BE4"/>
    <w:rsid w:val="008C2825"/>
    <w:rsid w:val="008D2CFB"/>
    <w:rsid w:val="008E65B4"/>
    <w:rsid w:val="008F1133"/>
    <w:rsid w:val="008F5651"/>
    <w:rsid w:val="00901AE9"/>
    <w:rsid w:val="00910199"/>
    <w:rsid w:val="00916B03"/>
    <w:rsid w:val="009173B4"/>
    <w:rsid w:val="009266AE"/>
    <w:rsid w:val="00927ADD"/>
    <w:rsid w:val="00950BCF"/>
    <w:rsid w:val="0095136E"/>
    <w:rsid w:val="00975CA0"/>
    <w:rsid w:val="00996387"/>
    <w:rsid w:val="009A2CBB"/>
    <w:rsid w:val="009A6CAC"/>
    <w:rsid w:val="009B0480"/>
    <w:rsid w:val="009B41EA"/>
    <w:rsid w:val="009C6D29"/>
    <w:rsid w:val="009D263A"/>
    <w:rsid w:val="009D3123"/>
    <w:rsid w:val="009D7205"/>
    <w:rsid w:val="009E633C"/>
    <w:rsid w:val="009E6A74"/>
    <w:rsid w:val="009F39AD"/>
    <w:rsid w:val="009F514A"/>
    <w:rsid w:val="009F65AE"/>
    <w:rsid w:val="00A1075E"/>
    <w:rsid w:val="00A239D1"/>
    <w:rsid w:val="00A260D2"/>
    <w:rsid w:val="00A26B95"/>
    <w:rsid w:val="00A304C4"/>
    <w:rsid w:val="00A34CD3"/>
    <w:rsid w:val="00A3734A"/>
    <w:rsid w:val="00A515C4"/>
    <w:rsid w:val="00A5305B"/>
    <w:rsid w:val="00A57F43"/>
    <w:rsid w:val="00A62039"/>
    <w:rsid w:val="00A65F1A"/>
    <w:rsid w:val="00A67EEE"/>
    <w:rsid w:val="00A704B0"/>
    <w:rsid w:val="00A7071A"/>
    <w:rsid w:val="00A91E35"/>
    <w:rsid w:val="00AA5A66"/>
    <w:rsid w:val="00AB0EE5"/>
    <w:rsid w:val="00AD5278"/>
    <w:rsid w:val="00AE4F21"/>
    <w:rsid w:val="00AF3F67"/>
    <w:rsid w:val="00B06806"/>
    <w:rsid w:val="00B21EDA"/>
    <w:rsid w:val="00B25988"/>
    <w:rsid w:val="00B276D9"/>
    <w:rsid w:val="00B4530A"/>
    <w:rsid w:val="00B6090A"/>
    <w:rsid w:val="00B67E60"/>
    <w:rsid w:val="00B73BDE"/>
    <w:rsid w:val="00B778EB"/>
    <w:rsid w:val="00B81872"/>
    <w:rsid w:val="00B85330"/>
    <w:rsid w:val="00BA64FB"/>
    <w:rsid w:val="00BB01B3"/>
    <w:rsid w:val="00BF78F6"/>
    <w:rsid w:val="00C07E27"/>
    <w:rsid w:val="00C10A2C"/>
    <w:rsid w:val="00C1160B"/>
    <w:rsid w:val="00C120A5"/>
    <w:rsid w:val="00C134FE"/>
    <w:rsid w:val="00C142F4"/>
    <w:rsid w:val="00C14597"/>
    <w:rsid w:val="00C367FE"/>
    <w:rsid w:val="00C36B88"/>
    <w:rsid w:val="00C431B4"/>
    <w:rsid w:val="00C602C1"/>
    <w:rsid w:val="00C75DB5"/>
    <w:rsid w:val="00C76A6B"/>
    <w:rsid w:val="00C770F9"/>
    <w:rsid w:val="00C836A6"/>
    <w:rsid w:val="00C92C3F"/>
    <w:rsid w:val="00CA33EF"/>
    <w:rsid w:val="00CA3CC5"/>
    <w:rsid w:val="00CF2A40"/>
    <w:rsid w:val="00CF7333"/>
    <w:rsid w:val="00CF7A3A"/>
    <w:rsid w:val="00CF7B54"/>
    <w:rsid w:val="00D00F2A"/>
    <w:rsid w:val="00D162ED"/>
    <w:rsid w:val="00D206FB"/>
    <w:rsid w:val="00D22058"/>
    <w:rsid w:val="00D3643A"/>
    <w:rsid w:val="00D6289C"/>
    <w:rsid w:val="00D65611"/>
    <w:rsid w:val="00D71DCE"/>
    <w:rsid w:val="00D74CD4"/>
    <w:rsid w:val="00D77B5C"/>
    <w:rsid w:val="00D92AFB"/>
    <w:rsid w:val="00DB03FC"/>
    <w:rsid w:val="00DC0EF4"/>
    <w:rsid w:val="00DE181E"/>
    <w:rsid w:val="00DF529E"/>
    <w:rsid w:val="00DF668E"/>
    <w:rsid w:val="00E147E6"/>
    <w:rsid w:val="00E24EFE"/>
    <w:rsid w:val="00E60548"/>
    <w:rsid w:val="00E60844"/>
    <w:rsid w:val="00E62580"/>
    <w:rsid w:val="00E82DD9"/>
    <w:rsid w:val="00EC3A29"/>
    <w:rsid w:val="00EE0FD5"/>
    <w:rsid w:val="00EF4564"/>
    <w:rsid w:val="00F02819"/>
    <w:rsid w:val="00F2053D"/>
    <w:rsid w:val="00F20856"/>
    <w:rsid w:val="00F2642D"/>
    <w:rsid w:val="00F35A1E"/>
    <w:rsid w:val="00F41183"/>
    <w:rsid w:val="00F51680"/>
    <w:rsid w:val="00F64BF0"/>
    <w:rsid w:val="00F960E7"/>
    <w:rsid w:val="00FA72C0"/>
    <w:rsid w:val="00FA7909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9484D459-3004-4AC1-8041-220AA4EE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">
    <w:name w:val="Estilo"/>
    <w:basedOn w:val="Estilo1"/>
    <w:rsid w:val="00D71DCE"/>
    <w:rPr>
      <w:rFonts w:ascii="Gill Sans MT" w:hAnsi="Gill Sans MT"/>
      <w:color w:val="FFFFFF" w:themeColor="background1"/>
      <w:sz w:val="18"/>
    </w:rPr>
  </w:style>
  <w:style w:type="paragraph" w:styleId="Prrafodelista">
    <w:name w:val="List Paragraph"/>
    <w:basedOn w:val="Normal"/>
    <w:uiPriority w:val="34"/>
    <w:qFormat/>
    <w:rsid w:val="00643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clausulas-informativas-sobre-proteccion-de-dat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GENERIC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2B66CE3F0B4D68A7361CCC3697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3EC6-F89D-4625-AE1A-931276A9AAFD}"/>
      </w:docPartPr>
      <w:docPartBody>
        <w:p w:rsidR="0030280A" w:rsidRDefault="0030280A">
          <w:pPr>
            <w:pStyle w:val="962B66CE3F0B4D68A7361CCC3697CF1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9EEF22F9A9B4A1A8B086948F42F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4496-984F-4990-8D0C-77E0F365260A}"/>
      </w:docPartPr>
      <w:docPartBody>
        <w:p w:rsidR="0030280A" w:rsidRDefault="0030280A">
          <w:pPr>
            <w:pStyle w:val="D9EEF22F9A9B4A1A8B086948F42FA29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D2086D6DC9F491EB66EDEBECCF3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24C0-85EE-4128-A00E-566D265E94DB}"/>
      </w:docPartPr>
      <w:docPartBody>
        <w:p w:rsidR="0030280A" w:rsidRDefault="0030280A">
          <w:pPr>
            <w:pStyle w:val="3D2086D6DC9F491EB66EDEBECCF380C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8153D6DB2064970B759AF120C4F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F6DB-C006-4C2A-9E63-B5EA6F6F7A93}"/>
      </w:docPartPr>
      <w:docPartBody>
        <w:p w:rsidR="0030280A" w:rsidRDefault="0030280A">
          <w:pPr>
            <w:pStyle w:val="D8153D6DB2064970B759AF120C4FC1F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ADA58E520984EFDAB9C8F4B11AA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F580-7BA5-49F8-AA7B-B34116E6BD30}"/>
      </w:docPartPr>
      <w:docPartBody>
        <w:p w:rsidR="0030280A" w:rsidRDefault="0030280A">
          <w:pPr>
            <w:pStyle w:val="BADA58E520984EFDAB9C8F4B11AABF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9E463C1B01F4DE08CE476455D37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92C5-A1CF-44DA-ABB0-1E4E607D1E67}"/>
      </w:docPartPr>
      <w:docPartBody>
        <w:p w:rsidR="0030280A" w:rsidRDefault="0030280A">
          <w:pPr>
            <w:pStyle w:val="09E463C1B01F4DE08CE476455D37DFE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A7B452F4756459A862EED5D2212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774F-6C65-4313-A626-06699750CFBB}"/>
      </w:docPartPr>
      <w:docPartBody>
        <w:p w:rsidR="0030280A" w:rsidRDefault="0030280A">
          <w:pPr>
            <w:pStyle w:val="CA7B452F4756459A862EED5D2212FF3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A3F4ABCE2E5E4A2D8930DB354E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6F9C-30F3-4F02-91B6-142AC9B634E2}"/>
      </w:docPartPr>
      <w:docPartBody>
        <w:p w:rsidR="0030280A" w:rsidRDefault="0030280A">
          <w:pPr>
            <w:pStyle w:val="A3F4ABCE2E5E4A2D8930DB354E5A0E7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Hbir texto.</w:t>
          </w:r>
        </w:p>
      </w:docPartBody>
    </w:docPart>
    <w:docPart>
      <w:docPartPr>
        <w:name w:val="330F9DE650194E99886EEED1B041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94C2-2A77-4626-9B9E-0A3FB89C69C1}"/>
      </w:docPartPr>
      <w:docPartBody>
        <w:p w:rsidR="0030280A" w:rsidRDefault="0030280A">
          <w:pPr>
            <w:pStyle w:val="330F9DE650194E99886EEED1B041D8F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429469157EA64704AC02B90245D8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BD87-0DD9-4E77-922A-BC6B55620A18}"/>
      </w:docPartPr>
      <w:docPartBody>
        <w:p w:rsidR="0030280A" w:rsidRDefault="0030280A">
          <w:pPr>
            <w:pStyle w:val="429469157EA64704AC02B90245D880B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clic aquí para escribir texto.</w:t>
          </w:r>
        </w:p>
      </w:docPartBody>
    </w:docPart>
    <w:docPart>
      <w:docPartPr>
        <w:name w:val="58DAD0FD0C6944BFAA4ABE362590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6839-4387-4182-BE67-7E5F1E2E756A}"/>
      </w:docPartPr>
      <w:docPartBody>
        <w:p w:rsidR="0030280A" w:rsidRDefault="0030280A">
          <w:pPr>
            <w:pStyle w:val="58DAD0FD0C6944BFAA4ABE36259027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Hexto.</w:t>
          </w:r>
        </w:p>
      </w:docPartBody>
    </w:docPart>
    <w:docPart>
      <w:docPartPr>
        <w:name w:val="4CBE510C11F54EF6988C1120C462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BFAC-0282-4B8B-B571-505605CE3D62}"/>
      </w:docPartPr>
      <w:docPartBody>
        <w:p w:rsidR="0030280A" w:rsidRDefault="0030280A">
          <w:pPr>
            <w:pStyle w:val="4CBE510C11F54EF6988C1120C4621EB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r texto.</w:t>
          </w:r>
        </w:p>
      </w:docPartBody>
    </w:docPart>
    <w:docPart>
      <w:docPartPr>
        <w:name w:val="B02229BCFC444C3FA300E7FCFDDA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F92B-911C-4B85-8ABE-48E1E24FCC4F}"/>
      </w:docPartPr>
      <w:docPartBody>
        <w:p w:rsidR="0030280A" w:rsidRDefault="0030280A">
          <w:pPr>
            <w:pStyle w:val="B02229BCFC444C3FA300E7FCFDDABB45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Hato.</w:t>
          </w:r>
        </w:p>
      </w:docPartBody>
    </w:docPart>
    <w:docPart>
      <w:docPartPr>
        <w:name w:val="36E13E28873141BDB80CC1F7BEF9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2510-1AA9-459D-A9ED-26455C1B5D4F}"/>
      </w:docPartPr>
      <w:docPartBody>
        <w:p w:rsidR="0030280A" w:rsidRDefault="0030280A">
          <w:pPr>
            <w:pStyle w:val="36E13E28873141BDB80CC1F7BEF9C77B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Hatexto.</w:t>
          </w:r>
        </w:p>
      </w:docPartBody>
    </w:docPart>
    <w:docPart>
      <w:docPartPr>
        <w:name w:val="84AA1E54BCF84D98A9B89A86FD8D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1AEA-BC3E-418C-8A8A-181C5E0F1AEA}"/>
      </w:docPartPr>
      <w:docPartBody>
        <w:p w:rsidR="00004C17" w:rsidRDefault="00BB531F" w:rsidP="00BB531F">
          <w:pPr>
            <w:pStyle w:val="84AA1E54BCF84D98A9B89A86FD8DE02D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AF940C3FF2C4B5A9C5B2744E984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1BFA-F8B4-435F-8762-F885A9B33C13}"/>
      </w:docPartPr>
      <w:docPartBody>
        <w:p w:rsidR="00004C17" w:rsidRDefault="00BB531F" w:rsidP="00BB531F">
          <w:pPr>
            <w:pStyle w:val="EAF940C3FF2C4B5A9C5B2744E984BF5F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86FD8326716481687072C4D15FE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479F-4FCF-4358-8A70-E7DDFF5A1437}"/>
      </w:docPartPr>
      <w:docPartBody>
        <w:p w:rsidR="00004C17" w:rsidRDefault="00BB531F" w:rsidP="00BB531F">
          <w:pPr>
            <w:pStyle w:val="786FD8326716481687072C4D15FEE64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A66FB7502144305B4B3336EB7FD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BEE0-2D33-4D69-8417-F9C8883F57AD}"/>
      </w:docPartPr>
      <w:docPartBody>
        <w:p w:rsidR="00004C17" w:rsidRDefault="00BB531F" w:rsidP="00BB531F">
          <w:pPr>
            <w:pStyle w:val="8A66FB7502144305B4B3336EB7FD0464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2C3B2BDB9F345188B36264B4AB4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56EF-2A16-4FD6-8014-F803DF62BEAF}"/>
      </w:docPartPr>
      <w:docPartBody>
        <w:p w:rsidR="00004C17" w:rsidRDefault="00BB531F" w:rsidP="00BB531F">
          <w:pPr>
            <w:pStyle w:val="92C3B2BDB9F345188B36264B4AB4497B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6510A1CDEE54DEDB498EDBE6E6E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709E-21F7-4226-B54A-7C573E15EC66}"/>
      </w:docPartPr>
      <w:docPartBody>
        <w:p w:rsidR="00004C17" w:rsidRDefault="00BB531F" w:rsidP="00BB531F">
          <w:pPr>
            <w:pStyle w:val="A6510A1CDEE54DEDB498EDBE6E6E35E4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4C96EF8AB76426586EFAD05B507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948E-997B-4926-BA05-B1E08DD1E12D}"/>
      </w:docPartPr>
      <w:docPartBody>
        <w:p w:rsidR="00004C17" w:rsidRDefault="00BB531F" w:rsidP="00BB531F">
          <w:pPr>
            <w:pStyle w:val="84C96EF8AB76426586EFAD05B5076EB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E2D7849B04F24C84A6CBD12073FD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898EF-415F-4BB3-A27B-81AAFF80A347}"/>
      </w:docPartPr>
      <w:docPartBody>
        <w:p w:rsidR="00004C17" w:rsidRDefault="00BB531F" w:rsidP="00BB531F">
          <w:pPr>
            <w:pStyle w:val="E2D7849B04F24C84A6CBD12073FD805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Hbir texto.</w:t>
          </w:r>
        </w:p>
      </w:docPartBody>
    </w:docPart>
    <w:docPart>
      <w:docPartPr>
        <w:name w:val="E4A7D143DC5642938467D6125941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6AD0-9323-4E65-9D0B-3F239FC7F525}"/>
      </w:docPartPr>
      <w:docPartBody>
        <w:p w:rsidR="00004C17" w:rsidRDefault="00BB531F" w:rsidP="00BB531F">
          <w:pPr>
            <w:pStyle w:val="E4A7D143DC5642938467D6125941540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CDBB959B9139419EA10FB39DCF4D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F125-C5D8-460A-809D-F053066F4072}"/>
      </w:docPartPr>
      <w:docPartBody>
        <w:p w:rsidR="00004C17" w:rsidRDefault="00BB531F" w:rsidP="00BB531F">
          <w:pPr>
            <w:pStyle w:val="CDBB959B9139419EA10FB39DCF4DA634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clic aquí para escribir texto.</w:t>
          </w:r>
        </w:p>
      </w:docPartBody>
    </w:docPart>
    <w:docPart>
      <w:docPartPr>
        <w:name w:val="B5A46E89D519422DA56DEA5532150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5645-CBC4-4E52-8A83-2C6C41FEDB6E}"/>
      </w:docPartPr>
      <w:docPartBody>
        <w:p w:rsidR="00004C17" w:rsidRDefault="00BB531F" w:rsidP="00BB531F">
          <w:pPr>
            <w:pStyle w:val="B5A46E89D519422DA56DEA553215082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Hexto.</w:t>
          </w:r>
        </w:p>
      </w:docPartBody>
    </w:docPart>
    <w:docPart>
      <w:docPartPr>
        <w:name w:val="6C644B965BB04667B546E71E1237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CB60-984C-4BD1-8468-E99C6EF184F3}"/>
      </w:docPartPr>
      <w:docPartBody>
        <w:p w:rsidR="00004C17" w:rsidRDefault="00BB531F" w:rsidP="00BB531F">
          <w:pPr>
            <w:pStyle w:val="6C644B965BB04667B546E71E1237180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r texto.</w:t>
          </w:r>
        </w:p>
      </w:docPartBody>
    </w:docPart>
    <w:docPart>
      <w:docPartPr>
        <w:name w:val="82F4220D911949278ACC7C3A1EC0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D359C-FCAF-40E4-9B53-3FDA23A0A6B1}"/>
      </w:docPartPr>
      <w:docPartBody>
        <w:p w:rsidR="00004C17" w:rsidRDefault="00BB531F" w:rsidP="00BB531F">
          <w:pPr>
            <w:pStyle w:val="82F4220D911949278ACC7C3A1EC0A3E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Hato.</w:t>
          </w:r>
        </w:p>
      </w:docPartBody>
    </w:docPart>
    <w:docPart>
      <w:docPartPr>
        <w:name w:val="2F66554EDA40457E9FCD57DDA469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61DF-9A82-4F46-96CC-0CEAF6CFFAB8}"/>
      </w:docPartPr>
      <w:docPartBody>
        <w:p w:rsidR="00004C17" w:rsidRDefault="00BB531F" w:rsidP="00BB531F">
          <w:pPr>
            <w:pStyle w:val="2F66554EDA40457E9FCD57DDA46945A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Hatexto.</w:t>
          </w:r>
        </w:p>
      </w:docPartBody>
    </w:docPart>
    <w:docPart>
      <w:docPartPr>
        <w:name w:val="1B0BC35F827448E1ADC475A75826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C3F5-B612-4CDD-A79D-A64FD19DDD3F}"/>
      </w:docPartPr>
      <w:docPartBody>
        <w:p w:rsidR="00004C17" w:rsidRDefault="00BB531F" w:rsidP="00BB531F">
          <w:pPr>
            <w:pStyle w:val="1B0BC35F827448E1ADC475A75826BA15"/>
          </w:pPr>
          <w:r w:rsidRPr="003C1FE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2D8E9B0057477BA5CFC20AE225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989B-A637-4A8D-A05B-CB3E7738AF81}"/>
      </w:docPartPr>
      <w:docPartBody>
        <w:p w:rsidR="00004C17" w:rsidRDefault="00BB531F" w:rsidP="00BB531F">
          <w:pPr>
            <w:pStyle w:val="8B2D8E9B0057477BA5CFC20AE2250E62"/>
          </w:pPr>
          <w:r w:rsidRPr="003C1FE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B26FFD500949828D6E8EA06761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C247-7957-4A55-AAC2-050EF6AB0B1D}"/>
      </w:docPartPr>
      <w:docPartBody>
        <w:p w:rsidR="00000000" w:rsidRDefault="00A32F17" w:rsidP="00A32F17">
          <w:pPr>
            <w:pStyle w:val="66B26FFD500949828D6E8EA06761CBB1"/>
          </w:pPr>
          <w:r w:rsidRPr="003C1FE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A"/>
    <w:rsid w:val="00004C17"/>
    <w:rsid w:val="0030280A"/>
    <w:rsid w:val="00595B4E"/>
    <w:rsid w:val="00666C46"/>
    <w:rsid w:val="00A32F17"/>
    <w:rsid w:val="00BA56E7"/>
    <w:rsid w:val="00BB531F"/>
    <w:rsid w:val="00E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2F17"/>
    <w:rPr>
      <w:color w:val="808080"/>
    </w:rPr>
  </w:style>
  <w:style w:type="paragraph" w:customStyle="1" w:styleId="962B66CE3F0B4D68A7361CCC3697CF1C">
    <w:name w:val="962B66CE3F0B4D68A7361CCC3697CF1C"/>
  </w:style>
  <w:style w:type="paragraph" w:customStyle="1" w:styleId="D9EEF22F9A9B4A1A8B086948F42FA29A">
    <w:name w:val="D9EEF22F9A9B4A1A8B086948F42FA29A"/>
  </w:style>
  <w:style w:type="paragraph" w:customStyle="1" w:styleId="3D2086D6DC9F491EB66EDEBECCF380C3">
    <w:name w:val="3D2086D6DC9F491EB66EDEBECCF380C3"/>
  </w:style>
  <w:style w:type="paragraph" w:customStyle="1" w:styleId="D8153D6DB2064970B759AF120C4FC1FE">
    <w:name w:val="D8153D6DB2064970B759AF120C4FC1FE"/>
  </w:style>
  <w:style w:type="paragraph" w:customStyle="1" w:styleId="BADA58E520984EFDAB9C8F4B11AABF87">
    <w:name w:val="BADA58E520984EFDAB9C8F4B11AABF87"/>
  </w:style>
  <w:style w:type="paragraph" w:customStyle="1" w:styleId="09E463C1B01F4DE08CE476455D37DFE0">
    <w:name w:val="09E463C1B01F4DE08CE476455D37DFE0"/>
  </w:style>
  <w:style w:type="paragraph" w:customStyle="1" w:styleId="CA7B452F4756459A862EED5D2212FF3E">
    <w:name w:val="CA7B452F4756459A862EED5D2212FF3E"/>
  </w:style>
  <w:style w:type="paragraph" w:customStyle="1" w:styleId="A3F4ABCE2E5E4A2D8930DB354E5A0E71">
    <w:name w:val="A3F4ABCE2E5E4A2D8930DB354E5A0E71"/>
  </w:style>
  <w:style w:type="paragraph" w:customStyle="1" w:styleId="330F9DE650194E99886EEED1B041D8F2">
    <w:name w:val="330F9DE650194E99886EEED1B041D8F2"/>
  </w:style>
  <w:style w:type="paragraph" w:customStyle="1" w:styleId="429469157EA64704AC02B90245D880B0">
    <w:name w:val="429469157EA64704AC02B90245D880B0"/>
  </w:style>
  <w:style w:type="paragraph" w:customStyle="1" w:styleId="58DAD0FD0C6944BFAA4ABE3625902787">
    <w:name w:val="58DAD0FD0C6944BFAA4ABE3625902787"/>
  </w:style>
  <w:style w:type="paragraph" w:customStyle="1" w:styleId="4CBE510C11F54EF6988C1120C4621EB6">
    <w:name w:val="4CBE510C11F54EF6988C1120C4621EB6"/>
  </w:style>
  <w:style w:type="paragraph" w:customStyle="1" w:styleId="B02229BCFC444C3FA300E7FCFDDABB45">
    <w:name w:val="B02229BCFC444C3FA300E7FCFDDABB45"/>
  </w:style>
  <w:style w:type="paragraph" w:customStyle="1" w:styleId="422F49A915944601AE65FE9B71156D26">
    <w:name w:val="422F49A915944601AE65FE9B71156D26"/>
  </w:style>
  <w:style w:type="paragraph" w:customStyle="1" w:styleId="36E13E28873141BDB80CC1F7BEF9C77B">
    <w:name w:val="36E13E28873141BDB80CC1F7BEF9C77B"/>
  </w:style>
  <w:style w:type="paragraph" w:customStyle="1" w:styleId="DD84962F406A49B1AEC484AE291C8070">
    <w:name w:val="DD84962F406A49B1AEC484AE291C8070"/>
  </w:style>
  <w:style w:type="paragraph" w:customStyle="1" w:styleId="8AD856D751E246E389EA1A29F0DAE667">
    <w:name w:val="8AD856D751E246E389EA1A29F0DAE667"/>
  </w:style>
  <w:style w:type="paragraph" w:customStyle="1" w:styleId="F3F800E9EFC146AEA38E08767C191D54">
    <w:name w:val="F3F800E9EFC146AEA38E08767C191D54"/>
  </w:style>
  <w:style w:type="paragraph" w:customStyle="1" w:styleId="5FE390C09B164B22B3F3ADEBFB7565CB">
    <w:name w:val="5FE390C09B164B22B3F3ADEBFB7565CB"/>
  </w:style>
  <w:style w:type="paragraph" w:customStyle="1" w:styleId="863D388011474FE893645B6F6103F2F5">
    <w:name w:val="863D388011474FE893645B6F6103F2F5"/>
  </w:style>
  <w:style w:type="paragraph" w:customStyle="1" w:styleId="F2BAF25F7F574A01B76E0CF6647CC216">
    <w:name w:val="F2BAF25F7F574A01B76E0CF6647CC216"/>
  </w:style>
  <w:style w:type="paragraph" w:customStyle="1" w:styleId="6ACECF9284B349A0AB3B77854D368069">
    <w:name w:val="6ACECF9284B349A0AB3B77854D368069"/>
  </w:style>
  <w:style w:type="paragraph" w:customStyle="1" w:styleId="FF428BCC58DE44C2A3BD005BF6443B8C">
    <w:name w:val="FF428BCC58DE44C2A3BD005BF6443B8C"/>
  </w:style>
  <w:style w:type="paragraph" w:customStyle="1" w:styleId="1A86D4555C634F3B9005414D18B6FAD6">
    <w:name w:val="1A86D4555C634F3B9005414D18B6FAD6"/>
  </w:style>
  <w:style w:type="paragraph" w:customStyle="1" w:styleId="086299CAF3C34A57BB0B11143F314190">
    <w:name w:val="086299CAF3C34A57BB0B11143F314190"/>
  </w:style>
  <w:style w:type="paragraph" w:customStyle="1" w:styleId="3DA92FD20C2046A797D33BA0EE9C2417">
    <w:name w:val="3DA92FD20C2046A797D33BA0EE9C2417"/>
  </w:style>
  <w:style w:type="paragraph" w:customStyle="1" w:styleId="B6C6E33F2B764DFF88A0036A4608EFC1">
    <w:name w:val="B6C6E33F2B764DFF88A0036A4608EFC1"/>
  </w:style>
  <w:style w:type="paragraph" w:customStyle="1" w:styleId="CE5F86553BC246758F0EC50D8937E787">
    <w:name w:val="CE5F86553BC246758F0EC50D8937E787"/>
  </w:style>
  <w:style w:type="paragraph" w:customStyle="1" w:styleId="5CB769C03B6F4DCDBDAFAA4247F68E6F">
    <w:name w:val="5CB769C03B6F4DCDBDAFAA4247F68E6F"/>
  </w:style>
  <w:style w:type="paragraph" w:customStyle="1" w:styleId="63BFD9CD13A44976A767DADAF10795DC">
    <w:name w:val="63BFD9CD13A44976A767DADAF10795DC"/>
  </w:style>
  <w:style w:type="paragraph" w:customStyle="1" w:styleId="25719CA520A04CD59A8AF5B6B0796EC3">
    <w:name w:val="25719CA520A04CD59A8AF5B6B0796EC3"/>
  </w:style>
  <w:style w:type="paragraph" w:customStyle="1" w:styleId="F535D25C2A624E4AA1ABE0A926BD184C">
    <w:name w:val="F535D25C2A624E4AA1ABE0A926BD184C"/>
  </w:style>
  <w:style w:type="paragraph" w:customStyle="1" w:styleId="7D1C87BDDAC849EF8451686B92EBD2A7">
    <w:name w:val="7D1C87BDDAC849EF8451686B92EBD2A7"/>
  </w:style>
  <w:style w:type="paragraph" w:customStyle="1" w:styleId="841F771D8F404B49ABC5E06D5E34927C">
    <w:name w:val="841F771D8F404B49ABC5E06D5E34927C"/>
  </w:style>
  <w:style w:type="paragraph" w:customStyle="1" w:styleId="608486DCAD8D461EB844A2D8F59B3DBA">
    <w:name w:val="608486DCAD8D461EB844A2D8F59B3DBA"/>
  </w:style>
  <w:style w:type="paragraph" w:customStyle="1" w:styleId="A4EC3B2ECDBF4BE7A221C60BD7B7CB48">
    <w:name w:val="A4EC3B2ECDBF4BE7A221C60BD7B7CB48"/>
  </w:style>
  <w:style w:type="paragraph" w:customStyle="1" w:styleId="01641D5E6C5340FDB3892E43218AE557">
    <w:name w:val="01641D5E6C5340FDB3892E43218AE557"/>
  </w:style>
  <w:style w:type="paragraph" w:customStyle="1" w:styleId="6F98C7B17B414189B70F2A11318A6B12">
    <w:name w:val="6F98C7B17B414189B70F2A11318A6B12"/>
  </w:style>
  <w:style w:type="paragraph" w:customStyle="1" w:styleId="99298279AAFB4678BE7D520FBE89B49C">
    <w:name w:val="99298279AAFB4678BE7D520FBE89B49C"/>
  </w:style>
  <w:style w:type="paragraph" w:customStyle="1" w:styleId="C2C66880A8954F659247D6BCA36A707E">
    <w:name w:val="C2C66880A8954F659247D6BCA36A707E"/>
  </w:style>
  <w:style w:type="paragraph" w:customStyle="1" w:styleId="415B00B5A72D4AF5ACC1580B84432F7A">
    <w:name w:val="415B00B5A72D4AF5ACC1580B84432F7A"/>
    <w:rsid w:val="00666C46"/>
  </w:style>
  <w:style w:type="paragraph" w:customStyle="1" w:styleId="23D398E96C5C45A69D7F0A768D33516C">
    <w:name w:val="23D398E96C5C45A69D7F0A768D33516C"/>
    <w:rsid w:val="00666C46"/>
  </w:style>
  <w:style w:type="paragraph" w:customStyle="1" w:styleId="C12CE65FB66F4271A4E9A3B974F69350">
    <w:name w:val="C12CE65FB66F4271A4E9A3B974F69350"/>
    <w:rsid w:val="00666C46"/>
  </w:style>
  <w:style w:type="paragraph" w:customStyle="1" w:styleId="CE67718ECCA34C129BBA7DFCE6A3AC69">
    <w:name w:val="CE67718ECCA34C129BBA7DFCE6A3AC69"/>
    <w:rsid w:val="00666C46"/>
  </w:style>
  <w:style w:type="paragraph" w:customStyle="1" w:styleId="695531093ED94B84B8934F0EBE29F67F">
    <w:name w:val="695531093ED94B84B8934F0EBE29F67F"/>
    <w:rsid w:val="00EF425B"/>
  </w:style>
  <w:style w:type="paragraph" w:customStyle="1" w:styleId="6179B56CE844461FB6417D7885C50BB1">
    <w:name w:val="6179B56CE844461FB6417D7885C50BB1"/>
    <w:rsid w:val="00EF425B"/>
  </w:style>
  <w:style w:type="paragraph" w:customStyle="1" w:styleId="ED820157BB974733B56430A0B8A23A97">
    <w:name w:val="ED820157BB974733B56430A0B8A23A97"/>
    <w:rsid w:val="00EF425B"/>
  </w:style>
  <w:style w:type="paragraph" w:customStyle="1" w:styleId="493C43233D6149E9803228BC9A0DA9EF">
    <w:name w:val="493C43233D6149E9803228BC9A0DA9EF"/>
    <w:rsid w:val="00EF425B"/>
  </w:style>
  <w:style w:type="paragraph" w:customStyle="1" w:styleId="B3F3DF38D92C4C10A70B8C9FF2E4A302">
    <w:name w:val="B3F3DF38D92C4C10A70B8C9FF2E4A302"/>
    <w:rsid w:val="00EF425B"/>
  </w:style>
  <w:style w:type="paragraph" w:customStyle="1" w:styleId="A2F168AB8B60496699E86AC1764CD28F">
    <w:name w:val="A2F168AB8B60496699E86AC1764CD28F"/>
    <w:rsid w:val="00EF425B"/>
  </w:style>
  <w:style w:type="paragraph" w:customStyle="1" w:styleId="1D8A5E4A22DA4632BF51FC4E3157F1C9">
    <w:name w:val="1D8A5E4A22DA4632BF51FC4E3157F1C9"/>
    <w:rsid w:val="00EF425B"/>
  </w:style>
  <w:style w:type="paragraph" w:customStyle="1" w:styleId="FE0EBB11D4744178B2E5EC0439BF3BF4">
    <w:name w:val="FE0EBB11D4744178B2E5EC0439BF3BF4"/>
    <w:rsid w:val="00595B4E"/>
    <w:pPr>
      <w:spacing w:after="160" w:line="259" w:lineRule="auto"/>
    </w:pPr>
  </w:style>
  <w:style w:type="paragraph" w:customStyle="1" w:styleId="91125C3924AA4C3889D5FCDF847582ED">
    <w:name w:val="91125C3924AA4C3889D5FCDF847582ED"/>
    <w:rsid w:val="00595B4E"/>
    <w:pPr>
      <w:spacing w:after="160" w:line="259" w:lineRule="auto"/>
    </w:pPr>
  </w:style>
  <w:style w:type="paragraph" w:customStyle="1" w:styleId="F1B3A7451BBD4ED591FDBB2A8573EB3B">
    <w:name w:val="F1B3A7451BBD4ED591FDBB2A8573EB3B"/>
    <w:rsid w:val="00595B4E"/>
    <w:pPr>
      <w:spacing w:after="160" w:line="259" w:lineRule="auto"/>
    </w:pPr>
  </w:style>
  <w:style w:type="paragraph" w:customStyle="1" w:styleId="53D67308C19A40809C812D12AAAA3EDA">
    <w:name w:val="53D67308C19A40809C812D12AAAA3EDA"/>
    <w:rsid w:val="00595B4E"/>
    <w:pPr>
      <w:spacing w:after="160" w:line="259" w:lineRule="auto"/>
    </w:pPr>
  </w:style>
  <w:style w:type="paragraph" w:customStyle="1" w:styleId="FC4B942596F04F1D97F82BC86B764126">
    <w:name w:val="FC4B942596F04F1D97F82BC86B764126"/>
    <w:rsid w:val="00595B4E"/>
    <w:pPr>
      <w:spacing w:after="160" w:line="259" w:lineRule="auto"/>
    </w:pPr>
  </w:style>
  <w:style w:type="paragraph" w:customStyle="1" w:styleId="58BC78EC5BF248AC9D537DAD4DF0D3C9">
    <w:name w:val="58BC78EC5BF248AC9D537DAD4DF0D3C9"/>
    <w:rsid w:val="00595B4E"/>
    <w:pPr>
      <w:spacing w:after="160" w:line="259" w:lineRule="auto"/>
    </w:pPr>
  </w:style>
  <w:style w:type="paragraph" w:customStyle="1" w:styleId="5DA60996949246368527E7752C8E8A62">
    <w:name w:val="5DA60996949246368527E7752C8E8A62"/>
    <w:rsid w:val="00595B4E"/>
    <w:pPr>
      <w:spacing w:after="160" w:line="259" w:lineRule="auto"/>
    </w:pPr>
  </w:style>
  <w:style w:type="paragraph" w:customStyle="1" w:styleId="C3F13F6594924A3AA2006E616C6DF669">
    <w:name w:val="C3F13F6594924A3AA2006E616C6DF669"/>
    <w:rsid w:val="00595B4E"/>
    <w:pPr>
      <w:spacing w:after="160" w:line="259" w:lineRule="auto"/>
    </w:pPr>
  </w:style>
  <w:style w:type="paragraph" w:customStyle="1" w:styleId="00882FBAEFD9425FB7AD4E50E7618A86">
    <w:name w:val="00882FBAEFD9425FB7AD4E50E7618A86"/>
    <w:rsid w:val="00595B4E"/>
    <w:pPr>
      <w:spacing w:after="160" w:line="259" w:lineRule="auto"/>
    </w:pPr>
  </w:style>
  <w:style w:type="paragraph" w:customStyle="1" w:styleId="FD398948B0D3404498C28EC4D115484E">
    <w:name w:val="FD398948B0D3404498C28EC4D115484E"/>
    <w:rsid w:val="00595B4E"/>
    <w:pPr>
      <w:spacing w:after="160" w:line="259" w:lineRule="auto"/>
    </w:pPr>
  </w:style>
  <w:style w:type="paragraph" w:customStyle="1" w:styleId="E6E405E72556459AA8A16FA2914B31C7">
    <w:name w:val="E6E405E72556459AA8A16FA2914B31C7"/>
    <w:rsid w:val="00595B4E"/>
    <w:pPr>
      <w:spacing w:after="160" w:line="259" w:lineRule="auto"/>
    </w:pPr>
  </w:style>
  <w:style w:type="paragraph" w:customStyle="1" w:styleId="7EE89123F1864BC4A39F94FEDFE56EE8">
    <w:name w:val="7EE89123F1864BC4A39F94FEDFE56EE8"/>
    <w:rsid w:val="00BB531F"/>
    <w:pPr>
      <w:spacing w:after="160" w:line="259" w:lineRule="auto"/>
    </w:pPr>
  </w:style>
  <w:style w:type="paragraph" w:customStyle="1" w:styleId="8098094F54824E4FBE37AC05D120EF61">
    <w:name w:val="8098094F54824E4FBE37AC05D120EF61"/>
    <w:rsid w:val="00BB531F"/>
    <w:pPr>
      <w:spacing w:after="160" w:line="259" w:lineRule="auto"/>
    </w:pPr>
  </w:style>
  <w:style w:type="paragraph" w:customStyle="1" w:styleId="335BB7BECCC144AD94525EDFE251B659">
    <w:name w:val="335BB7BECCC144AD94525EDFE251B659"/>
    <w:rsid w:val="00BB531F"/>
    <w:pPr>
      <w:spacing w:after="160" w:line="259" w:lineRule="auto"/>
    </w:pPr>
  </w:style>
  <w:style w:type="paragraph" w:customStyle="1" w:styleId="5A7028D3D5ED46FE9A74ABD03E15DDD5">
    <w:name w:val="5A7028D3D5ED46FE9A74ABD03E15DDD5"/>
    <w:rsid w:val="00BB531F"/>
    <w:pPr>
      <w:spacing w:after="160" w:line="259" w:lineRule="auto"/>
    </w:pPr>
  </w:style>
  <w:style w:type="paragraph" w:customStyle="1" w:styleId="01465C1F88224F6CBE45B22EFBB0DCEA">
    <w:name w:val="01465C1F88224F6CBE45B22EFBB0DCEA"/>
    <w:rsid w:val="00BB531F"/>
    <w:pPr>
      <w:spacing w:after="160" w:line="259" w:lineRule="auto"/>
    </w:pPr>
  </w:style>
  <w:style w:type="paragraph" w:customStyle="1" w:styleId="036C489819E0410CBDE92BABA95B248F">
    <w:name w:val="036C489819E0410CBDE92BABA95B248F"/>
    <w:rsid w:val="00BB531F"/>
    <w:pPr>
      <w:spacing w:after="160" w:line="259" w:lineRule="auto"/>
    </w:pPr>
  </w:style>
  <w:style w:type="paragraph" w:customStyle="1" w:styleId="B58387407E7F4852AE91E035214D7659">
    <w:name w:val="B58387407E7F4852AE91E035214D7659"/>
    <w:rsid w:val="00BB531F"/>
    <w:pPr>
      <w:spacing w:after="160" w:line="259" w:lineRule="auto"/>
    </w:pPr>
  </w:style>
  <w:style w:type="paragraph" w:customStyle="1" w:styleId="D90BCFC8B8BE4342A86D7A7A17E77371">
    <w:name w:val="D90BCFC8B8BE4342A86D7A7A17E77371"/>
    <w:rsid w:val="00BB531F"/>
    <w:pPr>
      <w:spacing w:after="160" w:line="259" w:lineRule="auto"/>
    </w:pPr>
  </w:style>
  <w:style w:type="paragraph" w:customStyle="1" w:styleId="212333EE7250403C81CABA9B3D041D01">
    <w:name w:val="212333EE7250403C81CABA9B3D041D01"/>
    <w:rsid w:val="00BB531F"/>
    <w:pPr>
      <w:spacing w:after="160" w:line="259" w:lineRule="auto"/>
    </w:pPr>
  </w:style>
  <w:style w:type="paragraph" w:customStyle="1" w:styleId="8E12D77BE0854D9C8ACE88FF36D7E00F">
    <w:name w:val="8E12D77BE0854D9C8ACE88FF36D7E00F"/>
    <w:rsid w:val="00BB531F"/>
    <w:pPr>
      <w:spacing w:after="160" w:line="259" w:lineRule="auto"/>
    </w:pPr>
  </w:style>
  <w:style w:type="paragraph" w:customStyle="1" w:styleId="CF2ECB8F6D9045EA92158A1E2010851A">
    <w:name w:val="CF2ECB8F6D9045EA92158A1E2010851A"/>
    <w:rsid w:val="00BB531F"/>
    <w:pPr>
      <w:spacing w:after="160" w:line="259" w:lineRule="auto"/>
    </w:pPr>
  </w:style>
  <w:style w:type="paragraph" w:customStyle="1" w:styleId="4B828127F93E4C5AAB9FC82CABAF8CBF">
    <w:name w:val="4B828127F93E4C5AAB9FC82CABAF8CBF"/>
    <w:rsid w:val="00BB531F"/>
    <w:pPr>
      <w:spacing w:after="160" w:line="259" w:lineRule="auto"/>
    </w:pPr>
  </w:style>
  <w:style w:type="paragraph" w:customStyle="1" w:styleId="B018394880524DB28BC8DADD4712CA00">
    <w:name w:val="B018394880524DB28BC8DADD4712CA00"/>
    <w:rsid w:val="00BB531F"/>
    <w:pPr>
      <w:spacing w:after="160" w:line="259" w:lineRule="auto"/>
    </w:pPr>
  </w:style>
  <w:style w:type="paragraph" w:customStyle="1" w:styleId="F9ABE9B142DC4CCA9CFE16A67279C120">
    <w:name w:val="F9ABE9B142DC4CCA9CFE16A67279C120"/>
    <w:rsid w:val="00BB531F"/>
    <w:pPr>
      <w:spacing w:after="160" w:line="259" w:lineRule="auto"/>
    </w:pPr>
  </w:style>
  <w:style w:type="paragraph" w:customStyle="1" w:styleId="9F0276937A0A41868AC97276E9BB1050">
    <w:name w:val="9F0276937A0A41868AC97276E9BB1050"/>
    <w:rsid w:val="00BB531F"/>
    <w:pPr>
      <w:spacing w:after="160" w:line="259" w:lineRule="auto"/>
    </w:pPr>
  </w:style>
  <w:style w:type="paragraph" w:customStyle="1" w:styleId="84AA1E54BCF84D98A9B89A86FD8DE02D">
    <w:name w:val="84AA1E54BCF84D98A9B89A86FD8DE02D"/>
    <w:rsid w:val="00BB531F"/>
    <w:pPr>
      <w:spacing w:after="160" w:line="259" w:lineRule="auto"/>
    </w:pPr>
  </w:style>
  <w:style w:type="paragraph" w:customStyle="1" w:styleId="EAF940C3FF2C4B5A9C5B2744E984BF5F">
    <w:name w:val="EAF940C3FF2C4B5A9C5B2744E984BF5F"/>
    <w:rsid w:val="00BB531F"/>
    <w:pPr>
      <w:spacing w:after="160" w:line="259" w:lineRule="auto"/>
    </w:pPr>
  </w:style>
  <w:style w:type="paragraph" w:customStyle="1" w:styleId="786FD8326716481687072C4D15FEE64C">
    <w:name w:val="786FD8326716481687072C4D15FEE64C"/>
    <w:rsid w:val="00BB531F"/>
    <w:pPr>
      <w:spacing w:after="160" w:line="259" w:lineRule="auto"/>
    </w:pPr>
  </w:style>
  <w:style w:type="paragraph" w:customStyle="1" w:styleId="8A66FB7502144305B4B3336EB7FD0464">
    <w:name w:val="8A66FB7502144305B4B3336EB7FD0464"/>
    <w:rsid w:val="00BB531F"/>
    <w:pPr>
      <w:spacing w:after="160" w:line="259" w:lineRule="auto"/>
    </w:pPr>
  </w:style>
  <w:style w:type="paragraph" w:customStyle="1" w:styleId="92C3B2BDB9F345188B36264B4AB4497B">
    <w:name w:val="92C3B2BDB9F345188B36264B4AB4497B"/>
    <w:rsid w:val="00BB531F"/>
    <w:pPr>
      <w:spacing w:after="160" w:line="259" w:lineRule="auto"/>
    </w:pPr>
  </w:style>
  <w:style w:type="paragraph" w:customStyle="1" w:styleId="A6510A1CDEE54DEDB498EDBE6E6E35E4">
    <w:name w:val="A6510A1CDEE54DEDB498EDBE6E6E35E4"/>
    <w:rsid w:val="00BB531F"/>
    <w:pPr>
      <w:spacing w:after="160" w:line="259" w:lineRule="auto"/>
    </w:pPr>
  </w:style>
  <w:style w:type="paragraph" w:customStyle="1" w:styleId="84C96EF8AB76426586EFAD05B5076EB0">
    <w:name w:val="84C96EF8AB76426586EFAD05B5076EB0"/>
    <w:rsid w:val="00BB531F"/>
    <w:pPr>
      <w:spacing w:after="160" w:line="259" w:lineRule="auto"/>
    </w:pPr>
  </w:style>
  <w:style w:type="paragraph" w:customStyle="1" w:styleId="E2D7849B04F24C84A6CBD12073FD8051">
    <w:name w:val="E2D7849B04F24C84A6CBD12073FD8051"/>
    <w:rsid w:val="00BB531F"/>
    <w:pPr>
      <w:spacing w:after="160" w:line="259" w:lineRule="auto"/>
    </w:pPr>
  </w:style>
  <w:style w:type="paragraph" w:customStyle="1" w:styleId="E4A7D143DC5642938467D61259415403">
    <w:name w:val="E4A7D143DC5642938467D61259415403"/>
    <w:rsid w:val="00BB531F"/>
    <w:pPr>
      <w:spacing w:after="160" w:line="259" w:lineRule="auto"/>
    </w:pPr>
  </w:style>
  <w:style w:type="paragraph" w:customStyle="1" w:styleId="CDBB959B9139419EA10FB39DCF4DA634">
    <w:name w:val="CDBB959B9139419EA10FB39DCF4DA634"/>
    <w:rsid w:val="00BB531F"/>
    <w:pPr>
      <w:spacing w:after="160" w:line="259" w:lineRule="auto"/>
    </w:pPr>
  </w:style>
  <w:style w:type="paragraph" w:customStyle="1" w:styleId="B5A46E89D519422DA56DEA553215082C">
    <w:name w:val="B5A46E89D519422DA56DEA553215082C"/>
    <w:rsid w:val="00BB531F"/>
    <w:pPr>
      <w:spacing w:after="160" w:line="259" w:lineRule="auto"/>
    </w:pPr>
  </w:style>
  <w:style w:type="paragraph" w:customStyle="1" w:styleId="6C644B965BB04667B546E71E12371807">
    <w:name w:val="6C644B965BB04667B546E71E12371807"/>
    <w:rsid w:val="00BB531F"/>
    <w:pPr>
      <w:spacing w:after="160" w:line="259" w:lineRule="auto"/>
    </w:pPr>
  </w:style>
  <w:style w:type="paragraph" w:customStyle="1" w:styleId="82F4220D911949278ACC7C3A1EC0A3EA">
    <w:name w:val="82F4220D911949278ACC7C3A1EC0A3EA"/>
    <w:rsid w:val="00BB531F"/>
    <w:pPr>
      <w:spacing w:after="160" w:line="259" w:lineRule="auto"/>
    </w:pPr>
  </w:style>
  <w:style w:type="paragraph" w:customStyle="1" w:styleId="363A7838BF9E4FBEA096FD17E5DDD12E">
    <w:name w:val="363A7838BF9E4FBEA096FD17E5DDD12E"/>
    <w:rsid w:val="00BB531F"/>
    <w:pPr>
      <w:spacing w:after="160" w:line="259" w:lineRule="auto"/>
    </w:pPr>
  </w:style>
  <w:style w:type="paragraph" w:customStyle="1" w:styleId="2F66554EDA40457E9FCD57DDA46945AE">
    <w:name w:val="2F66554EDA40457E9FCD57DDA46945AE"/>
    <w:rsid w:val="00BB531F"/>
    <w:pPr>
      <w:spacing w:after="160" w:line="259" w:lineRule="auto"/>
    </w:pPr>
  </w:style>
  <w:style w:type="paragraph" w:customStyle="1" w:styleId="6197AAB940D94D46B978D73DC7891C20">
    <w:name w:val="6197AAB940D94D46B978D73DC7891C20"/>
    <w:rsid w:val="00BB531F"/>
    <w:pPr>
      <w:spacing w:after="160" w:line="259" w:lineRule="auto"/>
    </w:pPr>
  </w:style>
  <w:style w:type="paragraph" w:customStyle="1" w:styleId="1B0BC35F827448E1ADC475A75826BA15">
    <w:name w:val="1B0BC35F827448E1ADC475A75826BA15"/>
    <w:rsid w:val="00BB531F"/>
    <w:pPr>
      <w:spacing w:after="160" w:line="259" w:lineRule="auto"/>
    </w:pPr>
  </w:style>
  <w:style w:type="paragraph" w:customStyle="1" w:styleId="8B2D8E9B0057477BA5CFC20AE2250E62">
    <w:name w:val="8B2D8E9B0057477BA5CFC20AE2250E62"/>
    <w:rsid w:val="00BB531F"/>
    <w:pPr>
      <w:spacing w:after="160" w:line="259" w:lineRule="auto"/>
    </w:pPr>
  </w:style>
  <w:style w:type="paragraph" w:customStyle="1" w:styleId="66B26FFD500949828D6E8EA06761CBB1">
    <w:name w:val="66B26FFD500949828D6E8EA06761CBB1"/>
    <w:rsid w:val="00A32F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4278C-6F5D-4ADC-89E4-21E1F73B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GENERICA (2)</Template>
  <TotalTime>5</TotalTime>
  <Pages>1</Pages>
  <Words>314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3148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</cp:lastModifiedBy>
  <cp:revision>6</cp:revision>
  <cp:lastPrinted>2019-12-03T08:21:00Z</cp:lastPrinted>
  <dcterms:created xsi:type="dcterms:W3CDTF">2021-05-25T12:38:00Z</dcterms:created>
  <dcterms:modified xsi:type="dcterms:W3CDTF">2021-12-14T12:12:00Z</dcterms:modified>
</cp:coreProperties>
</file>