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0490"/>
        <w:gridCol w:w="600"/>
      </w:tblGrid>
      <w:tr w:rsidR="00643F96" w:rsidRPr="00C66CBD" w:rsidTr="00C66CBD">
        <w:trPr>
          <w:trHeight w:val="537"/>
        </w:trPr>
        <w:tc>
          <w:tcPr>
            <w:tcW w:w="250" w:type="dxa"/>
            <w:tcBorders>
              <w:right w:val="single" w:sz="12" w:space="0" w:color="auto"/>
            </w:tcBorders>
          </w:tcPr>
          <w:p w:rsidR="00643F96" w:rsidRPr="005E5A80" w:rsidRDefault="00643F96" w:rsidP="00643F96">
            <w:pPr>
              <w:pStyle w:val="Encabezado"/>
              <w:ind w:left="-1276"/>
              <w:jc w:val="center"/>
              <w:rPr>
                <w:lang w:val="en-GB"/>
              </w:rPr>
            </w:pPr>
          </w:p>
        </w:tc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F96" w:rsidRPr="005E5A80" w:rsidRDefault="00957DBB" w:rsidP="00643F96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n-GB"/>
              </w:rPr>
            </w:pPr>
            <w:r w:rsidRPr="005E5A80">
              <w:rPr>
                <w:b/>
                <w:sz w:val="28"/>
                <w:lang w:val="en-GB"/>
              </w:rPr>
              <w:t>APPLICATION CALL FOR RESEARCH, TRAINING AND MOBILITY PROGRAM - IFMIF-DONES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F96" w:rsidRPr="005E5A80" w:rsidRDefault="00643F96" w:rsidP="00643F96">
            <w:pPr>
              <w:pStyle w:val="Encabezado"/>
              <w:jc w:val="center"/>
              <w:rPr>
                <w:lang w:val="en-GB"/>
              </w:rPr>
            </w:pPr>
          </w:p>
        </w:tc>
      </w:tr>
    </w:tbl>
    <w:p w:rsidR="00643F96" w:rsidRPr="005E5A80" w:rsidRDefault="00643F96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  <w:lang w:val="en-GB"/>
        </w:rPr>
      </w:pPr>
    </w:p>
    <w:p w:rsidR="00C36B88" w:rsidRPr="005E5A80" w:rsidRDefault="00957DBB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  <w:lang w:val="en-GB"/>
        </w:rPr>
      </w:pPr>
      <w:r w:rsidRPr="005E5A80">
        <w:rPr>
          <w:rFonts w:ascii="Gill Sans MT" w:hAnsi="Gill Sans MT" w:cs="Arial"/>
          <w:b/>
          <w:szCs w:val="18"/>
          <w:lang w:val="en-GB"/>
        </w:rPr>
        <w:t>APPLICANT'S DETAILS</w:t>
      </w:r>
      <w:r w:rsidR="00606CB5" w:rsidRPr="005E5A80">
        <w:rPr>
          <w:rFonts w:ascii="Gill Sans MT" w:hAnsi="Gill Sans MT" w:cs="Arial"/>
          <w:b/>
          <w:szCs w:val="18"/>
          <w:lang w:val="en-GB"/>
        </w:rPr>
        <w:tab/>
      </w: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991"/>
        <w:gridCol w:w="1701"/>
        <w:gridCol w:w="709"/>
        <w:gridCol w:w="712"/>
        <w:gridCol w:w="48"/>
        <w:gridCol w:w="93"/>
        <w:gridCol w:w="849"/>
        <w:gridCol w:w="1985"/>
        <w:gridCol w:w="2128"/>
      </w:tblGrid>
      <w:tr w:rsidR="009A6CAC" w:rsidRPr="005E5A80" w:rsidTr="00027E4F">
        <w:trPr>
          <w:trHeight w:val="420"/>
        </w:trPr>
        <w:tc>
          <w:tcPr>
            <w:tcW w:w="5529" w:type="dxa"/>
            <w:gridSpan w:val="5"/>
            <w:shd w:val="clear" w:color="auto" w:fill="auto"/>
            <w:vAlign w:val="bottom"/>
          </w:tcPr>
          <w:p w:rsidR="00105437" w:rsidRPr="00C66CBD" w:rsidRDefault="00957DBB" w:rsidP="00957DBB">
            <w:pPr>
              <w:rPr>
                <w:rFonts w:ascii="Gill Sans MT" w:hAnsi="Gill Sans MT" w:cs="Arial"/>
                <w:szCs w:val="18"/>
              </w:rPr>
            </w:pPr>
            <w:proofErr w:type="spellStart"/>
            <w:r w:rsidRPr="00C66CBD">
              <w:rPr>
                <w:rFonts w:ascii="Gill Sans MT" w:hAnsi="Gill Sans MT" w:cs="Arial"/>
                <w:szCs w:val="18"/>
              </w:rPr>
              <w:t>First</w:t>
            </w:r>
            <w:proofErr w:type="spellEnd"/>
            <w:r w:rsidRPr="00C66CBD">
              <w:rPr>
                <w:rFonts w:ascii="Gill Sans MT" w:hAnsi="Gill Sans MT" w:cs="Arial"/>
                <w:szCs w:val="18"/>
              </w:rPr>
              <w:t xml:space="preserve"> </w:t>
            </w:r>
            <w:proofErr w:type="spellStart"/>
            <w:r w:rsidRPr="00C66CBD">
              <w:rPr>
                <w:rFonts w:ascii="Gill Sans MT" w:hAnsi="Gill Sans MT" w:cs="Arial"/>
                <w:szCs w:val="18"/>
              </w:rPr>
              <w:t>surname</w:t>
            </w:r>
            <w:proofErr w:type="spellEnd"/>
            <w:r w:rsidR="00F35A1E" w:rsidRPr="00C66CBD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-2071176717"/>
                <w:placeholder>
                  <w:docPart w:val="962B66CE3F0B4D68A7361CCC3697CF1C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E24EFE" w:rsidRPr="00C66CBD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7439B3" w:rsidRPr="00C66CBD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</w:t>
            </w:r>
            <w:r w:rsidR="00844E94" w:rsidRPr="00C66CBD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</w:t>
            </w:r>
            <w:r w:rsidR="004852FF" w:rsidRPr="00C66CBD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</w:t>
            </w:r>
            <w:r w:rsidR="007439B3" w:rsidRPr="00C66CBD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</w:t>
            </w:r>
          </w:p>
        </w:tc>
        <w:tc>
          <w:tcPr>
            <w:tcW w:w="5103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9A6CAC" w:rsidRPr="00C66CBD" w:rsidRDefault="00105437" w:rsidP="00957DBB">
            <w:pPr>
              <w:tabs>
                <w:tab w:val="left" w:pos="4853"/>
              </w:tabs>
              <w:rPr>
                <w:rFonts w:ascii="Gill Sans MT" w:hAnsi="Gill Sans MT" w:cs="Arial"/>
                <w:szCs w:val="18"/>
              </w:rPr>
            </w:pPr>
            <w:proofErr w:type="spellStart"/>
            <w:r w:rsidRPr="00C66CBD">
              <w:rPr>
                <w:rFonts w:ascii="Gill Sans MT" w:hAnsi="Gill Sans MT" w:cs="Arial"/>
                <w:szCs w:val="18"/>
              </w:rPr>
              <w:t>S</w:t>
            </w:r>
            <w:r w:rsidR="00957DBB" w:rsidRPr="00C66CBD">
              <w:rPr>
                <w:rFonts w:ascii="Gill Sans MT" w:hAnsi="Gill Sans MT" w:cs="Arial"/>
                <w:szCs w:val="18"/>
              </w:rPr>
              <w:t>econd</w:t>
            </w:r>
            <w:proofErr w:type="spellEnd"/>
            <w:r w:rsidR="00957DBB" w:rsidRPr="00C66CBD">
              <w:rPr>
                <w:rFonts w:ascii="Gill Sans MT" w:hAnsi="Gill Sans MT" w:cs="Arial"/>
                <w:szCs w:val="18"/>
              </w:rPr>
              <w:t xml:space="preserve"> </w:t>
            </w:r>
            <w:proofErr w:type="spellStart"/>
            <w:r w:rsidR="00957DBB" w:rsidRPr="00C66CBD">
              <w:rPr>
                <w:rFonts w:ascii="Gill Sans MT" w:hAnsi="Gill Sans MT" w:cs="Arial"/>
                <w:szCs w:val="18"/>
              </w:rPr>
              <w:t>surname</w:t>
            </w:r>
            <w:proofErr w:type="spellEnd"/>
            <w:r w:rsidR="00F35A1E" w:rsidRPr="00C66CBD">
              <w:rPr>
                <w:rFonts w:ascii="Gill Sans MT" w:hAnsi="Gill Sans MT" w:cs="Arial"/>
                <w:szCs w:val="18"/>
              </w:rPr>
              <w:t>:</w:t>
            </w:r>
            <w:r w:rsidR="00C134FE" w:rsidRPr="00C66CBD">
              <w:rPr>
                <w:rFonts w:ascii="Gill Sans MT" w:hAnsi="Gill Sans MT" w:cs="Arial"/>
                <w:szCs w:val="18"/>
              </w:rPr>
              <w:t xml:space="preserve"> </w:t>
            </w:r>
            <w:r w:rsidR="00F35A1E" w:rsidRPr="00C66CBD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-1407442722"/>
                <w:placeholder>
                  <w:docPart w:val="D9EEF22F9A9B4A1A8B086948F42FA29A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C66CBD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C76A6B" w:rsidRPr="005E5A80" w:rsidTr="00027E4F">
        <w:trPr>
          <w:trHeight w:val="420"/>
        </w:trPr>
        <w:tc>
          <w:tcPr>
            <w:tcW w:w="5529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C76A6B" w:rsidRPr="00C66CBD" w:rsidRDefault="00957DBB" w:rsidP="00957DBB">
            <w:pPr>
              <w:rPr>
                <w:rFonts w:ascii="Gill Sans MT" w:hAnsi="Gill Sans MT" w:cs="Arial"/>
                <w:szCs w:val="18"/>
              </w:rPr>
            </w:pPr>
            <w:proofErr w:type="spellStart"/>
            <w:r w:rsidRPr="00C66CBD">
              <w:rPr>
                <w:rFonts w:ascii="Gill Sans MT" w:hAnsi="Gill Sans MT" w:cs="Arial"/>
                <w:szCs w:val="18"/>
              </w:rPr>
              <w:t>First</w:t>
            </w:r>
            <w:proofErr w:type="spellEnd"/>
            <w:r w:rsidRPr="00C66CBD">
              <w:rPr>
                <w:rFonts w:ascii="Gill Sans MT" w:hAnsi="Gill Sans MT" w:cs="Arial"/>
                <w:szCs w:val="18"/>
              </w:rPr>
              <w:t xml:space="preserve"> </w:t>
            </w:r>
            <w:proofErr w:type="spellStart"/>
            <w:r w:rsidRPr="00C66CBD">
              <w:rPr>
                <w:rFonts w:ascii="Gill Sans MT" w:hAnsi="Gill Sans MT" w:cs="Arial"/>
                <w:szCs w:val="18"/>
              </w:rPr>
              <w:t>name</w:t>
            </w:r>
            <w:proofErr w:type="spellEnd"/>
            <w:r w:rsidR="00F35A1E" w:rsidRPr="00C66CBD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-1626694115"/>
                <w:placeholder>
                  <w:docPart w:val="3D2086D6DC9F491EB66EDEBECCF380C3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C66CBD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C66CBD" w:rsidRDefault="00957DBB" w:rsidP="00C134FE">
            <w:pPr>
              <w:rPr>
                <w:rFonts w:ascii="Gill Sans MT" w:hAnsi="Gill Sans MT" w:cs="Arial"/>
                <w:szCs w:val="18"/>
              </w:rPr>
            </w:pPr>
            <w:r w:rsidRPr="00C66CBD">
              <w:rPr>
                <w:rFonts w:ascii="Gill Sans MT" w:hAnsi="Gill Sans MT" w:cs="Arial"/>
                <w:szCs w:val="18"/>
              </w:rPr>
              <w:t>DNI/Passport/NIE</w:t>
            </w:r>
            <w:r w:rsidR="007439B3" w:rsidRPr="00C66CBD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-1870139216"/>
                <w:placeholder>
                  <w:docPart w:val="D8153D6DB2064970B759AF120C4FC1F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C66CBD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7439B3" w:rsidRPr="00C66CBD">
              <w:rPr>
                <w:rFonts w:ascii="Gill Sans MT" w:hAnsi="Gill Sans MT" w:cs="Arial"/>
                <w:szCs w:val="18"/>
              </w:rPr>
              <w:t xml:space="preserve"> </w:t>
            </w:r>
            <w:r w:rsidR="0006537A" w:rsidRPr="00C66CBD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</w:t>
            </w:r>
            <w:r w:rsidR="000C09DF" w:rsidRPr="00C66CBD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</w:t>
            </w:r>
            <w:r w:rsidR="0006537A" w:rsidRPr="00C66CBD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</w:t>
            </w:r>
          </w:p>
        </w:tc>
      </w:tr>
      <w:tr w:rsidR="007A5DCB" w:rsidRPr="005E5A80" w:rsidTr="00027E4F">
        <w:trPr>
          <w:trHeight w:val="420"/>
        </w:trPr>
        <w:tc>
          <w:tcPr>
            <w:tcW w:w="5577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7A5DCB" w:rsidRPr="00C66CBD" w:rsidRDefault="00713B61" w:rsidP="00713B61">
            <w:pPr>
              <w:rPr>
                <w:rStyle w:val="Estilo1"/>
                <w:rFonts w:ascii="Gill Sans MT" w:hAnsi="Gill Sans MT"/>
                <w:sz w:val="20"/>
                <w:szCs w:val="18"/>
              </w:rPr>
            </w:pPr>
            <w:r w:rsidRPr="00C66CBD">
              <w:rPr>
                <w:rFonts w:ascii="Gill Sans MT" w:hAnsi="Gill Sans MT" w:cs="Arial"/>
                <w:szCs w:val="18"/>
              </w:rPr>
              <w:t>E-mail</w:t>
            </w:r>
            <w:r w:rsidR="007A5DCB" w:rsidRPr="00C66CBD">
              <w:rPr>
                <w:rFonts w:ascii="Gill Sans MT" w:hAnsi="Gill Sans MT" w:cs="Arial"/>
                <w:szCs w:val="18"/>
              </w:rPr>
              <w:t>:</w:t>
            </w:r>
            <w:r w:rsidR="0006537A" w:rsidRPr="00C66CBD">
              <w:rPr>
                <w:rStyle w:val="Estilo1"/>
                <w:rFonts w:ascii="Gill Sans MT" w:hAnsi="Gill Sans MT"/>
                <w:sz w:val="20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-20633403"/>
                <w:placeholder>
                  <w:docPart w:val="BADA58E520984EFDAB9C8F4B11AABF8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  <w:lang w:val="en-GB"/>
                  </w:rPr>
                  <w:t>Haga clic aquí para escribir texto.</w:t>
                </w:r>
              </w:sdtContent>
            </w:sdt>
            <w:r w:rsidR="0006537A" w:rsidRPr="00C66CBD">
              <w:rPr>
                <w:rStyle w:val="Estilo1"/>
                <w:rFonts w:ascii="Gill Sans MT" w:hAnsi="Gill Sans MT"/>
                <w:sz w:val="20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5055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C66CBD" w:rsidRDefault="00713B61" w:rsidP="00713B61">
            <w:pPr>
              <w:rPr>
                <w:rFonts w:ascii="Gill Sans MT" w:hAnsi="Gill Sans MT" w:cs="Arial"/>
                <w:szCs w:val="18"/>
              </w:rPr>
            </w:pPr>
            <w:r w:rsidRPr="00C66CBD">
              <w:rPr>
                <w:rFonts w:ascii="Gill Sans MT" w:hAnsi="Gill Sans MT" w:cs="Arial"/>
                <w:szCs w:val="18"/>
              </w:rPr>
              <w:t xml:space="preserve">Habitual </w:t>
            </w:r>
            <w:proofErr w:type="spellStart"/>
            <w:r w:rsidRPr="00C66CBD">
              <w:rPr>
                <w:rFonts w:ascii="Gill Sans MT" w:hAnsi="Gill Sans MT" w:cs="Arial"/>
                <w:szCs w:val="18"/>
              </w:rPr>
              <w:t>residence</w:t>
            </w:r>
            <w:proofErr w:type="spellEnd"/>
            <w:r w:rsidRPr="00C66CBD">
              <w:rPr>
                <w:rFonts w:ascii="Gill Sans MT" w:hAnsi="Gill Sans MT" w:cs="Arial"/>
                <w:szCs w:val="18"/>
              </w:rPr>
              <w:t xml:space="preserve">: </w:t>
            </w:r>
            <w:r w:rsidR="007A5DCB" w:rsidRPr="00C66CBD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181869658"/>
                <w:placeholder>
                  <w:docPart w:val="09E463C1B01F4DE08CE476455D37DFE0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C66CBD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06537A" w:rsidRPr="00C66CBD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</w:t>
            </w:r>
          </w:p>
        </w:tc>
      </w:tr>
      <w:tr w:rsidR="006F4862" w:rsidRPr="005E5A80" w:rsidTr="00027E4F">
        <w:trPr>
          <w:trHeight w:val="420"/>
        </w:trPr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5E5A80" w:rsidRDefault="006F4862" w:rsidP="005748CD">
            <w:pPr>
              <w:rPr>
                <w:rFonts w:ascii="Gill Sans MT" w:hAnsi="Gill Sans MT" w:cs="Arial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Cs w:val="18"/>
                <w:lang w:val="en-GB"/>
              </w:rPr>
              <w:t xml:space="preserve">Nº: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1786150225"/>
                <w:placeholder>
                  <w:docPart w:val="CA7B452F4756459A862EED5D2212FF3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  <w:lang w:val="en-GB"/>
                  </w:rPr>
                  <w:t>Ha</w:t>
                </w:r>
              </w:sdtContent>
            </w:sdt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E5A80" w:rsidRDefault="006F2C3B" w:rsidP="005748CD">
            <w:pPr>
              <w:ind w:right="-108"/>
              <w:rPr>
                <w:rFonts w:ascii="Gill Sans MT" w:hAnsi="Gill Sans MT" w:cs="Arial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Cs w:val="18"/>
                <w:lang w:val="en-GB"/>
              </w:rPr>
              <w:t>Floor</w:t>
            </w:r>
            <w:r w:rsidR="006F4862" w:rsidRPr="005E5A80">
              <w:rPr>
                <w:rFonts w:ascii="Gill Sans MT" w:hAnsi="Gill Sans MT" w:cs="Arial"/>
                <w:szCs w:val="18"/>
                <w:lang w:val="en-GB"/>
              </w:rPr>
              <w:t>:</w:t>
            </w:r>
            <w:r w:rsidR="005748CD" w:rsidRPr="005E5A80">
              <w:rPr>
                <w:rFonts w:ascii="Gill Sans MT" w:hAnsi="Gill Sans MT"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80189245"/>
                <w:placeholder>
                  <w:docPart w:val="A3F4ABCE2E5E4A2D8930DB354E5A0E71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  <w:lang w:val="en-GB"/>
                  </w:rPr>
                  <w:t>Hbir texto.</w:t>
                </w:r>
              </w:sdtContent>
            </w:sdt>
            <w:r w:rsidR="0084360A" w:rsidRPr="005E5A80">
              <w:rPr>
                <w:rFonts w:ascii="Gill Sans MT" w:hAnsi="Gill Sans MT" w:cs="Arial"/>
                <w:szCs w:val="18"/>
                <w:lang w:val="en-GB"/>
              </w:rPr>
              <w:t xml:space="preserve"> </w:t>
            </w:r>
            <w:r w:rsidR="006F4862" w:rsidRPr="005E5A80">
              <w:rPr>
                <w:rFonts w:ascii="Gill Sans MT" w:hAnsi="Gill Sans MT" w:cs="Arial"/>
                <w:szCs w:val="18"/>
                <w:lang w:val="en-GB"/>
              </w:rPr>
              <w:t xml:space="preserve"> </w:t>
            </w:r>
            <w:r w:rsidR="006F4862" w:rsidRPr="005E5A80">
              <w:rPr>
                <w:rStyle w:val="EstilofORM"/>
                <w:rFonts w:ascii="Gill Sans MT" w:hAnsi="Gill Sans MT"/>
                <w:sz w:val="20"/>
                <w:szCs w:val="18"/>
                <w:lang w:val="en-GB"/>
              </w:rPr>
              <w:t xml:space="preserve">                             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E5A80" w:rsidRDefault="006F2C3B" w:rsidP="00367BE1">
            <w:pPr>
              <w:ind w:right="-108"/>
              <w:rPr>
                <w:rFonts w:ascii="Gill Sans MT" w:hAnsi="Gill Sans MT" w:cs="Arial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Cs w:val="18"/>
                <w:lang w:val="en-GB"/>
              </w:rPr>
              <w:t>Letter</w:t>
            </w:r>
            <w:proofErr w:type="gramStart"/>
            <w:r w:rsidR="009F65AE" w:rsidRPr="005E5A80">
              <w:rPr>
                <w:rFonts w:ascii="Gill Sans MT" w:hAnsi="Gill Sans MT" w:cs="Arial"/>
                <w:szCs w:val="18"/>
                <w:lang w:val="en-GB"/>
              </w:rPr>
              <w:t>:</w:t>
            </w:r>
            <w:r w:rsidR="006F4862" w:rsidRPr="005E5A80">
              <w:rPr>
                <w:rFonts w:ascii="Gill Sans MT" w:hAnsi="Gill Sans MT" w:cs="Arial"/>
                <w:szCs w:val="18"/>
                <w:lang w:val="en-GB"/>
              </w:rPr>
              <w:t xml:space="preserve"> </w:t>
            </w:r>
            <w:proofErr w:type="gramEnd"/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200062877"/>
                <w:placeholder>
                  <w:docPart w:val="330F9DE650194E99886EEED1B041D8F2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  <w:lang w:val="en-GB"/>
                  </w:rPr>
                  <w:t>.</w:t>
                </w:r>
              </w:sdtContent>
            </w:sdt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C66CBD" w:rsidRDefault="00713B61" w:rsidP="00713B61">
            <w:pPr>
              <w:ind w:left="-108"/>
              <w:rPr>
                <w:rFonts w:ascii="Gill Sans MT" w:hAnsi="Gill Sans MT" w:cs="Arial"/>
                <w:szCs w:val="18"/>
              </w:rPr>
            </w:pPr>
            <w:r w:rsidRPr="00C66CBD">
              <w:rPr>
                <w:rFonts w:ascii="Gill Sans MT" w:hAnsi="Gill Sans MT" w:cs="Arial"/>
                <w:szCs w:val="18"/>
              </w:rPr>
              <w:t>Town/City</w:t>
            </w:r>
            <w:r w:rsidR="006F4862" w:rsidRPr="00C66CBD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-202178626"/>
                <w:placeholder>
                  <w:docPart w:val="429469157EA64704AC02B90245D880B0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C66CBD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 clic aquí para escribir texto.</w:t>
                </w:r>
              </w:sdtContent>
            </w:sdt>
            <w:r w:rsidR="006F4862" w:rsidRPr="00C66CBD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                </w:t>
            </w:r>
          </w:p>
        </w:tc>
      </w:tr>
      <w:tr w:rsidR="006F4862" w:rsidRPr="005E5A80" w:rsidTr="00027E4F">
        <w:trPr>
          <w:trHeight w:val="420"/>
        </w:trPr>
        <w:tc>
          <w:tcPr>
            <w:tcW w:w="24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E5A80" w:rsidRDefault="006F4862" w:rsidP="005748CD">
            <w:pPr>
              <w:ind w:right="-108"/>
              <w:rPr>
                <w:rFonts w:ascii="Gill Sans MT" w:hAnsi="Gill Sans MT" w:cs="Arial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Cs w:val="18"/>
                <w:lang w:val="en-GB"/>
              </w:rPr>
              <w:t>Postal</w:t>
            </w:r>
            <w:r w:rsidR="00713B61" w:rsidRPr="005E5A80">
              <w:rPr>
                <w:rFonts w:ascii="Gill Sans MT" w:hAnsi="Gill Sans MT" w:cs="Arial"/>
                <w:szCs w:val="18"/>
                <w:lang w:val="en-GB"/>
              </w:rPr>
              <w:t xml:space="preserve"> Code</w:t>
            </w:r>
            <w:r w:rsidRPr="005E5A80">
              <w:rPr>
                <w:rFonts w:ascii="Gill Sans MT" w:hAnsi="Gill Sans MT" w:cs="Arial"/>
                <w:szCs w:val="18"/>
                <w:lang w:val="en-GB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455988859"/>
                <w:placeholder>
                  <w:docPart w:val="58DAD0FD0C6944BFAA4ABE362590278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  <w:lang w:val="en-GB"/>
                  </w:rPr>
                  <w:t>Hexto.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E5A80" w:rsidRDefault="006F4862" w:rsidP="00713B61">
            <w:pPr>
              <w:ind w:left="-108" w:right="-107"/>
              <w:rPr>
                <w:rFonts w:ascii="Gill Sans MT" w:hAnsi="Gill Sans MT" w:cs="Arial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Cs w:val="18"/>
                <w:lang w:val="en-GB"/>
              </w:rPr>
              <w:t>Provin</w:t>
            </w:r>
            <w:r w:rsidR="00713B61" w:rsidRPr="005E5A80">
              <w:rPr>
                <w:rFonts w:ascii="Gill Sans MT" w:hAnsi="Gill Sans MT" w:cs="Arial"/>
                <w:szCs w:val="18"/>
                <w:lang w:val="en-GB"/>
              </w:rPr>
              <w:t>ce</w:t>
            </w:r>
            <w:r w:rsidRPr="005E5A80">
              <w:rPr>
                <w:rFonts w:ascii="Gill Sans MT" w:hAnsi="Gill Sans MT" w:cs="Arial"/>
                <w:szCs w:val="18"/>
                <w:lang w:val="en-GB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651038120"/>
                <w:placeholder>
                  <w:docPart w:val="4CBE510C11F54EF6988C1120C4621EB6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  <w:lang w:val="en-GB"/>
                  </w:rPr>
                  <w:t>r texto.</w:t>
                </w:r>
              </w:sdtContent>
            </w:sdt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E5A80" w:rsidRDefault="00713B61" w:rsidP="00713B61">
            <w:pPr>
              <w:ind w:left="-108" w:right="-107"/>
              <w:rPr>
                <w:rFonts w:ascii="Gill Sans MT" w:hAnsi="Gill Sans MT" w:cs="Arial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Cs w:val="18"/>
                <w:lang w:val="en-GB"/>
              </w:rPr>
              <w:t>Country</w:t>
            </w:r>
            <w:r w:rsidR="006F4862" w:rsidRPr="005E5A80">
              <w:rPr>
                <w:rFonts w:ascii="Gill Sans MT" w:hAnsi="Gill Sans MT" w:cs="Arial"/>
                <w:szCs w:val="18"/>
                <w:lang w:val="en-GB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-892422830"/>
                <w:placeholder>
                  <w:docPart w:val="B02229BCFC444C3FA300E7FCFDDABB45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  <w:lang w:val="en-GB"/>
                  </w:rPr>
                  <w:t>Hato.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5E5A80" w:rsidRDefault="006F2C3B" w:rsidP="005748C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Cs w:val="18"/>
                <w:lang w:val="en-GB"/>
              </w:rPr>
              <w:t>P</w:t>
            </w:r>
            <w:r w:rsidR="00713B61" w:rsidRPr="005E5A80">
              <w:rPr>
                <w:rFonts w:ascii="Gill Sans MT" w:hAnsi="Gill Sans MT" w:cs="Arial"/>
                <w:szCs w:val="18"/>
                <w:lang w:val="en-GB"/>
              </w:rPr>
              <w:t>hone</w:t>
            </w:r>
            <w:r w:rsidR="006F4862" w:rsidRPr="005E5A80">
              <w:rPr>
                <w:rFonts w:ascii="Gill Sans MT" w:hAnsi="Gill Sans MT" w:cs="Arial"/>
                <w:szCs w:val="18"/>
                <w:lang w:val="en-GB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1968244548"/>
                <w:placeholder>
                  <w:docPart w:val="422F49A915944601AE65FE9B71156D26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  <w:lang w:val="en-GB"/>
                  </w:rPr>
                  <w:t>Hago.</w:t>
                </w:r>
              </w:sdtContent>
            </w:sdt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5E5A80" w:rsidRDefault="006F2C3B" w:rsidP="005748C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Cs w:val="18"/>
                <w:lang w:val="en-GB"/>
              </w:rPr>
              <w:t>Mo</w:t>
            </w:r>
            <w:r w:rsidR="007176E1">
              <w:rPr>
                <w:rFonts w:ascii="Gill Sans MT" w:hAnsi="Gill Sans MT" w:cs="Arial"/>
                <w:szCs w:val="18"/>
                <w:lang w:val="en-GB"/>
              </w:rPr>
              <w:t xml:space="preserve">bile </w:t>
            </w:r>
            <w:r w:rsidRPr="005E5A80">
              <w:rPr>
                <w:rFonts w:ascii="Gill Sans MT" w:hAnsi="Gill Sans MT" w:cs="Arial"/>
                <w:szCs w:val="18"/>
                <w:lang w:val="en-GB"/>
              </w:rPr>
              <w:t>phone</w:t>
            </w:r>
            <w:r w:rsidR="006F4862" w:rsidRPr="005E5A80">
              <w:rPr>
                <w:rFonts w:ascii="Gill Sans MT" w:hAnsi="Gill Sans MT" w:cs="Arial"/>
                <w:szCs w:val="18"/>
                <w:lang w:val="en-GB"/>
              </w:rPr>
              <w:t>:</w:t>
            </w:r>
            <w:r w:rsidR="0084360A" w:rsidRPr="005E5A80">
              <w:rPr>
                <w:rFonts w:ascii="Gill Sans MT" w:hAnsi="Gill Sans MT"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-1441059262"/>
                <w:placeholder>
                  <w:docPart w:val="36E13E28873141BDB80CC1F7BEF9C77B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  <w:lang w:val="en-GB"/>
                  </w:rPr>
                  <w:t>Hatexto.</w:t>
                </w:r>
              </w:sdtContent>
            </w:sdt>
          </w:p>
        </w:tc>
      </w:tr>
      <w:tr w:rsidR="00643F96" w:rsidRPr="005E5A80" w:rsidTr="00027E4F">
        <w:trPr>
          <w:trHeight w:val="283"/>
        </w:trPr>
        <w:tc>
          <w:tcPr>
            <w:tcW w:w="10632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643F96" w:rsidRPr="005E5A80" w:rsidRDefault="00643F96" w:rsidP="004F45EA">
            <w:pPr>
              <w:rPr>
                <w:rFonts w:ascii="Gill Sans MT" w:hAnsi="Gill Sans MT" w:cs="Arial"/>
                <w:sz w:val="18"/>
                <w:szCs w:val="18"/>
                <w:lang w:val="en-GB"/>
              </w:rPr>
            </w:pPr>
          </w:p>
        </w:tc>
      </w:tr>
    </w:tbl>
    <w:p w:rsidR="00643F96" w:rsidRPr="005E5A80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  <w:lang w:val="en-GB"/>
        </w:rPr>
      </w:pPr>
    </w:p>
    <w:p w:rsidR="00643F96" w:rsidRPr="005E5A80" w:rsidRDefault="006F2C3B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  <w:lang w:val="en-GB"/>
        </w:rPr>
      </w:pPr>
      <w:r w:rsidRPr="005E5A80">
        <w:rPr>
          <w:rFonts w:ascii="Gill Sans MT" w:hAnsi="Gill Sans MT" w:cs="Arial"/>
          <w:b/>
          <w:szCs w:val="18"/>
          <w:lang w:val="en-GB"/>
        </w:rPr>
        <w:t>SELECTION OF POSITIONS (</w:t>
      </w:r>
      <w:bookmarkStart w:id="0" w:name="_GoBack"/>
      <w:r w:rsidRPr="005E5A80">
        <w:rPr>
          <w:rFonts w:ascii="Gill Sans MT" w:hAnsi="Gill Sans MT" w:cs="Arial"/>
          <w:b/>
          <w:szCs w:val="18"/>
          <w:lang w:val="en-GB"/>
        </w:rPr>
        <w:t xml:space="preserve">Mark a maximum of </w:t>
      </w:r>
      <w:r w:rsidR="00C66CBD">
        <w:rPr>
          <w:rFonts w:ascii="Gill Sans MT" w:hAnsi="Gill Sans MT" w:cs="Arial"/>
          <w:b/>
          <w:szCs w:val="18"/>
          <w:lang w:val="en-GB"/>
        </w:rPr>
        <w:t>one position</w:t>
      </w:r>
      <w:bookmarkEnd w:id="0"/>
      <w:r w:rsidRPr="005E5A80">
        <w:rPr>
          <w:rFonts w:ascii="Gill Sans MT" w:hAnsi="Gill Sans MT" w:cs="Arial"/>
          <w:b/>
          <w:szCs w:val="18"/>
          <w:lang w:val="en-GB"/>
        </w:rPr>
        <w:t>)</w:t>
      </w:r>
    </w:p>
    <w:tbl>
      <w:tblPr>
        <w:tblStyle w:val="Tablaconcuadrcula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643F96" w:rsidRPr="005E5A80" w:rsidTr="00643F96">
        <w:tc>
          <w:tcPr>
            <w:tcW w:w="106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F96" w:rsidRPr="005E5A80" w:rsidRDefault="006F2C3B" w:rsidP="00643F96">
            <w:pPr>
              <w:spacing w:line="480" w:lineRule="auto"/>
              <w:jc w:val="both"/>
              <w:rPr>
                <w:b/>
                <w:u w:val="single"/>
                <w:lang w:val="en-GB"/>
              </w:rPr>
            </w:pPr>
            <w:r w:rsidRPr="005E5A80">
              <w:rPr>
                <w:b/>
                <w:u w:val="single"/>
                <w:lang w:val="en-GB"/>
              </w:rPr>
              <w:t>LIPAc site - QST Rokkasho Fusion Institute (Rokkasho, Japan)</w:t>
            </w:r>
          </w:p>
          <w:p w:rsidR="00643F96" w:rsidRPr="00C66CBD" w:rsidRDefault="00C66CBD" w:rsidP="006F2C3B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1.a</w:t>
            </w:r>
            <w:r w:rsidR="00643F96" w:rsidRPr="00C66CBD">
              <w:rPr>
                <w:b/>
                <w:sz w:val="20"/>
              </w:rPr>
              <w:t xml:space="preserve">. </w:t>
            </w:r>
            <w:proofErr w:type="spellStart"/>
            <w:r w:rsidR="006F2C3B" w:rsidRPr="00C66CBD">
              <w:rPr>
                <w:b/>
                <w:sz w:val="20"/>
              </w:rPr>
              <w:t>Accelerator</w:t>
            </w:r>
            <w:proofErr w:type="spellEnd"/>
            <w:r w:rsidR="006F2C3B" w:rsidRPr="00C66CBD">
              <w:rPr>
                <w:b/>
                <w:sz w:val="20"/>
              </w:rPr>
              <w:t xml:space="preserve"> Control </w:t>
            </w:r>
            <w:proofErr w:type="spellStart"/>
            <w:r w:rsidR="006F2C3B" w:rsidRPr="00C66CBD">
              <w:rPr>
                <w:b/>
                <w:sz w:val="20"/>
              </w:rPr>
              <w:t>System</w:t>
            </w:r>
            <w:proofErr w:type="spellEnd"/>
            <w:r w:rsidR="006F2C3B" w:rsidRPr="00C66CBD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87014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 w:rsidRPr="00C66CBD">
                  <w:rPr>
                    <w:rFonts w:ascii="MS Gothic" w:eastAsia="MS Gothic" w:hAnsi="MS Gothic"/>
                    <w:b/>
                    <w:sz w:val="20"/>
                  </w:rPr>
                  <w:t>☐</w:t>
                </w:r>
              </w:sdtContent>
            </w:sdt>
            <w:r w:rsidR="00643F96" w:rsidRPr="00C66CBD">
              <w:rPr>
                <w:b/>
                <w:sz w:val="20"/>
              </w:rPr>
              <w:t xml:space="preserve"> </w:t>
            </w:r>
          </w:p>
          <w:p w:rsidR="00643F96" w:rsidRPr="005E5A80" w:rsidRDefault="00643F96" w:rsidP="00643F96">
            <w:pPr>
              <w:spacing w:line="480" w:lineRule="auto"/>
              <w:jc w:val="both"/>
              <w:rPr>
                <w:b/>
                <w:u w:val="single"/>
                <w:lang w:val="en-GB"/>
              </w:rPr>
            </w:pPr>
            <w:r w:rsidRPr="005E5A80">
              <w:rPr>
                <w:b/>
                <w:u w:val="single"/>
                <w:lang w:val="en-GB"/>
              </w:rPr>
              <w:t>KIT (Karlsruhe, Germany)</w:t>
            </w:r>
          </w:p>
          <w:p w:rsidR="00643F96" w:rsidRPr="005E5A80" w:rsidRDefault="00643F96" w:rsidP="006F2C3B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0"/>
                <w:lang w:val="en-GB"/>
              </w:rPr>
            </w:pPr>
            <w:r w:rsidRPr="005E5A80">
              <w:rPr>
                <w:b/>
                <w:sz w:val="20"/>
                <w:lang w:val="en-GB"/>
              </w:rPr>
              <w:t xml:space="preserve">2.a. </w:t>
            </w:r>
            <w:r w:rsidR="006F2C3B" w:rsidRPr="005E5A80">
              <w:rPr>
                <w:b/>
                <w:sz w:val="20"/>
                <w:lang w:val="en-GB"/>
              </w:rPr>
              <w:t xml:space="preserve">Neutronics for DONES </w:t>
            </w:r>
            <w:sdt>
              <w:sdtPr>
                <w:rPr>
                  <w:b/>
                  <w:sz w:val="20"/>
                  <w:lang w:val="en-GB"/>
                </w:rPr>
                <w:id w:val="121869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A80">
                  <w:rPr>
                    <w:rFonts w:ascii="MS Gothic" w:eastAsia="MS Gothic" w:hAnsi="MS Gothic"/>
                    <w:b/>
                    <w:sz w:val="20"/>
                    <w:lang w:val="en-GB"/>
                  </w:rPr>
                  <w:t>☐</w:t>
                </w:r>
              </w:sdtContent>
            </w:sdt>
            <w:r w:rsidRPr="005E5A80">
              <w:rPr>
                <w:b/>
                <w:sz w:val="20"/>
                <w:lang w:val="en-GB"/>
              </w:rPr>
              <w:t xml:space="preserve"> </w:t>
            </w:r>
          </w:p>
          <w:p w:rsidR="00643F96" w:rsidRPr="005E5A80" w:rsidRDefault="009E1889" w:rsidP="00643F96">
            <w:pPr>
              <w:spacing w:line="480" w:lineRule="auto"/>
              <w:jc w:val="both"/>
              <w:rPr>
                <w:b/>
                <w:u w:val="single"/>
                <w:lang w:val="en-GB"/>
              </w:rPr>
            </w:pPr>
            <w:r w:rsidRPr="005E5A80">
              <w:rPr>
                <w:b/>
                <w:u w:val="single"/>
                <w:lang w:val="en-GB"/>
              </w:rPr>
              <w:t>ENEA (</w:t>
            </w:r>
            <w:proofErr w:type="spellStart"/>
            <w:r w:rsidRPr="005E5A80">
              <w:rPr>
                <w:b/>
                <w:u w:val="single"/>
                <w:lang w:val="en-GB"/>
              </w:rPr>
              <w:t>Brasimone</w:t>
            </w:r>
            <w:proofErr w:type="spellEnd"/>
            <w:r w:rsidRPr="005E5A80">
              <w:rPr>
                <w:b/>
                <w:u w:val="single"/>
                <w:lang w:val="en-GB"/>
              </w:rPr>
              <w:t>, Italy</w:t>
            </w:r>
            <w:r w:rsidR="00643F96" w:rsidRPr="005E5A80">
              <w:rPr>
                <w:b/>
                <w:u w:val="single"/>
                <w:lang w:val="en-GB"/>
              </w:rPr>
              <w:t xml:space="preserve">)  </w:t>
            </w:r>
          </w:p>
          <w:p w:rsidR="00643F96" w:rsidRPr="00C66CBD" w:rsidRDefault="00643F96" w:rsidP="00C66CBD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lang w:val="en-GB"/>
              </w:rPr>
            </w:pPr>
            <w:r w:rsidRPr="00C66CBD">
              <w:rPr>
                <w:b/>
                <w:sz w:val="20"/>
              </w:rPr>
              <w:t xml:space="preserve">3.a. DONES </w:t>
            </w:r>
            <w:proofErr w:type="spellStart"/>
            <w:r w:rsidRPr="00C66CBD">
              <w:rPr>
                <w:b/>
                <w:sz w:val="20"/>
              </w:rPr>
              <w:t>Remote</w:t>
            </w:r>
            <w:proofErr w:type="spellEnd"/>
            <w:r w:rsidRPr="00C66CBD">
              <w:rPr>
                <w:b/>
                <w:sz w:val="20"/>
              </w:rPr>
              <w:t xml:space="preserve"> </w:t>
            </w:r>
            <w:proofErr w:type="spellStart"/>
            <w:r w:rsidRPr="00C66CBD">
              <w:rPr>
                <w:b/>
                <w:sz w:val="20"/>
              </w:rPr>
              <w:t>Handling</w:t>
            </w:r>
            <w:proofErr w:type="spellEnd"/>
            <w:r w:rsidRPr="00C66CBD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69977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6CBD">
                  <w:rPr>
                    <w:rFonts w:ascii="MS Gothic" w:eastAsia="MS Gothic" w:hAnsi="MS Gothic"/>
                    <w:b/>
                    <w:sz w:val="20"/>
                  </w:rPr>
                  <w:t>☐</w:t>
                </w:r>
              </w:sdtContent>
            </w:sdt>
            <w:r w:rsidRPr="00C66CBD">
              <w:rPr>
                <w:b/>
                <w:sz w:val="20"/>
              </w:rPr>
              <w:t xml:space="preserve"> </w:t>
            </w:r>
          </w:p>
        </w:tc>
      </w:tr>
    </w:tbl>
    <w:p w:rsidR="00643F96" w:rsidRPr="005E5A80" w:rsidRDefault="00643F96" w:rsidP="00643F96">
      <w:pPr>
        <w:jc w:val="both"/>
        <w:rPr>
          <w:b/>
          <w:lang w:val="en-GB"/>
        </w:rPr>
      </w:pPr>
    </w:p>
    <w:p w:rsidR="00643F96" w:rsidRPr="005E5A80" w:rsidRDefault="009E1889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  <w:lang w:val="en-GB"/>
        </w:rPr>
      </w:pPr>
      <w:r w:rsidRPr="005E5A80">
        <w:rPr>
          <w:rFonts w:ascii="Gill Sans MT" w:hAnsi="Gill Sans MT" w:cs="Arial"/>
          <w:b/>
          <w:szCs w:val="18"/>
          <w:lang w:val="en-GB"/>
        </w:rPr>
        <w:t>DOCUMENTS CHECK LIST: (Check the documentation attached to this application)</w:t>
      </w:r>
    </w:p>
    <w:tbl>
      <w:tblPr>
        <w:tblStyle w:val="Tablaconcuadrcula"/>
        <w:tblW w:w="10632" w:type="dxa"/>
        <w:tblInd w:w="110" w:type="dxa"/>
        <w:tblLook w:val="04A0" w:firstRow="1" w:lastRow="0" w:firstColumn="1" w:lastColumn="0" w:noHBand="0" w:noVBand="1"/>
      </w:tblPr>
      <w:tblGrid>
        <w:gridCol w:w="10632"/>
      </w:tblGrid>
      <w:tr w:rsidR="00643F96" w:rsidRPr="00C66CBD" w:rsidTr="00643F96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F96" w:rsidRPr="005E5A80" w:rsidRDefault="00DF218D" w:rsidP="00643F96">
            <w:pPr>
              <w:spacing w:line="480" w:lineRule="auto"/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72742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 w:rsidRPr="005E5A80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sdtContent>
            </w:sdt>
            <w:r w:rsidR="00643F96" w:rsidRPr="005E5A80">
              <w:rPr>
                <w:b/>
                <w:lang w:val="en-GB"/>
              </w:rPr>
              <w:t xml:space="preserve"> </w:t>
            </w:r>
            <w:r w:rsidR="009E1889" w:rsidRPr="005E5A80">
              <w:rPr>
                <w:b/>
                <w:lang w:val="en-GB"/>
              </w:rPr>
              <w:t>Curriculum Vitae in Europass or CVA format (maximum 3 pages) (in English)</w:t>
            </w:r>
          </w:p>
          <w:p w:rsidR="009E1889" w:rsidRPr="005E5A80" w:rsidRDefault="00DF218D" w:rsidP="00643F96">
            <w:pPr>
              <w:spacing w:line="480" w:lineRule="auto"/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12550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 w:rsidRPr="005E5A80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sdtContent>
            </w:sdt>
            <w:r w:rsidR="00643F96" w:rsidRPr="005E5A80">
              <w:rPr>
                <w:b/>
                <w:lang w:val="en-GB"/>
              </w:rPr>
              <w:t xml:space="preserve"> </w:t>
            </w:r>
            <w:r w:rsidR="009E1889" w:rsidRPr="005E5A80">
              <w:rPr>
                <w:b/>
                <w:lang w:val="en-GB"/>
              </w:rPr>
              <w:t>Copy of academic degree (bachelor's/graduate/master's degree).</w:t>
            </w:r>
          </w:p>
          <w:p w:rsidR="00643F96" w:rsidRPr="005E5A80" w:rsidRDefault="00DF218D" w:rsidP="00643F96">
            <w:pPr>
              <w:spacing w:line="480" w:lineRule="auto"/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11787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 w:rsidRPr="005E5A80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sdtContent>
            </w:sdt>
            <w:r w:rsidR="00643F96" w:rsidRPr="005E5A80">
              <w:rPr>
                <w:b/>
                <w:lang w:val="en-GB"/>
              </w:rPr>
              <w:t xml:space="preserve"> </w:t>
            </w:r>
            <w:r w:rsidR="009E1889" w:rsidRPr="005E5A80">
              <w:rPr>
                <w:b/>
                <w:lang w:val="en-GB"/>
              </w:rPr>
              <w:t>Letter(s) of recommendation.</w:t>
            </w:r>
          </w:p>
          <w:p w:rsidR="00683701" w:rsidRPr="005E5A80" w:rsidRDefault="00DF218D" w:rsidP="00643F96">
            <w:pPr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136062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 w:rsidRPr="005E5A80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sdtContent>
            </w:sdt>
            <w:r w:rsidR="00643F96" w:rsidRPr="005E5A80">
              <w:rPr>
                <w:b/>
                <w:lang w:val="en-GB"/>
              </w:rPr>
              <w:t xml:space="preserve"> </w:t>
            </w:r>
            <w:r w:rsidR="009E1889" w:rsidRPr="005E5A80">
              <w:rPr>
                <w:b/>
                <w:lang w:val="en-GB"/>
              </w:rPr>
              <w:t>Official documents proving all the merits of the CV (contracts and functions of previous jobs, etc).</w:t>
            </w:r>
          </w:p>
        </w:tc>
      </w:tr>
    </w:tbl>
    <w:p w:rsidR="00643F96" w:rsidRPr="005E5A80" w:rsidRDefault="00643F96" w:rsidP="00643F96">
      <w:pPr>
        <w:jc w:val="both"/>
        <w:rPr>
          <w:b/>
          <w:lang w:val="en-GB"/>
        </w:rPr>
      </w:pPr>
    </w:p>
    <w:p w:rsidR="00367BE1" w:rsidRPr="005E5A80" w:rsidRDefault="00DF218D" w:rsidP="00683701">
      <w:pPr>
        <w:spacing w:before="60" w:after="40"/>
        <w:ind w:left="284"/>
        <w:jc w:val="both"/>
        <w:rPr>
          <w:rFonts w:ascii="Gill Sans MT" w:hAnsi="Gill Sans MT" w:cs="Arial"/>
          <w:b/>
          <w:szCs w:val="18"/>
          <w:lang w:val="en-GB"/>
        </w:rPr>
      </w:pPr>
      <w:sdt>
        <w:sdtPr>
          <w:rPr>
            <w:rFonts w:ascii="Gill Sans MT" w:hAnsi="Gill Sans MT" w:cs="Arial"/>
            <w:b/>
            <w:szCs w:val="18"/>
            <w:lang w:val="en-GB"/>
          </w:rPr>
          <w:id w:val="-111367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BE1" w:rsidRPr="005E5A80">
            <w:rPr>
              <w:rFonts w:ascii="MS Gothic" w:eastAsia="MS Gothic" w:hAnsi="MS Gothic" w:cs="Arial"/>
              <w:b/>
              <w:szCs w:val="18"/>
              <w:lang w:val="en-GB"/>
            </w:rPr>
            <w:t>☐</w:t>
          </w:r>
        </w:sdtContent>
      </w:sdt>
      <w:r w:rsidR="00367BE1" w:rsidRPr="005E5A80">
        <w:rPr>
          <w:rFonts w:ascii="Gill Sans MT" w:hAnsi="Gill Sans MT" w:cs="Arial"/>
          <w:b/>
          <w:szCs w:val="18"/>
          <w:lang w:val="en-GB"/>
        </w:rPr>
        <w:t xml:space="preserve"> </w:t>
      </w:r>
      <w:r w:rsidR="0003438B" w:rsidRPr="005E5A80">
        <w:rPr>
          <w:rFonts w:ascii="Gill Sans MT" w:hAnsi="Gill Sans MT" w:cs="Arial"/>
          <w:b/>
          <w:szCs w:val="18"/>
          <w:lang w:val="en-GB"/>
        </w:rPr>
        <w:t xml:space="preserve">I responsibly declare that all the information and documents </w:t>
      </w:r>
      <w:r w:rsidR="007176E1">
        <w:rPr>
          <w:rFonts w:ascii="Gill Sans MT" w:hAnsi="Gill Sans MT" w:cs="Arial"/>
          <w:b/>
          <w:szCs w:val="18"/>
          <w:lang w:val="en-GB"/>
        </w:rPr>
        <w:t>included in this application are</w:t>
      </w:r>
      <w:r w:rsidR="0003438B" w:rsidRPr="005E5A80">
        <w:rPr>
          <w:rFonts w:ascii="Gill Sans MT" w:hAnsi="Gill Sans MT" w:cs="Arial"/>
          <w:b/>
          <w:szCs w:val="18"/>
          <w:lang w:val="en-GB"/>
        </w:rPr>
        <w:t xml:space="preserve"> accurate.</w:t>
      </w:r>
    </w:p>
    <w:p w:rsidR="009A2CBB" w:rsidRPr="005E5A80" w:rsidRDefault="009173B4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  <w:lang w:val="en-GB"/>
        </w:rPr>
      </w:pPr>
      <w:r w:rsidRPr="005E5A80">
        <w:rPr>
          <w:rFonts w:ascii="Gill Sans MT" w:hAnsi="Gill Sans MT" w:cs="Arial"/>
          <w:sz w:val="18"/>
          <w:szCs w:val="18"/>
          <w:lang w:val="en-GB"/>
        </w:rPr>
        <w:tab/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3637"/>
        <w:gridCol w:w="3638"/>
        <w:gridCol w:w="3465"/>
      </w:tblGrid>
      <w:tr w:rsidR="009266AE" w:rsidRPr="005E5A80" w:rsidTr="000C09DF">
        <w:tc>
          <w:tcPr>
            <w:tcW w:w="3637" w:type="dxa"/>
            <w:shd w:val="clear" w:color="auto" w:fill="auto"/>
          </w:tcPr>
          <w:p w:rsidR="009266AE" w:rsidRPr="005E5A80" w:rsidRDefault="009266AE">
            <w:pPr>
              <w:rPr>
                <w:rFonts w:ascii="Gill Sans MT" w:hAnsi="Gill Sans MT" w:cs="Arial"/>
                <w:sz w:val="4"/>
                <w:szCs w:val="4"/>
                <w:lang w:val="en-GB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5E5A80" w:rsidRDefault="009266AE">
            <w:pPr>
              <w:rPr>
                <w:rFonts w:ascii="Gill Sans MT" w:hAnsi="Gill Sans MT" w:cs="Arial"/>
                <w:sz w:val="18"/>
                <w:szCs w:val="18"/>
                <w:lang w:val="en-GB"/>
              </w:rPr>
            </w:pPr>
          </w:p>
        </w:tc>
        <w:tc>
          <w:tcPr>
            <w:tcW w:w="3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5E5A80" w:rsidRDefault="009E1889" w:rsidP="0052303B">
            <w:pPr>
              <w:jc w:val="center"/>
              <w:rPr>
                <w:rFonts w:ascii="Gill Sans MT" w:hAnsi="Gill Sans MT" w:cs="Arial"/>
                <w:sz w:val="18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 w:val="18"/>
                <w:szCs w:val="18"/>
                <w:lang w:val="en-GB"/>
              </w:rPr>
              <w:t>Signature of applicant</w:t>
            </w:r>
          </w:p>
        </w:tc>
      </w:tr>
      <w:tr w:rsidR="00950BCF" w:rsidRPr="005E5A80" w:rsidTr="000C09DF">
        <w:tc>
          <w:tcPr>
            <w:tcW w:w="3637" w:type="dxa"/>
            <w:shd w:val="clear" w:color="auto" w:fill="auto"/>
          </w:tcPr>
          <w:p w:rsidR="00A239D1" w:rsidRPr="005E5A80" w:rsidRDefault="00A239D1">
            <w:pPr>
              <w:rPr>
                <w:rFonts w:ascii="Gill Sans MT" w:hAnsi="Gill Sans MT" w:cs="Arial"/>
                <w:sz w:val="18"/>
                <w:szCs w:val="18"/>
                <w:lang w:val="en-GB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5E5A80" w:rsidRDefault="00950BCF">
            <w:pPr>
              <w:rPr>
                <w:rFonts w:ascii="Gill Sans MT" w:hAnsi="Gill Sans MT" w:cs="Arial"/>
                <w:sz w:val="18"/>
                <w:szCs w:val="18"/>
                <w:lang w:val="en-GB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5E5A80" w:rsidRDefault="00950BCF">
            <w:pPr>
              <w:rPr>
                <w:rFonts w:ascii="Gill Sans MT" w:hAnsi="Gill Sans MT" w:cs="Arial"/>
                <w:sz w:val="18"/>
                <w:szCs w:val="18"/>
                <w:lang w:val="en-GB"/>
              </w:rPr>
            </w:pPr>
          </w:p>
        </w:tc>
      </w:tr>
      <w:tr w:rsidR="00950BCF" w:rsidRPr="005E5A80" w:rsidTr="000C09DF">
        <w:tc>
          <w:tcPr>
            <w:tcW w:w="3637" w:type="dxa"/>
            <w:shd w:val="clear" w:color="auto" w:fill="auto"/>
          </w:tcPr>
          <w:p w:rsidR="00950BCF" w:rsidRPr="005E5A80" w:rsidRDefault="00950BCF" w:rsidP="00A239D1">
            <w:pPr>
              <w:jc w:val="center"/>
              <w:rPr>
                <w:rFonts w:ascii="Gill Sans MT" w:hAnsi="Gill Sans MT" w:cs="Arial"/>
                <w:sz w:val="18"/>
                <w:szCs w:val="18"/>
                <w:lang w:val="en-GB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5E5A80" w:rsidRDefault="00950BCF" w:rsidP="00C1160B">
            <w:pPr>
              <w:rPr>
                <w:rFonts w:ascii="Gill Sans MT" w:hAnsi="Gill Sans MT" w:cs="Arial"/>
                <w:sz w:val="18"/>
                <w:szCs w:val="18"/>
                <w:lang w:val="en-GB"/>
              </w:rPr>
            </w:pPr>
          </w:p>
          <w:p w:rsidR="00B6090A" w:rsidRPr="005E5A80" w:rsidRDefault="00B6090A" w:rsidP="00C1160B">
            <w:pPr>
              <w:rPr>
                <w:rFonts w:ascii="Gill Sans MT" w:hAnsi="Gill Sans MT" w:cs="Arial"/>
                <w:sz w:val="18"/>
                <w:szCs w:val="18"/>
                <w:lang w:val="en-GB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9D1" w:rsidRPr="005E5A80" w:rsidRDefault="00A239D1">
            <w:pPr>
              <w:rPr>
                <w:rFonts w:ascii="Gill Sans MT" w:hAnsi="Gill Sans MT" w:cs="Arial"/>
                <w:sz w:val="18"/>
                <w:szCs w:val="18"/>
                <w:lang w:val="en-GB"/>
              </w:rPr>
            </w:pPr>
          </w:p>
        </w:tc>
      </w:tr>
      <w:tr w:rsidR="009C6D29" w:rsidRPr="005E5A80" w:rsidTr="000C09DF">
        <w:trPr>
          <w:trHeight w:val="277"/>
        </w:trPr>
        <w:tc>
          <w:tcPr>
            <w:tcW w:w="7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C6D29" w:rsidRPr="005E5A80" w:rsidRDefault="009E1889" w:rsidP="009E1889">
            <w:pPr>
              <w:ind w:left="2268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C66CBD">
              <w:rPr>
                <w:rStyle w:val="EstilofORM"/>
                <w:rFonts w:ascii="Gill Sans MT" w:hAnsi="Gill Sans MT"/>
                <w:sz w:val="18"/>
                <w:szCs w:val="18"/>
              </w:rPr>
              <w:t>I</w:t>
            </w:r>
            <w:r w:rsidR="009D7205" w:rsidRPr="00C66CB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n</w:t>
            </w:r>
            <w:r w:rsidR="00EE0FD5" w:rsidRPr="00C66CBD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  <w:lang w:val="en-GB"/>
                </w:rPr>
                <w:id w:val="1049724297"/>
                <w:placeholder>
                  <w:docPart w:val="A4EC3B2ECDBF4BE7A221C60BD7B7CB48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4A5783" w:rsidRPr="00C66CBD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Haga clic aquí </w:t>
                </w:r>
                <w:proofErr w:type="gramStart"/>
                <w:r w:rsidR="004A5783" w:rsidRPr="00C66CBD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para </w:t>
                </w:r>
                <w:proofErr w:type="gramEnd"/>
              </w:sdtContent>
            </w:sdt>
            <w:r w:rsidRPr="00C66CBD">
              <w:rPr>
                <w:rFonts w:ascii="Gill Sans MT" w:hAnsi="Gill Sans MT" w:cs="Arial"/>
                <w:sz w:val="18"/>
                <w:szCs w:val="18"/>
              </w:rPr>
              <w:t xml:space="preserve">, </w:t>
            </w:r>
            <w:proofErr w:type="spellStart"/>
            <w:r w:rsidRPr="00C66CBD">
              <w:rPr>
                <w:rFonts w:ascii="Gill Sans MT" w:hAnsi="Gill Sans MT" w:cs="Arial"/>
                <w:sz w:val="18"/>
                <w:szCs w:val="18"/>
              </w:rPr>
              <w:t>on</w:t>
            </w:r>
            <w:proofErr w:type="spellEnd"/>
            <w:r w:rsidR="009D7205" w:rsidRPr="00C66CB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  <w:lang w:val="en-GB"/>
                </w:rPr>
                <w:id w:val="-588229032"/>
                <w:placeholder>
                  <w:docPart w:val="01641D5E6C5340FDB3892E43218AE557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4A5783" w:rsidRPr="00C66CBD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 texto.</w:t>
                </w:r>
              </w:sdtContent>
            </w:sdt>
            <w:r w:rsidRPr="00C66CBD">
              <w:rPr>
                <w:rFonts w:ascii="Gill Sans MT" w:hAnsi="Gill Sans MT" w:cs="Arial"/>
                <w:sz w:val="18"/>
                <w:szCs w:val="18"/>
              </w:rPr>
              <w:t xml:space="preserve"> ,</w:t>
            </w:r>
            <w:r w:rsidR="009D7205" w:rsidRPr="00C66CB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  <w:lang w:val="en-GB"/>
                </w:rPr>
                <w:id w:val="-855954950"/>
                <w:placeholder>
                  <w:docPart w:val="6F98C7B17B414189B70F2A11318A6B12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4A5783" w:rsidRPr="00C66CBD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 texto.</w:t>
                </w:r>
              </w:sdtContent>
            </w:sdt>
            <w:r w:rsidRPr="00C66CB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5E5A80">
              <w:rPr>
                <w:rFonts w:ascii="Gill Sans MT" w:hAnsi="Gill Sans MT" w:cs="Arial"/>
                <w:sz w:val="18"/>
                <w:szCs w:val="18"/>
                <w:lang w:val="en-GB"/>
              </w:rPr>
              <w:t>202</w:t>
            </w:r>
            <w:r w:rsidR="00C66CBD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  <w:lang w:val="en-GB"/>
                </w:rPr>
                <w:id w:val="610944456"/>
                <w:placeholder>
                  <w:docPart w:val="4AB132B774B143ADAB5385CB3C599EFB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C66CBD" w:rsidRPr="00C66CBD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 texto.</w:t>
                </w:r>
              </w:sdtContent>
            </w:sdt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6D29" w:rsidRPr="005E5A80" w:rsidRDefault="009C6D29">
            <w:pPr>
              <w:rPr>
                <w:rFonts w:ascii="Gill Sans MT" w:hAnsi="Gill Sans MT" w:cs="Arial"/>
                <w:sz w:val="18"/>
                <w:szCs w:val="18"/>
                <w:lang w:val="en-GB"/>
              </w:rPr>
            </w:pPr>
          </w:p>
        </w:tc>
      </w:tr>
      <w:tr w:rsidR="008F5651" w:rsidRPr="005E5A80" w:rsidTr="000C09DF">
        <w:trPr>
          <w:trHeight w:val="277"/>
        </w:trPr>
        <w:tc>
          <w:tcPr>
            <w:tcW w:w="3637" w:type="dxa"/>
            <w:shd w:val="clear" w:color="auto" w:fill="auto"/>
          </w:tcPr>
          <w:p w:rsidR="008F5651" w:rsidRPr="005E5A80" w:rsidRDefault="008F5651" w:rsidP="00C1160B">
            <w:pPr>
              <w:rPr>
                <w:rFonts w:ascii="Gill Sans MT" w:hAnsi="Gill Sans MT" w:cs="Arial"/>
                <w:sz w:val="4"/>
                <w:szCs w:val="4"/>
                <w:lang w:val="en-GB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8F5651" w:rsidRPr="005E5A80" w:rsidRDefault="008F5651" w:rsidP="00010502">
            <w:pPr>
              <w:rPr>
                <w:rFonts w:ascii="Gill Sans MT" w:hAnsi="Gill Sans MT" w:cs="Arial"/>
                <w:sz w:val="18"/>
                <w:szCs w:val="18"/>
                <w:lang w:val="en-GB"/>
              </w:rPr>
            </w:pPr>
          </w:p>
        </w:tc>
        <w:tc>
          <w:tcPr>
            <w:tcW w:w="3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651" w:rsidRPr="005E5A80" w:rsidRDefault="008F5651">
            <w:pPr>
              <w:rPr>
                <w:rFonts w:ascii="Gill Sans MT" w:hAnsi="Gill Sans MT" w:cs="Arial"/>
                <w:sz w:val="18"/>
                <w:szCs w:val="18"/>
                <w:lang w:val="en-GB"/>
              </w:rPr>
            </w:pPr>
          </w:p>
        </w:tc>
      </w:tr>
    </w:tbl>
    <w:p w:rsidR="00643F96" w:rsidRPr="005E5A80" w:rsidRDefault="00643F96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643F96" w:rsidRPr="005E5A80" w:rsidRDefault="00643F96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367BE1" w:rsidRPr="005E5A80" w:rsidRDefault="00367BE1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383044" w:rsidRPr="005E5A80" w:rsidRDefault="00383044">
      <w:pPr>
        <w:rPr>
          <w:rFonts w:ascii="Gill Sans MT" w:hAnsi="Gill Sans MT" w:cs="Arial"/>
          <w:b/>
          <w:sz w:val="4"/>
          <w:szCs w:val="4"/>
          <w:lang w:val="en-GB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215"/>
        <w:gridCol w:w="1134"/>
      </w:tblGrid>
      <w:tr w:rsidR="001C1B78" w:rsidRPr="00C66CBD" w:rsidTr="000C09DF">
        <w:tc>
          <w:tcPr>
            <w:tcW w:w="10632" w:type="dxa"/>
            <w:gridSpan w:val="3"/>
            <w:shd w:val="clear" w:color="auto" w:fill="F2F2F2"/>
            <w:vAlign w:val="center"/>
          </w:tcPr>
          <w:p w:rsidR="001C1B78" w:rsidRPr="005E5A80" w:rsidRDefault="0003438B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</w:pPr>
            <w:r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Basic information on the protection of the personal data provided</w:t>
            </w:r>
          </w:p>
        </w:tc>
      </w:tr>
      <w:tr w:rsidR="001C1B78" w:rsidRPr="005E5A80" w:rsidTr="000C09DF">
        <w:tc>
          <w:tcPr>
            <w:tcW w:w="1283" w:type="dxa"/>
            <w:shd w:val="clear" w:color="auto" w:fill="F2F2F2"/>
            <w:vAlign w:val="center"/>
          </w:tcPr>
          <w:p w:rsidR="001C1B78" w:rsidRPr="005E5A80" w:rsidRDefault="0003438B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</w:pPr>
            <w:r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Responsi</w:t>
            </w:r>
            <w:r w:rsidR="001C1B78"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ble: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5E5A80" w:rsidRDefault="0003438B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  <w:lang w:val="en-GB"/>
              </w:rPr>
            </w:pPr>
            <w:r w:rsidRPr="005E5A80">
              <w:rPr>
                <w:rFonts w:ascii="Gill Sans MT" w:eastAsia="Calibri" w:hAnsi="Gill Sans MT" w:cs="Arial"/>
                <w:sz w:val="14"/>
                <w:szCs w:val="14"/>
                <w:lang w:val="en-GB"/>
              </w:rPr>
              <w:t>UNIVERSITY OF GRANADA</w:t>
            </w:r>
          </w:p>
        </w:tc>
      </w:tr>
      <w:tr w:rsidR="001C1B78" w:rsidRPr="00C66CBD" w:rsidTr="000C09DF">
        <w:tc>
          <w:tcPr>
            <w:tcW w:w="1283" w:type="dxa"/>
            <w:shd w:val="clear" w:color="auto" w:fill="F2F2F2"/>
            <w:vAlign w:val="center"/>
          </w:tcPr>
          <w:p w:rsidR="001C1B78" w:rsidRPr="005E5A80" w:rsidRDefault="0003438B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</w:pPr>
            <w:r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Legitimation</w:t>
            </w:r>
            <w:r w:rsidR="001C1B78"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5E5A80" w:rsidRDefault="0003438B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  <w:lang w:val="en-GB"/>
              </w:rPr>
            </w:pPr>
            <w:r w:rsidRPr="005E5A80">
              <w:rPr>
                <w:rFonts w:ascii="Gill Sans MT" w:eastAsia="Calibri" w:hAnsi="Gill Sans MT" w:cs="Arial"/>
                <w:sz w:val="14"/>
                <w:szCs w:val="14"/>
                <w:lang w:val="en-GB"/>
              </w:rPr>
              <w:t xml:space="preserve">The University of Granada is legitimized for the processing of your data, being applicable the legal basis provided in art. 6.1 </w:t>
            </w:r>
            <w:proofErr w:type="gramStart"/>
            <w:r w:rsidRPr="005E5A80">
              <w:rPr>
                <w:rFonts w:ascii="Gill Sans MT" w:eastAsia="Calibri" w:hAnsi="Gill Sans MT" w:cs="Arial"/>
                <w:sz w:val="14"/>
                <w:szCs w:val="14"/>
                <w:lang w:val="en-GB"/>
              </w:rPr>
              <w:t>of</w:t>
            </w:r>
            <w:proofErr w:type="gramEnd"/>
            <w:r w:rsidRPr="005E5A80">
              <w:rPr>
                <w:rFonts w:ascii="Gill Sans MT" w:eastAsia="Calibri" w:hAnsi="Gill Sans MT" w:cs="Arial"/>
                <w:sz w:val="14"/>
                <w:szCs w:val="14"/>
                <w:lang w:val="en-GB"/>
              </w:rPr>
              <w:t xml:space="preserve"> the General Data Protection Regulation that corresponds depending on the intended purpose of your request.</w:t>
            </w:r>
          </w:p>
        </w:tc>
      </w:tr>
      <w:tr w:rsidR="001C1B78" w:rsidRPr="005E5A80" w:rsidTr="000C09DF">
        <w:tc>
          <w:tcPr>
            <w:tcW w:w="1283" w:type="dxa"/>
            <w:shd w:val="clear" w:color="auto" w:fill="F2F2F2"/>
            <w:vAlign w:val="center"/>
          </w:tcPr>
          <w:p w:rsidR="001C1B78" w:rsidRPr="005E5A80" w:rsidRDefault="0003438B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</w:pPr>
            <w:r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Purpose</w:t>
            </w:r>
            <w:r w:rsidR="001C1B78"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5E5A80" w:rsidRDefault="0003438B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  <w:lang w:val="en-GB"/>
              </w:rPr>
            </w:pPr>
            <w:r w:rsidRPr="005E5A80">
              <w:rPr>
                <w:rFonts w:ascii="Gill Sans MT" w:eastAsia="Calibri" w:hAnsi="Gill Sans MT" w:cs="Arial"/>
                <w:sz w:val="14"/>
                <w:szCs w:val="14"/>
                <w:lang w:val="en-GB"/>
              </w:rPr>
              <w:t>To manage your request.</w:t>
            </w:r>
          </w:p>
        </w:tc>
      </w:tr>
      <w:tr w:rsidR="001C1B78" w:rsidRPr="00C66CBD" w:rsidTr="000C09DF">
        <w:tc>
          <w:tcPr>
            <w:tcW w:w="1283" w:type="dxa"/>
            <w:shd w:val="clear" w:color="auto" w:fill="F2F2F2"/>
            <w:vAlign w:val="center"/>
          </w:tcPr>
          <w:p w:rsidR="001C1B78" w:rsidRPr="005E5A80" w:rsidRDefault="0003438B" w:rsidP="0003438B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</w:pPr>
            <w:r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Recipients</w:t>
            </w:r>
            <w:r w:rsidR="001C1B78"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5E5A80" w:rsidRDefault="0003438B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  <w:lang w:val="en-GB"/>
              </w:rPr>
            </w:pPr>
            <w:r w:rsidRPr="005E5A80">
              <w:rPr>
                <w:rFonts w:ascii="Gill Sans MT" w:eastAsia="Calibri" w:hAnsi="Gill Sans MT" w:cs="Arial"/>
                <w:sz w:val="14"/>
                <w:szCs w:val="14"/>
                <w:lang w:val="en-GB"/>
              </w:rPr>
              <w:t>No data communications are foreseen, unless it is necessary to manage your request.</w:t>
            </w:r>
          </w:p>
        </w:tc>
      </w:tr>
      <w:tr w:rsidR="005D114A" w:rsidRPr="00C66CBD" w:rsidTr="005D114A">
        <w:tc>
          <w:tcPr>
            <w:tcW w:w="1283" w:type="dxa"/>
            <w:shd w:val="clear" w:color="auto" w:fill="F2F2F2"/>
            <w:vAlign w:val="center"/>
          </w:tcPr>
          <w:p w:rsidR="005D114A" w:rsidRPr="005E5A80" w:rsidRDefault="0003438B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</w:pPr>
            <w:r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Right</w:t>
            </w:r>
            <w:r w:rsidR="005D114A"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s:</w:t>
            </w:r>
          </w:p>
        </w:tc>
        <w:tc>
          <w:tcPr>
            <w:tcW w:w="8215" w:type="dxa"/>
            <w:shd w:val="clear" w:color="auto" w:fill="auto"/>
          </w:tcPr>
          <w:p w:rsidR="005D114A" w:rsidRPr="005E5A80" w:rsidRDefault="0003438B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  <w:lang w:val="en-GB"/>
              </w:rPr>
            </w:pPr>
            <w:r w:rsidRPr="005E5A80">
              <w:rPr>
                <w:rFonts w:ascii="Gill Sans MT" w:eastAsia="Calibri" w:hAnsi="Gill Sans MT" w:cs="Arial"/>
                <w:sz w:val="14"/>
                <w:szCs w:val="14"/>
                <w:lang w:val="en-GB"/>
              </w:rPr>
              <w:t>You have the right to request access, opposition, rectification, deletion or limitation of the processing of your data, as explained in the additional information.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114A" w:rsidRPr="005E5A80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  <w:lang w:val="en-GB"/>
              </w:rPr>
            </w:pPr>
            <w:r w:rsidRPr="005E5A80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EECB150" wp14:editId="195B190A">
                  <wp:simplePos x="0" y="0"/>
                  <wp:positionH relativeFrom="column">
                    <wp:posOffset>-47227</wp:posOffset>
                  </wp:positionH>
                  <wp:positionV relativeFrom="line">
                    <wp:posOffset>-5080</wp:posOffset>
                  </wp:positionV>
                  <wp:extent cx="653415" cy="653415"/>
                  <wp:effectExtent l="0" t="0" r="0" b="0"/>
                  <wp:wrapNone/>
                  <wp:docPr id="1" name="Imagen 1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14A" w:rsidRPr="00C66CBD" w:rsidTr="005D114A">
        <w:tc>
          <w:tcPr>
            <w:tcW w:w="1283" w:type="dxa"/>
            <w:shd w:val="clear" w:color="auto" w:fill="F2F2F2"/>
            <w:vAlign w:val="center"/>
          </w:tcPr>
          <w:p w:rsidR="005D114A" w:rsidRPr="005E5A80" w:rsidRDefault="0003438B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</w:pPr>
            <w:r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Additional information</w:t>
            </w:r>
            <w:r w:rsidR="005D114A"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8215" w:type="dxa"/>
            <w:shd w:val="clear" w:color="auto" w:fill="auto"/>
          </w:tcPr>
          <w:p w:rsidR="0003438B" w:rsidRPr="005E5A80" w:rsidRDefault="0003438B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  <w:lang w:val="en-GB"/>
              </w:rPr>
            </w:pPr>
            <w:r w:rsidRPr="005E5A80">
              <w:rPr>
                <w:rFonts w:ascii="Gill Sans MT" w:eastAsia="Calibri" w:hAnsi="Gill Sans MT" w:cs="Arial"/>
                <w:sz w:val="14"/>
                <w:szCs w:val="14"/>
                <w:lang w:val="en-GB"/>
              </w:rPr>
              <w:t>You can consult additional and detailed information on data protection, depending on the type of processing, at the UGR at the following link::</w:t>
            </w:r>
          </w:p>
          <w:p w:rsidR="005D114A" w:rsidRPr="005E5A80" w:rsidRDefault="00DF218D" w:rsidP="00A65F1A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  <w:lang w:val="en-GB"/>
              </w:rPr>
            </w:pPr>
            <w:hyperlink r:id="rId9" w:history="1">
              <w:r w:rsidR="005D114A" w:rsidRPr="005E5A80">
                <w:rPr>
                  <w:rStyle w:val="Hipervnculo"/>
                  <w:rFonts w:ascii="Gill Sans MT" w:eastAsia="Calibri" w:hAnsi="Gill Sans MT" w:cs="Arial"/>
                  <w:sz w:val="14"/>
                  <w:szCs w:val="14"/>
                  <w:lang w:val="en-GB"/>
                </w:rPr>
                <w:t>https://secretariageneral.ugr.es/pages/proteccion_datos/clausulas-informativas-sobre-proteccion-de-datos</w:t>
              </w:r>
            </w:hyperlink>
            <w:r w:rsidR="005D114A" w:rsidRPr="005E5A80">
              <w:rPr>
                <w:rStyle w:val="Hipervnculo"/>
                <w:rFonts w:ascii="Gill Sans MT" w:eastAsia="Calibri" w:hAnsi="Gill Sans MT" w:cs="Arial"/>
                <w:sz w:val="14"/>
                <w:szCs w:val="14"/>
                <w:lang w:val="en-GB"/>
              </w:rPr>
              <w:t xml:space="preserve">  </w:t>
            </w:r>
          </w:p>
          <w:p w:rsidR="005D114A" w:rsidRPr="005E5A80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114A" w:rsidRPr="005E5A80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  <w:lang w:val="en-GB"/>
              </w:rPr>
            </w:pPr>
          </w:p>
        </w:tc>
      </w:tr>
    </w:tbl>
    <w:p w:rsidR="00D22058" w:rsidRPr="005E5A80" w:rsidRDefault="00D22058" w:rsidP="00590091">
      <w:pPr>
        <w:rPr>
          <w:rFonts w:ascii="Gill Sans MT" w:hAnsi="Gill Sans MT"/>
          <w:b/>
          <w:sz w:val="22"/>
          <w:szCs w:val="22"/>
          <w:lang w:val="en-GB"/>
        </w:rPr>
      </w:pPr>
    </w:p>
    <w:sectPr w:rsidR="00D22058" w:rsidRPr="005E5A80" w:rsidSect="00367BE1">
      <w:headerReference w:type="default" r:id="rId10"/>
      <w:footerReference w:type="default" r:id="rId11"/>
      <w:type w:val="oddPage"/>
      <w:pgSz w:w="11906" w:h="16838" w:code="9"/>
      <w:pgMar w:top="1701" w:right="707" w:bottom="0" w:left="709" w:header="1276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96" w:rsidRDefault="00643F96">
      <w:r>
        <w:separator/>
      </w:r>
    </w:p>
  </w:endnote>
  <w:endnote w:type="continuationSeparator" w:id="0">
    <w:p w:rsidR="00643F96" w:rsidRDefault="0064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96" w:rsidRDefault="00643F96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96" w:rsidRDefault="00643F96">
      <w:r>
        <w:separator/>
      </w:r>
    </w:p>
  </w:footnote>
  <w:footnote w:type="continuationSeparator" w:id="0">
    <w:p w:rsidR="00643F96" w:rsidRDefault="0064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96" w:rsidRDefault="00367BE1" w:rsidP="00C36B88">
    <w:pPr>
      <w:pStyle w:val="Encabezado"/>
      <w:ind w:left="1276" w:hanging="1276"/>
      <w:jc w:val="center"/>
    </w:pPr>
    <w:r w:rsidRPr="00643F96">
      <w:rPr>
        <w:noProof/>
      </w:rPr>
      <w:drawing>
        <wp:anchor distT="0" distB="0" distL="114300" distR="114300" simplePos="0" relativeHeight="251655680" behindDoc="0" locked="0" layoutInCell="1" allowOverlap="1" wp14:anchorId="34A9095B" wp14:editId="53D8C45F">
          <wp:simplePos x="0" y="0"/>
          <wp:positionH relativeFrom="margin">
            <wp:posOffset>296545</wp:posOffset>
          </wp:positionH>
          <wp:positionV relativeFrom="paragraph">
            <wp:posOffset>-695960</wp:posOffset>
          </wp:positionV>
          <wp:extent cx="892524" cy="892524"/>
          <wp:effectExtent l="0" t="0" r="3175" b="3175"/>
          <wp:wrapThrough wrapText="bothSides">
            <wp:wrapPolygon edited="0">
              <wp:start x="0" y="0"/>
              <wp:lineTo x="0" y="21216"/>
              <wp:lineTo x="21216" y="21216"/>
              <wp:lineTo x="21216" y="0"/>
              <wp:lineTo x="0" y="0"/>
            </wp:wrapPolygon>
          </wp:wrapThrough>
          <wp:docPr id="102" name="Imagen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524" cy="892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64896" behindDoc="0" locked="0" layoutInCell="1" allowOverlap="1" wp14:anchorId="73E66566" wp14:editId="68CCEDAB">
          <wp:simplePos x="0" y="0"/>
          <wp:positionH relativeFrom="column">
            <wp:posOffset>1310005</wp:posOffset>
          </wp:positionH>
          <wp:positionV relativeFrom="paragraph">
            <wp:posOffset>-642620</wp:posOffset>
          </wp:positionV>
          <wp:extent cx="1102530" cy="714785"/>
          <wp:effectExtent l="0" t="0" r="2540" b="9525"/>
          <wp:wrapThrough wrapText="bothSides">
            <wp:wrapPolygon edited="0">
              <wp:start x="0" y="0"/>
              <wp:lineTo x="0" y="21312"/>
              <wp:lineTo x="21276" y="21312"/>
              <wp:lineTo x="21276" y="0"/>
              <wp:lineTo x="0" y="0"/>
            </wp:wrapPolygon>
          </wp:wrapThrough>
          <wp:docPr id="103" name="Imagen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serjería de Transformación Económica-Vertic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54" t="11722" r="11100" b="11433"/>
                  <a:stretch/>
                </pic:blipFill>
                <pic:spPr bwMode="auto">
                  <a:xfrm>
                    <a:off x="0" y="0"/>
                    <a:ext cx="1102530" cy="71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61824" behindDoc="0" locked="0" layoutInCell="1" allowOverlap="1" wp14:anchorId="30EEFED9" wp14:editId="5BB39CCD">
          <wp:simplePos x="0" y="0"/>
          <wp:positionH relativeFrom="column">
            <wp:posOffset>2788285</wp:posOffset>
          </wp:positionH>
          <wp:positionV relativeFrom="paragraph">
            <wp:posOffset>-665480</wp:posOffset>
          </wp:positionV>
          <wp:extent cx="1076280" cy="820335"/>
          <wp:effectExtent l="0" t="0" r="0" b="0"/>
          <wp:wrapThrough wrapText="bothSides">
            <wp:wrapPolygon edited="0">
              <wp:start x="0" y="0"/>
              <wp:lineTo x="0" y="21081"/>
              <wp:lineTo x="21039" y="21081"/>
              <wp:lineTo x="21039" y="0"/>
              <wp:lineTo x="0" y="0"/>
            </wp:wrapPolygon>
          </wp:wrapThrough>
          <wp:docPr id="104" name="Imagen 104" descr="Bandera y 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ra y logo FE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280" cy="82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58752" behindDoc="0" locked="0" layoutInCell="1" allowOverlap="1" wp14:anchorId="11D93EDB" wp14:editId="564D0BC8">
          <wp:simplePos x="0" y="0"/>
          <wp:positionH relativeFrom="column">
            <wp:posOffset>4137025</wp:posOffset>
          </wp:positionH>
          <wp:positionV relativeFrom="paragraph">
            <wp:posOffset>-513080</wp:posOffset>
          </wp:positionV>
          <wp:extent cx="984402" cy="511889"/>
          <wp:effectExtent l="0" t="0" r="6350" b="2540"/>
          <wp:wrapThrough wrapText="bothSides">
            <wp:wrapPolygon edited="0">
              <wp:start x="0" y="0"/>
              <wp:lineTo x="0" y="20903"/>
              <wp:lineTo x="21321" y="20903"/>
              <wp:lineTo x="21321" y="0"/>
              <wp:lineTo x="0" y="0"/>
            </wp:wrapPolygon>
          </wp:wrapThrough>
          <wp:docPr id="105" name="Imagen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402" cy="511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52608" behindDoc="0" locked="0" layoutInCell="1" allowOverlap="1" wp14:anchorId="433EEAFF" wp14:editId="5FCA1CF7">
          <wp:simplePos x="0" y="0"/>
          <wp:positionH relativeFrom="column">
            <wp:posOffset>5371465</wp:posOffset>
          </wp:positionH>
          <wp:positionV relativeFrom="paragraph">
            <wp:posOffset>-558165</wp:posOffset>
          </wp:positionV>
          <wp:extent cx="1076826" cy="571500"/>
          <wp:effectExtent l="0" t="0" r="9525" b="0"/>
          <wp:wrapThrough wrapText="bothSides">
            <wp:wrapPolygon edited="0">
              <wp:start x="6881" y="1440"/>
              <wp:lineTo x="382" y="2880"/>
              <wp:lineTo x="0" y="12240"/>
              <wp:lineTo x="382" y="16560"/>
              <wp:lineTo x="7264" y="20880"/>
              <wp:lineTo x="9175" y="20880"/>
              <wp:lineTo x="21409" y="18720"/>
              <wp:lineTo x="21409" y="4320"/>
              <wp:lineTo x="8793" y="1440"/>
              <wp:lineTo x="6881" y="1440"/>
            </wp:wrapPolygon>
          </wp:wrapThrough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fmifdones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9" t="24662" r="18072" b="27569"/>
                  <a:stretch/>
                </pic:blipFill>
                <pic:spPr bwMode="auto">
                  <a:xfrm>
                    <a:off x="0" y="0"/>
                    <a:ext cx="1076826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599D"/>
    <w:multiLevelType w:val="hybridMultilevel"/>
    <w:tmpl w:val="8424EAE0"/>
    <w:lvl w:ilvl="0" w:tplc="BCA81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FXomrS9Keb1osIwMgosj+bkJ5nIVyckH8Cyn334vPr2tFwwCDyNxXmETH/i+DLGs94KtEnmHkpyz+cBEaEK5g==" w:salt="5gxY+VtNVqXaLePA9GSljw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4B"/>
    <w:rsid w:val="000039E8"/>
    <w:rsid w:val="00003E22"/>
    <w:rsid w:val="00010502"/>
    <w:rsid w:val="0001146B"/>
    <w:rsid w:val="00011D57"/>
    <w:rsid w:val="00012914"/>
    <w:rsid w:val="00015416"/>
    <w:rsid w:val="00025240"/>
    <w:rsid w:val="00027E4F"/>
    <w:rsid w:val="0003438B"/>
    <w:rsid w:val="00045827"/>
    <w:rsid w:val="00050703"/>
    <w:rsid w:val="00064414"/>
    <w:rsid w:val="0006537A"/>
    <w:rsid w:val="0007680C"/>
    <w:rsid w:val="000B5042"/>
    <w:rsid w:val="000C09DF"/>
    <w:rsid w:val="000E3CBD"/>
    <w:rsid w:val="000F345A"/>
    <w:rsid w:val="001039BE"/>
    <w:rsid w:val="00105437"/>
    <w:rsid w:val="001102FE"/>
    <w:rsid w:val="00123416"/>
    <w:rsid w:val="00125DE2"/>
    <w:rsid w:val="001301E3"/>
    <w:rsid w:val="0016002C"/>
    <w:rsid w:val="00166690"/>
    <w:rsid w:val="0017074D"/>
    <w:rsid w:val="001A506B"/>
    <w:rsid w:val="001B2499"/>
    <w:rsid w:val="001B7BA9"/>
    <w:rsid w:val="001C1B78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C0794"/>
    <w:rsid w:val="002D429A"/>
    <w:rsid w:val="002E4F35"/>
    <w:rsid w:val="002F7965"/>
    <w:rsid w:val="003037B0"/>
    <w:rsid w:val="003444D3"/>
    <w:rsid w:val="00353AF2"/>
    <w:rsid w:val="00354F8D"/>
    <w:rsid w:val="00361BB9"/>
    <w:rsid w:val="00365E6F"/>
    <w:rsid w:val="00367B97"/>
    <w:rsid w:val="00367BE1"/>
    <w:rsid w:val="003813D9"/>
    <w:rsid w:val="00383044"/>
    <w:rsid w:val="003842E1"/>
    <w:rsid w:val="003B215F"/>
    <w:rsid w:val="003E7DD8"/>
    <w:rsid w:val="003F1E8F"/>
    <w:rsid w:val="00423B7A"/>
    <w:rsid w:val="00423DB1"/>
    <w:rsid w:val="00426C8C"/>
    <w:rsid w:val="00437C2C"/>
    <w:rsid w:val="0044534B"/>
    <w:rsid w:val="00483A37"/>
    <w:rsid w:val="004852FF"/>
    <w:rsid w:val="00487226"/>
    <w:rsid w:val="004A5783"/>
    <w:rsid w:val="004B6C59"/>
    <w:rsid w:val="004B71C5"/>
    <w:rsid w:val="004D0C4B"/>
    <w:rsid w:val="004E379A"/>
    <w:rsid w:val="004F45EA"/>
    <w:rsid w:val="004F7C9A"/>
    <w:rsid w:val="00520713"/>
    <w:rsid w:val="0052085C"/>
    <w:rsid w:val="0052303B"/>
    <w:rsid w:val="0054538D"/>
    <w:rsid w:val="005468E7"/>
    <w:rsid w:val="005529EA"/>
    <w:rsid w:val="0056266F"/>
    <w:rsid w:val="005748CD"/>
    <w:rsid w:val="0058121D"/>
    <w:rsid w:val="005856B9"/>
    <w:rsid w:val="00590091"/>
    <w:rsid w:val="005951D8"/>
    <w:rsid w:val="005D114A"/>
    <w:rsid w:val="005D357F"/>
    <w:rsid w:val="005D5F6B"/>
    <w:rsid w:val="005E5A80"/>
    <w:rsid w:val="005F5B87"/>
    <w:rsid w:val="006036FE"/>
    <w:rsid w:val="00605704"/>
    <w:rsid w:val="00606CB5"/>
    <w:rsid w:val="00606EC4"/>
    <w:rsid w:val="0061191F"/>
    <w:rsid w:val="006147B8"/>
    <w:rsid w:val="00614B84"/>
    <w:rsid w:val="00625A1B"/>
    <w:rsid w:val="006269A1"/>
    <w:rsid w:val="00630D81"/>
    <w:rsid w:val="00632759"/>
    <w:rsid w:val="006363AD"/>
    <w:rsid w:val="00643F96"/>
    <w:rsid w:val="0065661B"/>
    <w:rsid w:val="006764B2"/>
    <w:rsid w:val="00683701"/>
    <w:rsid w:val="006A50A4"/>
    <w:rsid w:val="006B36A0"/>
    <w:rsid w:val="006C5BB9"/>
    <w:rsid w:val="006F2C3B"/>
    <w:rsid w:val="006F4862"/>
    <w:rsid w:val="00713B61"/>
    <w:rsid w:val="007176E1"/>
    <w:rsid w:val="00731E21"/>
    <w:rsid w:val="007439B3"/>
    <w:rsid w:val="00746BAA"/>
    <w:rsid w:val="007568FE"/>
    <w:rsid w:val="00772D6C"/>
    <w:rsid w:val="00780033"/>
    <w:rsid w:val="007852CD"/>
    <w:rsid w:val="007941F6"/>
    <w:rsid w:val="007A5DCB"/>
    <w:rsid w:val="007B2DAA"/>
    <w:rsid w:val="007B2F07"/>
    <w:rsid w:val="007C4BD5"/>
    <w:rsid w:val="007D2D9C"/>
    <w:rsid w:val="007D4264"/>
    <w:rsid w:val="007E00A9"/>
    <w:rsid w:val="0082326D"/>
    <w:rsid w:val="00835922"/>
    <w:rsid w:val="0084360A"/>
    <w:rsid w:val="00844E94"/>
    <w:rsid w:val="00856D0C"/>
    <w:rsid w:val="00870DA8"/>
    <w:rsid w:val="00881D30"/>
    <w:rsid w:val="008B22BC"/>
    <w:rsid w:val="008B5BE4"/>
    <w:rsid w:val="008C2825"/>
    <w:rsid w:val="008D2CFB"/>
    <w:rsid w:val="008E65B4"/>
    <w:rsid w:val="008F1133"/>
    <w:rsid w:val="008F5651"/>
    <w:rsid w:val="00901AE9"/>
    <w:rsid w:val="00910199"/>
    <w:rsid w:val="00916B03"/>
    <w:rsid w:val="009173B4"/>
    <w:rsid w:val="009266AE"/>
    <w:rsid w:val="00927ADD"/>
    <w:rsid w:val="00950BCF"/>
    <w:rsid w:val="0095136E"/>
    <w:rsid w:val="00957DBB"/>
    <w:rsid w:val="00975CA0"/>
    <w:rsid w:val="00996387"/>
    <w:rsid w:val="009A2CBB"/>
    <w:rsid w:val="009A6CAC"/>
    <w:rsid w:val="009B0480"/>
    <w:rsid w:val="009B41EA"/>
    <w:rsid w:val="009C6D29"/>
    <w:rsid w:val="009D263A"/>
    <w:rsid w:val="009D3123"/>
    <w:rsid w:val="009D7205"/>
    <w:rsid w:val="009E1889"/>
    <w:rsid w:val="009E633C"/>
    <w:rsid w:val="009E6A74"/>
    <w:rsid w:val="009F514A"/>
    <w:rsid w:val="009F65AE"/>
    <w:rsid w:val="00A1075E"/>
    <w:rsid w:val="00A239D1"/>
    <w:rsid w:val="00A260D2"/>
    <w:rsid w:val="00A26B95"/>
    <w:rsid w:val="00A304C4"/>
    <w:rsid w:val="00A34CD3"/>
    <w:rsid w:val="00A3734A"/>
    <w:rsid w:val="00A515C4"/>
    <w:rsid w:val="00A5305B"/>
    <w:rsid w:val="00A57F43"/>
    <w:rsid w:val="00A62039"/>
    <w:rsid w:val="00A65F1A"/>
    <w:rsid w:val="00A67EEE"/>
    <w:rsid w:val="00A704B0"/>
    <w:rsid w:val="00A7071A"/>
    <w:rsid w:val="00AA5A66"/>
    <w:rsid w:val="00AB0EE5"/>
    <w:rsid w:val="00AD5278"/>
    <w:rsid w:val="00AE4F21"/>
    <w:rsid w:val="00AF3F67"/>
    <w:rsid w:val="00B06806"/>
    <w:rsid w:val="00B21EDA"/>
    <w:rsid w:val="00B25988"/>
    <w:rsid w:val="00B276D9"/>
    <w:rsid w:val="00B4530A"/>
    <w:rsid w:val="00B6090A"/>
    <w:rsid w:val="00B616EB"/>
    <w:rsid w:val="00B67E60"/>
    <w:rsid w:val="00B73BDE"/>
    <w:rsid w:val="00B778EB"/>
    <w:rsid w:val="00B81872"/>
    <w:rsid w:val="00B85330"/>
    <w:rsid w:val="00BA64FB"/>
    <w:rsid w:val="00BB01B3"/>
    <w:rsid w:val="00C07E27"/>
    <w:rsid w:val="00C10A2C"/>
    <w:rsid w:val="00C1160B"/>
    <w:rsid w:val="00C120A5"/>
    <w:rsid w:val="00C134FE"/>
    <w:rsid w:val="00C142F4"/>
    <w:rsid w:val="00C14597"/>
    <w:rsid w:val="00C367FE"/>
    <w:rsid w:val="00C36B88"/>
    <w:rsid w:val="00C431B4"/>
    <w:rsid w:val="00C66CBD"/>
    <w:rsid w:val="00C75DB5"/>
    <w:rsid w:val="00C76A6B"/>
    <w:rsid w:val="00C770F9"/>
    <w:rsid w:val="00C836A6"/>
    <w:rsid w:val="00C92C3F"/>
    <w:rsid w:val="00CA33EF"/>
    <w:rsid w:val="00CA3CC5"/>
    <w:rsid w:val="00CF2A40"/>
    <w:rsid w:val="00CF7333"/>
    <w:rsid w:val="00CF7A3A"/>
    <w:rsid w:val="00CF7B54"/>
    <w:rsid w:val="00D00F2A"/>
    <w:rsid w:val="00D162ED"/>
    <w:rsid w:val="00D206FB"/>
    <w:rsid w:val="00D22058"/>
    <w:rsid w:val="00D3643A"/>
    <w:rsid w:val="00D61419"/>
    <w:rsid w:val="00D6289C"/>
    <w:rsid w:val="00D65611"/>
    <w:rsid w:val="00D71DCE"/>
    <w:rsid w:val="00D74CD4"/>
    <w:rsid w:val="00D77B5C"/>
    <w:rsid w:val="00DB03FC"/>
    <w:rsid w:val="00DC0EF4"/>
    <w:rsid w:val="00DE181E"/>
    <w:rsid w:val="00DF218D"/>
    <w:rsid w:val="00DF529E"/>
    <w:rsid w:val="00DF668E"/>
    <w:rsid w:val="00E147E6"/>
    <w:rsid w:val="00E24EFE"/>
    <w:rsid w:val="00E60548"/>
    <w:rsid w:val="00E60844"/>
    <w:rsid w:val="00E62580"/>
    <w:rsid w:val="00E82DD9"/>
    <w:rsid w:val="00EC3A29"/>
    <w:rsid w:val="00EE0FD5"/>
    <w:rsid w:val="00EF4564"/>
    <w:rsid w:val="00F02819"/>
    <w:rsid w:val="00F2053D"/>
    <w:rsid w:val="00F20856"/>
    <w:rsid w:val="00F2642D"/>
    <w:rsid w:val="00F35A1E"/>
    <w:rsid w:val="00F41183"/>
    <w:rsid w:val="00F51680"/>
    <w:rsid w:val="00F64BF0"/>
    <w:rsid w:val="00F960E7"/>
    <w:rsid w:val="00FA72C0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9484D459-3004-4AC1-8041-220AA4EE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">
    <w:name w:val="Estilo"/>
    <w:basedOn w:val="Estilo1"/>
    <w:rsid w:val="00D71DCE"/>
    <w:rPr>
      <w:rFonts w:ascii="Gill Sans MT" w:hAnsi="Gill Sans MT"/>
      <w:color w:val="FFFFFF" w:themeColor="background1"/>
      <w:sz w:val="18"/>
    </w:rPr>
  </w:style>
  <w:style w:type="paragraph" w:styleId="Prrafodelista">
    <w:name w:val="List Paragraph"/>
    <w:basedOn w:val="Normal"/>
    <w:uiPriority w:val="34"/>
    <w:qFormat/>
    <w:rsid w:val="00643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clausulas-informativas-sobre-proteccion-de-dat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GENERIC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2B66CE3F0B4D68A7361CCC3697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3EC6-F89D-4625-AE1A-931276A9AAFD}"/>
      </w:docPartPr>
      <w:docPartBody>
        <w:p w:rsidR="0030280A" w:rsidRDefault="0030280A">
          <w:pPr>
            <w:pStyle w:val="962B66CE3F0B4D68A7361CCC3697CF1C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9EEF22F9A9B4A1A8B086948F42F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4496-984F-4990-8D0C-77E0F365260A}"/>
      </w:docPartPr>
      <w:docPartBody>
        <w:p w:rsidR="0030280A" w:rsidRDefault="0030280A">
          <w:pPr>
            <w:pStyle w:val="D9EEF22F9A9B4A1A8B086948F42FA29A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D2086D6DC9F491EB66EDEBECCF3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24C0-85EE-4128-A00E-566D265E94DB}"/>
      </w:docPartPr>
      <w:docPartBody>
        <w:p w:rsidR="0030280A" w:rsidRDefault="0030280A">
          <w:pPr>
            <w:pStyle w:val="3D2086D6DC9F491EB66EDEBECCF380C3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8153D6DB2064970B759AF120C4F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F6DB-C006-4C2A-9E63-B5EA6F6F7A93}"/>
      </w:docPartPr>
      <w:docPartBody>
        <w:p w:rsidR="0030280A" w:rsidRDefault="0030280A">
          <w:pPr>
            <w:pStyle w:val="D8153D6DB2064970B759AF120C4FC1F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ADA58E520984EFDAB9C8F4B11AA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F580-7BA5-49F8-AA7B-B34116E6BD30}"/>
      </w:docPartPr>
      <w:docPartBody>
        <w:p w:rsidR="0030280A" w:rsidRDefault="0030280A">
          <w:pPr>
            <w:pStyle w:val="BADA58E520984EFDAB9C8F4B11AABF8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9E463C1B01F4DE08CE476455D37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92C5-A1CF-44DA-ABB0-1E4E607D1E67}"/>
      </w:docPartPr>
      <w:docPartBody>
        <w:p w:rsidR="0030280A" w:rsidRDefault="0030280A">
          <w:pPr>
            <w:pStyle w:val="09E463C1B01F4DE08CE476455D37DFE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A7B452F4756459A862EED5D2212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774F-6C65-4313-A626-06699750CFBB}"/>
      </w:docPartPr>
      <w:docPartBody>
        <w:p w:rsidR="0030280A" w:rsidRDefault="0030280A">
          <w:pPr>
            <w:pStyle w:val="CA7B452F4756459A862EED5D2212FF3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A3F4ABCE2E5E4A2D8930DB354E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6F9C-30F3-4F02-91B6-142AC9B634E2}"/>
      </w:docPartPr>
      <w:docPartBody>
        <w:p w:rsidR="0030280A" w:rsidRDefault="0030280A">
          <w:pPr>
            <w:pStyle w:val="A3F4ABCE2E5E4A2D8930DB354E5A0E7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Hbir texto.</w:t>
          </w:r>
        </w:p>
      </w:docPartBody>
    </w:docPart>
    <w:docPart>
      <w:docPartPr>
        <w:name w:val="330F9DE650194E99886EEED1B041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94C2-2A77-4626-9B9E-0A3FB89C69C1}"/>
      </w:docPartPr>
      <w:docPartBody>
        <w:p w:rsidR="0030280A" w:rsidRDefault="0030280A">
          <w:pPr>
            <w:pStyle w:val="330F9DE650194E99886EEED1B041D8F2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429469157EA64704AC02B90245D8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BD87-0DD9-4E77-922A-BC6B55620A18}"/>
      </w:docPartPr>
      <w:docPartBody>
        <w:p w:rsidR="0030280A" w:rsidRDefault="0030280A">
          <w:pPr>
            <w:pStyle w:val="429469157EA64704AC02B90245D880B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clic aquí para escribir texto.</w:t>
          </w:r>
        </w:p>
      </w:docPartBody>
    </w:docPart>
    <w:docPart>
      <w:docPartPr>
        <w:name w:val="58DAD0FD0C6944BFAA4ABE362590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6839-4387-4182-BE67-7E5F1E2E756A}"/>
      </w:docPartPr>
      <w:docPartBody>
        <w:p w:rsidR="0030280A" w:rsidRDefault="0030280A">
          <w:pPr>
            <w:pStyle w:val="58DAD0FD0C6944BFAA4ABE362590278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Hexto.</w:t>
          </w:r>
        </w:p>
      </w:docPartBody>
    </w:docPart>
    <w:docPart>
      <w:docPartPr>
        <w:name w:val="4CBE510C11F54EF6988C1120C4621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BFAC-0282-4B8B-B571-505605CE3D62}"/>
      </w:docPartPr>
      <w:docPartBody>
        <w:p w:rsidR="0030280A" w:rsidRDefault="0030280A">
          <w:pPr>
            <w:pStyle w:val="4CBE510C11F54EF6988C1120C4621EB6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r texto.</w:t>
          </w:r>
        </w:p>
      </w:docPartBody>
    </w:docPart>
    <w:docPart>
      <w:docPartPr>
        <w:name w:val="B02229BCFC444C3FA300E7FCFDDA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F92B-911C-4B85-8ABE-48E1E24FCC4F}"/>
      </w:docPartPr>
      <w:docPartBody>
        <w:p w:rsidR="0030280A" w:rsidRDefault="0030280A">
          <w:pPr>
            <w:pStyle w:val="B02229BCFC444C3FA300E7FCFDDABB45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Hato.</w:t>
          </w:r>
        </w:p>
      </w:docPartBody>
    </w:docPart>
    <w:docPart>
      <w:docPartPr>
        <w:name w:val="422F49A915944601AE65FE9B711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8F77-0F08-4E60-AAF0-038730C8F6DC}"/>
      </w:docPartPr>
      <w:docPartBody>
        <w:p w:rsidR="0030280A" w:rsidRDefault="0030280A">
          <w:pPr>
            <w:pStyle w:val="422F49A915944601AE65FE9B71156D26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Hago.</w:t>
          </w:r>
        </w:p>
      </w:docPartBody>
    </w:docPart>
    <w:docPart>
      <w:docPartPr>
        <w:name w:val="36E13E28873141BDB80CC1F7BEF9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2510-1AA9-459D-A9ED-26455C1B5D4F}"/>
      </w:docPartPr>
      <w:docPartBody>
        <w:p w:rsidR="0030280A" w:rsidRDefault="0030280A">
          <w:pPr>
            <w:pStyle w:val="36E13E28873141BDB80CC1F7BEF9C77B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Hatexto.</w:t>
          </w:r>
        </w:p>
      </w:docPartBody>
    </w:docPart>
    <w:docPart>
      <w:docPartPr>
        <w:name w:val="A4EC3B2ECDBF4BE7A221C60BD7B7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A1E20-D5B0-4401-A081-5372C2FDD1EE}"/>
      </w:docPartPr>
      <w:docPartBody>
        <w:p w:rsidR="0030280A" w:rsidRDefault="0030280A">
          <w:pPr>
            <w:pStyle w:val="A4EC3B2ECDBF4BE7A221C60BD7B7CB48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Haga clic aquí para </w:t>
          </w:r>
        </w:p>
      </w:docPartBody>
    </w:docPart>
    <w:docPart>
      <w:docPartPr>
        <w:name w:val="01641D5E6C5340FDB3892E43218AE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9CAF-D988-4B81-AC74-6A3621AF3882}"/>
      </w:docPartPr>
      <w:docPartBody>
        <w:p w:rsidR="0030280A" w:rsidRDefault="0030280A">
          <w:pPr>
            <w:pStyle w:val="01641D5E6C5340FDB3892E43218AE55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 texto.</w:t>
          </w:r>
        </w:p>
      </w:docPartBody>
    </w:docPart>
    <w:docPart>
      <w:docPartPr>
        <w:name w:val="6F98C7B17B414189B70F2A11318A6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24363-D3BD-49D5-9F0F-14A7187B39EF}"/>
      </w:docPartPr>
      <w:docPartBody>
        <w:p w:rsidR="0030280A" w:rsidRDefault="0030280A">
          <w:pPr>
            <w:pStyle w:val="6F98C7B17B414189B70F2A11318A6B12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texto.</w:t>
          </w:r>
        </w:p>
      </w:docPartBody>
    </w:docPart>
    <w:docPart>
      <w:docPartPr>
        <w:name w:val="4AB132B774B143ADAB5385CB3C59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8DAE-8D0E-45BB-BC43-D218765B5B5E}"/>
      </w:docPartPr>
      <w:docPartBody>
        <w:p w:rsidR="00000000" w:rsidRDefault="004E505F" w:rsidP="004E505F">
          <w:pPr>
            <w:pStyle w:val="4AB132B774B143ADAB5385CB3C599EFB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0A"/>
    <w:rsid w:val="0030280A"/>
    <w:rsid w:val="004E505F"/>
    <w:rsid w:val="00595B4E"/>
    <w:rsid w:val="00666C46"/>
    <w:rsid w:val="00BA56E7"/>
    <w:rsid w:val="00E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505F"/>
    <w:rPr>
      <w:color w:val="808080"/>
    </w:rPr>
  </w:style>
  <w:style w:type="paragraph" w:customStyle="1" w:styleId="962B66CE3F0B4D68A7361CCC3697CF1C">
    <w:name w:val="962B66CE3F0B4D68A7361CCC3697CF1C"/>
  </w:style>
  <w:style w:type="paragraph" w:customStyle="1" w:styleId="D9EEF22F9A9B4A1A8B086948F42FA29A">
    <w:name w:val="D9EEF22F9A9B4A1A8B086948F42FA29A"/>
  </w:style>
  <w:style w:type="paragraph" w:customStyle="1" w:styleId="3D2086D6DC9F491EB66EDEBECCF380C3">
    <w:name w:val="3D2086D6DC9F491EB66EDEBECCF380C3"/>
  </w:style>
  <w:style w:type="paragraph" w:customStyle="1" w:styleId="D8153D6DB2064970B759AF120C4FC1FE">
    <w:name w:val="D8153D6DB2064970B759AF120C4FC1FE"/>
  </w:style>
  <w:style w:type="paragraph" w:customStyle="1" w:styleId="BADA58E520984EFDAB9C8F4B11AABF87">
    <w:name w:val="BADA58E520984EFDAB9C8F4B11AABF87"/>
  </w:style>
  <w:style w:type="paragraph" w:customStyle="1" w:styleId="09E463C1B01F4DE08CE476455D37DFE0">
    <w:name w:val="09E463C1B01F4DE08CE476455D37DFE0"/>
  </w:style>
  <w:style w:type="paragraph" w:customStyle="1" w:styleId="CA7B452F4756459A862EED5D2212FF3E">
    <w:name w:val="CA7B452F4756459A862EED5D2212FF3E"/>
  </w:style>
  <w:style w:type="paragraph" w:customStyle="1" w:styleId="A3F4ABCE2E5E4A2D8930DB354E5A0E71">
    <w:name w:val="A3F4ABCE2E5E4A2D8930DB354E5A0E71"/>
  </w:style>
  <w:style w:type="paragraph" w:customStyle="1" w:styleId="330F9DE650194E99886EEED1B041D8F2">
    <w:name w:val="330F9DE650194E99886EEED1B041D8F2"/>
  </w:style>
  <w:style w:type="paragraph" w:customStyle="1" w:styleId="429469157EA64704AC02B90245D880B0">
    <w:name w:val="429469157EA64704AC02B90245D880B0"/>
  </w:style>
  <w:style w:type="paragraph" w:customStyle="1" w:styleId="58DAD0FD0C6944BFAA4ABE3625902787">
    <w:name w:val="58DAD0FD0C6944BFAA4ABE3625902787"/>
  </w:style>
  <w:style w:type="paragraph" w:customStyle="1" w:styleId="4CBE510C11F54EF6988C1120C4621EB6">
    <w:name w:val="4CBE510C11F54EF6988C1120C4621EB6"/>
  </w:style>
  <w:style w:type="paragraph" w:customStyle="1" w:styleId="B02229BCFC444C3FA300E7FCFDDABB45">
    <w:name w:val="B02229BCFC444C3FA300E7FCFDDABB45"/>
  </w:style>
  <w:style w:type="paragraph" w:customStyle="1" w:styleId="422F49A915944601AE65FE9B71156D26">
    <w:name w:val="422F49A915944601AE65FE9B71156D26"/>
  </w:style>
  <w:style w:type="paragraph" w:customStyle="1" w:styleId="36E13E28873141BDB80CC1F7BEF9C77B">
    <w:name w:val="36E13E28873141BDB80CC1F7BEF9C77B"/>
  </w:style>
  <w:style w:type="paragraph" w:customStyle="1" w:styleId="DD84962F406A49B1AEC484AE291C8070">
    <w:name w:val="DD84962F406A49B1AEC484AE291C8070"/>
  </w:style>
  <w:style w:type="paragraph" w:customStyle="1" w:styleId="8AD856D751E246E389EA1A29F0DAE667">
    <w:name w:val="8AD856D751E246E389EA1A29F0DAE667"/>
  </w:style>
  <w:style w:type="paragraph" w:customStyle="1" w:styleId="F3F800E9EFC146AEA38E08767C191D54">
    <w:name w:val="F3F800E9EFC146AEA38E08767C191D54"/>
  </w:style>
  <w:style w:type="paragraph" w:customStyle="1" w:styleId="5FE390C09B164B22B3F3ADEBFB7565CB">
    <w:name w:val="5FE390C09B164B22B3F3ADEBFB7565CB"/>
  </w:style>
  <w:style w:type="paragraph" w:customStyle="1" w:styleId="863D388011474FE893645B6F6103F2F5">
    <w:name w:val="863D388011474FE893645B6F6103F2F5"/>
  </w:style>
  <w:style w:type="paragraph" w:customStyle="1" w:styleId="F2BAF25F7F574A01B76E0CF6647CC216">
    <w:name w:val="F2BAF25F7F574A01B76E0CF6647CC216"/>
  </w:style>
  <w:style w:type="paragraph" w:customStyle="1" w:styleId="6ACECF9284B349A0AB3B77854D368069">
    <w:name w:val="6ACECF9284B349A0AB3B77854D368069"/>
  </w:style>
  <w:style w:type="paragraph" w:customStyle="1" w:styleId="FF428BCC58DE44C2A3BD005BF6443B8C">
    <w:name w:val="FF428BCC58DE44C2A3BD005BF6443B8C"/>
  </w:style>
  <w:style w:type="paragraph" w:customStyle="1" w:styleId="1A86D4555C634F3B9005414D18B6FAD6">
    <w:name w:val="1A86D4555C634F3B9005414D18B6FAD6"/>
  </w:style>
  <w:style w:type="paragraph" w:customStyle="1" w:styleId="086299CAF3C34A57BB0B11143F314190">
    <w:name w:val="086299CAF3C34A57BB0B11143F314190"/>
  </w:style>
  <w:style w:type="paragraph" w:customStyle="1" w:styleId="3DA92FD20C2046A797D33BA0EE9C2417">
    <w:name w:val="3DA92FD20C2046A797D33BA0EE9C2417"/>
  </w:style>
  <w:style w:type="paragraph" w:customStyle="1" w:styleId="B6C6E33F2B764DFF88A0036A4608EFC1">
    <w:name w:val="B6C6E33F2B764DFF88A0036A4608EFC1"/>
  </w:style>
  <w:style w:type="paragraph" w:customStyle="1" w:styleId="CE5F86553BC246758F0EC50D8937E787">
    <w:name w:val="CE5F86553BC246758F0EC50D8937E787"/>
  </w:style>
  <w:style w:type="paragraph" w:customStyle="1" w:styleId="5CB769C03B6F4DCDBDAFAA4247F68E6F">
    <w:name w:val="5CB769C03B6F4DCDBDAFAA4247F68E6F"/>
  </w:style>
  <w:style w:type="paragraph" w:customStyle="1" w:styleId="63BFD9CD13A44976A767DADAF10795DC">
    <w:name w:val="63BFD9CD13A44976A767DADAF10795DC"/>
  </w:style>
  <w:style w:type="paragraph" w:customStyle="1" w:styleId="25719CA520A04CD59A8AF5B6B0796EC3">
    <w:name w:val="25719CA520A04CD59A8AF5B6B0796EC3"/>
  </w:style>
  <w:style w:type="paragraph" w:customStyle="1" w:styleId="F535D25C2A624E4AA1ABE0A926BD184C">
    <w:name w:val="F535D25C2A624E4AA1ABE0A926BD184C"/>
  </w:style>
  <w:style w:type="paragraph" w:customStyle="1" w:styleId="7D1C87BDDAC849EF8451686B92EBD2A7">
    <w:name w:val="7D1C87BDDAC849EF8451686B92EBD2A7"/>
  </w:style>
  <w:style w:type="paragraph" w:customStyle="1" w:styleId="841F771D8F404B49ABC5E06D5E34927C">
    <w:name w:val="841F771D8F404B49ABC5E06D5E34927C"/>
  </w:style>
  <w:style w:type="paragraph" w:customStyle="1" w:styleId="608486DCAD8D461EB844A2D8F59B3DBA">
    <w:name w:val="608486DCAD8D461EB844A2D8F59B3DBA"/>
  </w:style>
  <w:style w:type="paragraph" w:customStyle="1" w:styleId="A4EC3B2ECDBF4BE7A221C60BD7B7CB48">
    <w:name w:val="A4EC3B2ECDBF4BE7A221C60BD7B7CB48"/>
  </w:style>
  <w:style w:type="paragraph" w:customStyle="1" w:styleId="01641D5E6C5340FDB3892E43218AE557">
    <w:name w:val="01641D5E6C5340FDB3892E43218AE557"/>
  </w:style>
  <w:style w:type="paragraph" w:customStyle="1" w:styleId="6F98C7B17B414189B70F2A11318A6B12">
    <w:name w:val="6F98C7B17B414189B70F2A11318A6B12"/>
  </w:style>
  <w:style w:type="paragraph" w:customStyle="1" w:styleId="99298279AAFB4678BE7D520FBE89B49C">
    <w:name w:val="99298279AAFB4678BE7D520FBE89B49C"/>
  </w:style>
  <w:style w:type="paragraph" w:customStyle="1" w:styleId="C2C66880A8954F659247D6BCA36A707E">
    <w:name w:val="C2C66880A8954F659247D6BCA36A707E"/>
  </w:style>
  <w:style w:type="paragraph" w:customStyle="1" w:styleId="415B00B5A72D4AF5ACC1580B84432F7A">
    <w:name w:val="415B00B5A72D4AF5ACC1580B84432F7A"/>
    <w:rsid w:val="00666C46"/>
  </w:style>
  <w:style w:type="paragraph" w:customStyle="1" w:styleId="23D398E96C5C45A69D7F0A768D33516C">
    <w:name w:val="23D398E96C5C45A69D7F0A768D33516C"/>
    <w:rsid w:val="00666C46"/>
  </w:style>
  <w:style w:type="paragraph" w:customStyle="1" w:styleId="C12CE65FB66F4271A4E9A3B974F69350">
    <w:name w:val="C12CE65FB66F4271A4E9A3B974F69350"/>
    <w:rsid w:val="00666C46"/>
  </w:style>
  <w:style w:type="paragraph" w:customStyle="1" w:styleId="CE67718ECCA34C129BBA7DFCE6A3AC69">
    <w:name w:val="CE67718ECCA34C129BBA7DFCE6A3AC69"/>
    <w:rsid w:val="00666C46"/>
  </w:style>
  <w:style w:type="paragraph" w:customStyle="1" w:styleId="695531093ED94B84B8934F0EBE29F67F">
    <w:name w:val="695531093ED94B84B8934F0EBE29F67F"/>
    <w:rsid w:val="00EF425B"/>
  </w:style>
  <w:style w:type="paragraph" w:customStyle="1" w:styleId="6179B56CE844461FB6417D7885C50BB1">
    <w:name w:val="6179B56CE844461FB6417D7885C50BB1"/>
    <w:rsid w:val="00EF425B"/>
  </w:style>
  <w:style w:type="paragraph" w:customStyle="1" w:styleId="ED820157BB974733B56430A0B8A23A97">
    <w:name w:val="ED820157BB974733B56430A0B8A23A97"/>
    <w:rsid w:val="00EF425B"/>
  </w:style>
  <w:style w:type="paragraph" w:customStyle="1" w:styleId="493C43233D6149E9803228BC9A0DA9EF">
    <w:name w:val="493C43233D6149E9803228BC9A0DA9EF"/>
    <w:rsid w:val="00EF425B"/>
  </w:style>
  <w:style w:type="paragraph" w:customStyle="1" w:styleId="B3F3DF38D92C4C10A70B8C9FF2E4A302">
    <w:name w:val="B3F3DF38D92C4C10A70B8C9FF2E4A302"/>
    <w:rsid w:val="00EF425B"/>
  </w:style>
  <w:style w:type="paragraph" w:customStyle="1" w:styleId="A2F168AB8B60496699E86AC1764CD28F">
    <w:name w:val="A2F168AB8B60496699E86AC1764CD28F"/>
    <w:rsid w:val="00EF425B"/>
  </w:style>
  <w:style w:type="paragraph" w:customStyle="1" w:styleId="1D8A5E4A22DA4632BF51FC4E3157F1C9">
    <w:name w:val="1D8A5E4A22DA4632BF51FC4E3157F1C9"/>
    <w:rsid w:val="00EF425B"/>
  </w:style>
  <w:style w:type="paragraph" w:customStyle="1" w:styleId="FE0EBB11D4744178B2E5EC0439BF3BF4">
    <w:name w:val="FE0EBB11D4744178B2E5EC0439BF3BF4"/>
    <w:rsid w:val="00595B4E"/>
    <w:pPr>
      <w:spacing w:after="160" w:line="259" w:lineRule="auto"/>
    </w:pPr>
  </w:style>
  <w:style w:type="paragraph" w:customStyle="1" w:styleId="91125C3924AA4C3889D5FCDF847582ED">
    <w:name w:val="91125C3924AA4C3889D5FCDF847582ED"/>
    <w:rsid w:val="00595B4E"/>
    <w:pPr>
      <w:spacing w:after="160" w:line="259" w:lineRule="auto"/>
    </w:pPr>
  </w:style>
  <w:style w:type="paragraph" w:customStyle="1" w:styleId="F1B3A7451BBD4ED591FDBB2A8573EB3B">
    <w:name w:val="F1B3A7451BBD4ED591FDBB2A8573EB3B"/>
    <w:rsid w:val="00595B4E"/>
    <w:pPr>
      <w:spacing w:after="160" w:line="259" w:lineRule="auto"/>
    </w:pPr>
  </w:style>
  <w:style w:type="paragraph" w:customStyle="1" w:styleId="53D67308C19A40809C812D12AAAA3EDA">
    <w:name w:val="53D67308C19A40809C812D12AAAA3EDA"/>
    <w:rsid w:val="00595B4E"/>
    <w:pPr>
      <w:spacing w:after="160" w:line="259" w:lineRule="auto"/>
    </w:pPr>
  </w:style>
  <w:style w:type="paragraph" w:customStyle="1" w:styleId="FC4B942596F04F1D97F82BC86B764126">
    <w:name w:val="FC4B942596F04F1D97F82BC86B764126"/>
    <w:rsid w:val="00595B4E"/>
    <w:pPr>
      <w:spacing w:after="160" w:line="259" w:lineRule="auto"/>
    </w:pPr>
  </w:style>
  <w:style w:type="paragraph" w:customStyle="1" w:styleId="58BC78EC5BF248AC9D537DAD4DF0D3C9">
    <w:name w:val="58BC78EC5BF248AC9D537DAD4DF0D3C9"/>
    <w:rsid w:val="00595B4E"/>
    <w:pPr>
      <w:spacing w:after="160" w:line="259" w:lineRule="auto"/>
    </w:pPr>
  </w:style>
  <w:style w:type="paragraph" w:customStyle="1" w:styleId="5DA60996949246368527E7752C8E8A62">
    <w:name w:val="5DA60996949246368527E7752C8E8A62"/>
    <w:rsid w:val="00595B4E"/>
    <w:pPr>
      <w:spacing w:after="160" w:line="259" w:lineRule="auto"/>
    </w:pPr>
  </w:style>
  <w:style w:type="paragraph" w:customStyle="1" w:styleId="C3F13F6594924A3AA2006E616C6DF669">
    <w:name w:val="C3F13F6594924A3AA2006E616C6DF669"/>
    <w:rsid w:val="00595B4E"/>
    <w:pPr>
      <w:spacing w:after="160" w:line="259" w:lineRule="auto"/>
    </w:pPr>
  </w:style>
  <w:style w:type="paragraph" w:customStyle="1" w:styleId="00882FBAEFD9425FB7AD4E50E7618A86">
    <w:name w:val="00882FBAEFD9425FB7AD4E50E7618A86"/>
    <w:rsid w:val="00595B4E"/>
    <w:pPr>
      <w:spacing w:after="160" w:line="259" w:lineRule="auto"/>
    </w:pPr>
  </w:style>
  <w:style w:type="paragraph" w:customStyle="1" w:styleId="FD398948B0D3404498C28EC4D115484E">
    <w:name w:val="FD398948B0D3404498C28EC4D115484E"/>
    <w:rsid w:val="00595B4E"/>
    <w:pPr>
      <w:spacing w:after="160" w:line="259" w:lineRule="auto"/>
    </w:pPr>
  </w:style>
  <w:style w:type="paragraph" w:customStyle="1" w:styleId="E6E405E72556459AA8A16FA2914B31C7">
    <w:name w:val="E6E405E72556459AA8A16FA2914B31C7"/>
    <w:rsid w:val="00595B4E"/>
    <w:pPr>
      <w:spacing w:after="160" w:line="259" w:lineRule="auto"/>
    </w:pPr>
  </w:style>
  <w:style w:type="paragraph" w:customStyle="1" w:styleId="4AB132B774B143ADAB5385CB3C599EFB">
    <w:name w:val="4AB132B774B143ADAB5385CB3C599EFB"/>
    <w:rsid w:val="004E50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76386-1CE6-49D6-8D30-14DDC326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GENERICA (2)</Template>
  <TotalTime>56</TotalTime>
  <Pages>1</Pages>
  <Words>332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2847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</cp:lastModifiedBy>
  <cp:revision>14</cp:revision>
  <cp:lastPrinted>2019-12-03T08:21:00Z</cp:lastPrinted>
  <dcterms:created xsi:type="dcterms:W3CDTF">2021-04-28T12:58:00Z</dcterms:created>
  <dcterms:modified xsi:type="dcterms:W3CDTF">2021-12-20T09:49:00Z</dcterms:modified>
</cp:coreProperties>
</file>