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90"/>
        <w:gridCol w:w="600"/>
      </w:tblGrid>
      <w:tr w:rsidR="00643F96" w:rsidTr="00643F96">
        <w:trPr>
          <w:trHeight w:val="985"/>
        </w:trPr>
        <w:tc>
          <w:tcPr>
            <w:tcW w:w="250" w:type="dxa"/>
            <w:tcBorders>
              <w:right w:val="single" w:sz="12" w:space="0" w:color="auto"/>
            </w:tcBorders>
          </w:tcPr>
          <w:p w:rsidR="00643F96" w:rsidRDefault="00643F96" w:rsidP="00643F96">
            <w:pPr>
              <w:pStyle w:val="Encabezado"/>
              <w:ind w:left="-1276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CBD" w:rsidRDefault="00194205" w:rsidP="00FE2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DECLARACIÓN RESPONSABLE</w:t>
            </w:r>
            <w:r w:rsidR="00643F96" w:rsidRPr="003A1259">
              <w:rPr>
                <w:b/>
                <w:sz w:val="28"/>
              </w:rPr>
              <w:t xml:space="preserve"> </w:t>
            </w:r>
            <w:r w:rsidR="00FE2CBD" w:rsidRPr="003A1259">
              <w:rPr>
                <w:b/>
                <w:sz w:val="28"/>
              </w:rPr>
              <w:t xml:space="preserve">CONVOCATORIA </w:t>
            </w:r>
          </w:p>
          <w:p w:rsidR="00643F96" w:rsidRPr="00FE2CBD" w:rsidRDefault="00FE2CBD" w:rsidP="00FE2CBD">
            <w:pPr>
              <w:jc w:val="center"/>
              <w:rPr>
                <w:rStyle w:val="nfasis"/>
                <w:b/>
                <w:i w:val="0"/>
                <w:iCs w:val="0"/>
                <w:sz w:val="28"/>
              </w:rPr>
            </w:pPr>
            <w:r w:rsidRPr="00B74F22">
              <w:rPr>
                <w:b/>
                <w:sz w:val="28"/>
              </w:rPr>
              <w:t xml:space="preserve">CONTRATOS PREDOCTORALES UGR-CIEMAT PROYECTO IFMIF-DONES  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F96" w:rsidRDefault="00643F96" w:rsidP="00643F96">
            <w:pPr>
              <w:pStyle w:val="Encabezado"/>
              <w:jc w:val="center"/>
            </w:pPr>
          </w:p>
        </w:tc>
      </w:tr>
    </w:tbl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4D44BB" w:rsidRPr="00194205" w:rsidRDefault="004D44BB" w:rsidP="004D44BB">
      <w:pPr>
        <w:ind w:left="-142"/>
        <w:outlineLvl w:val="2"/>
        <w:rPr>
          <w:color w:val="111111"/>
          <w:sz w:val="24"/>
        </w:rPr>
      </w:pPr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  <w:r w:rsidRPr="00194205">
        <w:rPr>
          <w:color w:val="111111"/>
          <w:sz w:val="28"/>
        </w:rPr>
        <w:t xml:space="preserve">D/Dª  </w:t>
      </w:r>
      <w:sdt>
        <w:sdtPr>
          <w:rPr>
            <w:rFonts w:ascii="Gill Sans MT" w:hAnsi="Gill Sans MT"/>
            <w:sz w:val="22"/>
            <w:szCs w:val="18"/>
          </w:rPr>
          <w:id w:val="-2071176717"/>
          <w:placeholder>
            <w:docPart w:val="EDC8DA0541324AB19C35D6D1A2248BED"/>
          </w:placeholder>
          <w:showingPlcHdr/>
        </w:sdtPr>
        <w:sdtEndPr>
          <w:rPr>
            <w:rStyle w:val="EstilofORM"/>
            <w:caps/>
            <w:sz w:val="18"/>
            <w:shd w:val="solid" w:color="FFFFFF" w:themeColor="background1" w:fill="D9D9D9" w:themeFill="background1" w:themeFillShade="D9"/>
          </w:rPr>
        </w:sdtEndPr>
        <w:sdtContent>
          <w:r w:rsidRPr="00194205">
            <w:rPr>
              <w:rStyle w:val="Textodelmarcadordeposicin"/>
              <w:rFonts w:ascii="Gill Sans MT" w:hAnsi="Gill Sans MT"/>
              <w:color w:val="FFFFFF" w:themeColor="background1"/>
              <w:sz w:val="22"/>
              <w:szCs w:val="18"/>
            </w:rPr>
            <w:t>Haga clic aquí para escribir texto.</w:t>
          </w:r>
        </w:sdtContent>
      </w:sdt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  <w:r w:rsidRPr="00194205">
        <w:rPr>
          <w:color w:val="111111"/>
          <w:sz w:val="28"/>
        </w:rPr>
        <w:t xml:space="preserve">Con DNI  </w:t>
      </w:r>
      <w:sdt>
        <w:sdtPr>
          <w:rPr>
            <w:rFonts w:ascii="Gill Sans MT" w:hAnsi="Gill Sans MT"/>
            <w:sz w:val="22"/>
            <w:szCs w:val="18"/>
          </w:rPr>
          <w:id w:val="1740986615"/>
          <w:placeholder>
            <w:docPart w:val="BA9B3352F67645CBA07A3A05FBEFD352"/>
          </w:placeholder>
          <w:showingPlcHdr/>
        </w:sdtPr>
        <w:sdtEndPr>
          <w:rPr>
            <w:rStyle w:val="EstilofORM"/>
            <w:caps/>
            <w:sz w:val="18"/>
            <w:shd w:val="solid" w:color="FFFFFF" w:themeColor="background1" w:fill="D9D9D9" w:themeFill="background1" w:themeFillShade="D9"/>
          </w:rPr>
        </w:sdtEndPr>
        <w:sdtContent>
          <w:r w:rsidRPr="00194205">
            <w:rPr>
              <w:rStyle w:val="Textodelmarcadordeposicin"/>
              <w:rFonts w:ascii="Gill Sans MT" w:hAnsi="Gill Sans MT"/>
              <w:color w:val="FFFFFF" w:themeColor="background1"/>
              <w:sz w:val="22"/>
              <w:szCs w:val="18"/>
            </w:rPr>
            <w:t>Haga clic aquí para escribir texto.</w:t>
          </w:r>
        </w:sdtContent>
      </w:sdt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  <w:r w:rsidRPr="00194205">
        <w:rPr>
          <w:color w:val="111111"/>
          <w:sz w:val="28"/>
        </w:rPr>
        <w:t>DECLARA RESPONSABLEMENTE que:</w:t>
      </w:r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  <w:r w:rsidRPr="00194205">
        <w:rPr>
          <w:color w:val="111111"/>
          <w:sz w:val="28"/>
        </w:rPr>
        <w:t>- No se encuentra en posesión del título de Doctor.</w:t>
      </w:r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</w:p>
    <w:p w:rsidR="00194205" w:rsidRPr="00194205" w:rsidRDefault="00194205" w:rsidP="00194205">
      <w:pPr>
        <w:ind w:left="284"/>
        <w:outlineLvl w:val="2"/>
        <w:rPr>
          <w:color w:val="111111"/>
          <w:sz w:val="28"/>
        </w:rPr>
      </w:pPr>
      <w:r w:rsidRPr="00194205">
        <w:rPr>
          <w:color w:val="111111"/>
          <w:sz w:val="28"/>
        </w:rPr>
        <w:t xml:space="preserve">- No </w:t>
      </w:r>
      <w:r w:rsidR="00C710CA">
        <w:rPr>
          <w:color w:val="111111"/>
          <w:sz w:val="28"/>
        </w:rPr>
        <w:t xml:space="preserve">disfruta </w:t>
      </w:r>
      <w:r w:rsidR="00C710CA" w:rsidRPr="00C710CA">
        <w:rPr>
          <w:color w:val="111111"/>
          <w:sz w:val="28"/>
        </w:rPr>
        <w:t xml:space="preserve">en el momento de la solicitud de un contrato </w:t>
      </w:r>
      <w:proofErr w:type="spellStart"/>
      <w:r w:rsidR="00C710CA" w:rsidRPr="00C710CA">
        <w:rPr>
          <w:color w:val="111111"/>
          <w:sz w:val="28"/>
        </w:rPr>
        <w:t>predoctoral</w:t>
      </w:r>
      <w:proofErr w:type="spellEnd"/>
      <w:r w:rsidR="00C710CA" w:rsidRPr="00C710CA">
        <w:rPr>
          <w:color w:val="111111"/>
          <w:sz w:val="28"/>
        </w:rPr>
        <w:t xml:space="preserve"> en cualquier institución, por</w:t>
      </w:r>
      <w:r w:rsidR="00C710CA">
        <w:rPr>
          <w:color w:val="111111"/>
          <w:sz w:val="28"/>
        </w:rPr>
        <w:t xml:space="preserve"> un tiempo superior a 12 meses.</w:t>
      </w:r>
    </w:p>
    <w:p w:rsidR="00194205" w:rsidRDefault="00194205" w:rsidP="00194205">
      <w:pPr>
        <w:ind w:left="284"/>
        <w:outlineLvl w:val="2"/>
        <w:rPr>
          <w:color w:val="111111"/>
        </w:rPr>
      </w:pPr>
    </w:p>
    <w:p w:rsidR="00194205" w:rsidRDefault="00194205" w:rsidP="00194205">
      <w:pPr>
        <w:ind w:left="284"/>
        <w:outlineLvl w:val="2"/>
        <w:rPr>
          <w:color w:val="111111"/>
        </w:rPr>
      </w:pP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tbl>
      <w:tblPr>
        <w:tblpPr w:leftFromText="141" w:rightFromText="141" w:vertAnchor="text" w:tblpX="513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</w:tblGrid>
      <w:tr w:rsidR="004D44BB" w:rsidRPr="00CF7019" w:rsidTr="00544F6E">
        <w:trPr>
          <w:trHeight w:val="1694"/>
        </w:trPr>
        <w:tc>
          <w:tcPr>
            <w:tcW w:w="4588" w:type="dxa"/>
          </w:tcPr>
          <w:p w:rsidR="004D44BB" w:rsidRPr="00CF7019" w:rsidRDefault="00194205" w:rsidP="00194205">
            <w:pPr>
              <w:autoSpaceDE w:val="0"/>
              <w:autoSpaceDN w:val="0"/>
              <w:adjustRightInd w:val="0"/>
              <w:jc w:val="center"/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</w:pPr>
            <w:r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  <w:t>Firma del solicitante</w:t>
            </w:r>
            <w:r w:rsidR="004D44BB" w:rsidRPr="00CF7019"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  <w:t>:</w:t>
            </w:r>
          </w:p>
        </w:tc>
      </w:tr>
    </w:tbl>
    <w:p w:rsidR="004D44BB" w:rsidRDefault="00194205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  <w:r>
        <w:rPr>
          <w:rFonts w:ascii="Gill Sans MT" w:hAnsi="Gill Sans MT" w:cs="Arial"/>
          <w:b/>
          <w:szCs w:val="18"/>
        </w:rPr>
        <w:t xml:space="preserve">          </w:t>
      </w:r>
      <w:r w:rsidR="004D44BB" w:rsidRPr="00194205">
        <w:rPr>
          <w:rFonts w:ascii="GillSansMT" w:hAnsi="GillSansMT" w:cs="GillSansMT"/>
          <w:color w:val="000000"/>
          <w:szCs w:val="18"/>
        </w:rPr>
        <w:t>En</w:t>
      </w:r>
      <w:sdt>
        <w:sdtPr>
          <w:rPr>
            <w:rFonts w:ascii="GillSansMT" w:hAnsi="GillSansMT" w:cs="GillSansMT"/>
            <w:color w:val="000000"/>
            <w:szCs w:val="18"/>
          </w:rPr>
          <w:id w:val="-67342921"/>
          <w:placeholder>
            <w:docPart w:val="8B2D8E9B0057477BA5CFC20AE2250E62"/>
          </w:placeholder>
        </w:sdtPr>
        <w:sdtEndPr/>
        <w:sdtContent>
          <w:bookmarkStart w:id="0" w:name="_GoBack"/>
          <w:r w:rsidR="00BF78F6" w:rsidRPr="00194205">
            <w:rPr>
              <w:rFonts w:ascii="GillSansMT" w:hAnsi="GillSansMT" w:cs="GillSansMT"/>
              <w:color w:val="000000"/>
              <w:szCs w:val="18"/>
            </w:rPr>
            <w:t xml:space="preserve">    </w:t>
          </w:r>
          <w:bookmarkEnd w:id="0"/>
        </w:sdtContent>
      </w:sdt>
      <w:r w:rsidR="004D44BB" w:rsidRPr="00194205">
        <w:rPr>
          <w:rFonts w:ascii="GillSansMT" w:hAnsi="GillSansMT" w:cs="GillSansMT"/>
          <w:color w:val="000000"/>
          <w:szCs w:val="18"/>
        </w:rPr>
        <w:t xml:space="preserve">a </w:t>
      </w:r>
      <w:sdt>
        <w:sdtPr>
          <w:rPr>
            <w:rFonts w:ascii="GillSansMT" w:hAnsi="GillSansMT" w:cs="GillSansMT"/>
            <w:color w:val="000000"/>
            <w:szCs w:val="18"/>
          </w:rPr>
          <w:id w:val="-427435129"/>
          <w:placeholder>
            <w:docPart w:val="8B2D8E9B0057477BA5CFC20AE2250E62"/>
          </w:placeholder>
        </w:sdtPr>
        <w:sdtEndPr/>
        <w:sdtContent>
          <w:r w:rsidR="004D44BB" w:rsidRPr="00194205">
            <w:rPr>
              <w:rFonts w:ascii="GillSansMT" w:hAnsi="GillSansMT" w:cs="GillSansMT"/>
              <w:color w:val="000000"/>
              <w:szCs w:val="18"/>
            </w:rPr>
            <w:t xml:space="preserve">   </w:t>
          </w:r>
        </w:sdtContent>
      </w:sdt>
      <w:r w:rsidR="004D44BB" w:rsidRPr="00194205">
        <w:rPr>
          <w:rFonts w:ascii="GillSansMT" w:hAnsi="GillSansMT" w:cs="GillSansMT"/>
          <w:color w:val="000000"/>
          <w:szCs w:val="18"/>
        </w:rPr>
        <w:t xml:space="preserve">de </w:t>
      </w:r>
      <w:sdt>
        <w:sdtPr>
          <w:rPr>
            <w:rFonts w:ascii="GillSansMT" w:hAnsi="GillSansMT" w:cs="GillSansMT"/>
            <w:color w:val="000000"/>
            <w:szCs w:val="18"/>
          </w:rPr>
          <w:id w:val="-3678194"/>
          <w:placeholder>
            <w:docPart w:val="8B2D8E9B0057477BA5CFC20AE2250E62"/>
          </w:placeholder>
        </w:sdtPr>
        <w:sdtEndPr/>
        <w:sdtContent>
          <w:r w:rsidR="00BF78F6" w:rsidRPr="00194205">
            <w:rPr>
              <w:rFonts w:ascii="GillSansMT" w:hAnsi="GillSansMT" w:cs="GillSansMT"/>
              <w:color w:val="000000"/>
              <w:szCs w:val="18"/>
            </w:rPr>
            <w:t xml:space="preserve">  </w:t>
          </w:r>
          <w:r w:rsidR="004D44BB" w:rsidRPr="00194205">
            <w:rPr>
              <w:rFonts w:ascii="GillSansMT" w:hAnsi="GillSansMT" w:cs="GillSansMT"/>
              <w:color w:val="000000"/>
              <w:szCs w:val="18"/>
            </w:rPr>
            <w:t xml:space="preserve">            </w:t>
          </w:r>
        </w:sdtContent>
      </w:sdt>
      <w:r w:rsidR="004D44BB" w:rsidRPr="00194205">
        <w:rPr>
          <w:rFonts w:ascii="GillSansMT" w:hAnsi="GillSansMT" w:cs="GillSansMT"/>
          <w:color w:val="FFFFFF"/>
          <w:szCs w:val="18"/>
        </w:rPr>
        <w:t xml:space="preserve"> </w:t>
      </w:r>
      <w:r w:rsidR="004D44BB" w:rsidRPr="00194205">
        <w:rPr>
          <w:rFonts w:ascii="GillSansMT" w:hAnsi="GillSansMT" w:cs="GillSansMT"/>
          <w:color w:val="000000"/>
          <w:szCs w:val="18"/>
        </w:rPr>
        <w:t xml:space="preserve">2021  </w:t>
      </w: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194205" w:rsidRDefault="00194205">
      <w:pPr>
        <w:rPr>
          <w:rFonts w:ascii="Gill Sans MT" w:hAnsi="Gill Sans MT" w:cs="Arial"/>
          <w:b/>
          <w:sz w:val="18"/>
          <w:szCs w:val="18"/>
        </w:rPr>
      </w:pPr>
    </w:p>
    <w:p w:rsidR="00383044" w:rsidRPr="00B6090A" w:rsidRDefault="00383044">
      <w:pPr>
        <w:rPr>
          <w:rFonts w:ascii="Gill Sans MT" w:hAnsi="Gill Sans MT" w:cs="Arial"/>
          <w:b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A34CD3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Gestionar su solicitud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ECB150" wp14:editId="195B190A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5D114A" w:rsidRDefault="00837741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5D114A" w:rsidRPr="00A34CD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https://secretariageneral.ugr.es/pages/proteccion_datos/clausulas-informativas-sobre-proteccion-de-datos</w:t>
              </w:r>
            </w:hyperlink>
            <w:r w:rsidR="005D114A"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</w:p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A34CD3" w:rsidRDefault="00D22058" w:rsidP="00590091">
      <w:pPr>
        <w:rPr>
          <w:rFonts w:ascii="Gill Sans MT" w:hAnsi="Gill Sans MT"/>
          <w:b/>
          <w:sz w:val="22"/>
          <w:szCs w:val="22"/>
        </w:rPr>
      </w:pPr>
    </w:p>
    <w:sectPr w:rsidR="00D22058" w:rsidRPr="00A34CD3" w:rsidSect="00367BE1">
      <w:headerReference w:type="default" r:id="rId10"/>
      <w:footerReference w:type="default" r:id="rId11"/>
      <w:type w:val="oddPage"/>
      <w:pgSz w:w="11906" w:h="16838" w:code="9"/>
      <w:pgMar w:top="1701" w:right="707" w:bottom="0" w:left="709" w:header="127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96" w:rsidRDefault="00643F96">
      <w:r>
        <w:separator/>
      </w:r>
    </w:p>
  </w:endnote>
  <w:endnote w:type="continuationSeparator" w:id="0">
    <w:p w:rsidR="00643F96" w:rsidRDefault="0064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643F9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96" w:rsidRDefault="00643F96">
      <w:r>
        <w:separator/>
      </w:r>
    </w:p>
  </w:footnote>
  <w:footnote w:type="continuationSeparator" w:id="0">
    <w:p w:rsidR="00643F96" w:rsidRDefault="0064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FE2CBD" w:rsidP="00C36B88">
    <w:pPr>
      <w:pStyle w:val="Encabezado"/>
      <w:ind w:left="1276" w:hanging="1276"/>
      <w:jc w:val="center"/>
    </w:pPr>
    <w:r w:rsidRPr="00643F96">
      <w:rPr>
        <w:noProof/>
      </w:rPr>
      <w:drawing>
        <wp:anchor distT="0" distB="0" distL="114300" distR="114300" simplePos="0" relativeHeight="251652608" behindDoc="0" locked="0" layoutInCell="1" allowOverlap="1" wp14:anchorId="433EEAFF" wp14:editId="5FCA1CF7">
          <wp:simplePos x="0" y="0"/>
          <wp:positionH relativeFrom="column">
            <wp:posOffset>2654935</wp:posOffset>
          </wp:positionH>
          <wp:positionV relativeFrom="paragraph">
            <wp:posOffset>-631825</wp:posOffset>
          </wp:positionV>
          <wp:extent cx="1333500" cy="707390"/>
          <wp:effectExtent l="0" t="0" r="0" b="0"/>
          <wp:wrapThrough wrapText="bothSides">
            <wp:wrapPolygon edited="0">
              <wp:start x="7097" y="1163"/>
              <wp:lineTo x="2777" y="2908"/>
              <wp:lineTo x="0" y="6399"/>
              <wp:lineTo x="0" y="16287"/>
              <wp:lineTo x="3394" y="19777"/>
              <wp:lineTo x="7406" y="20941"/>
              <wp:lineTo x="8949" y="20941"/>
              <wp:lineTo x="17589" y="19777"/>
              <wp:lineTo x="21291" y="17451"/>
              <wp:lineTo x="21291" y="4654"/>
              <wp:lineTo x="20057" y="4072"/>
              <wp:lineTo x="8331" y="1163"/>
              <wp:lineTo x="7097" y="116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mifdon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9" t="24662" r="18072" b="27569"/>
                  <a:stretch/>
                </pic:blipFill>
                <pic:spPr bwMode="auto">
                  <a:xfrm>
                    <a:off x="0" y="0"/>
                    <a:ext cx="1333500" cy="707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1824" behindDoc="0" locked="0" layoutInCell="1" allowOverlap="1" wp14:anchorId="30EEFED9" wp14:editId="5BB39CCD">
          <wp:simplePos x="0" y="0"/>
          <wp:positionH relativeFrom="column">
            <wp:posOffset>4340860</wp:posOffset>
          </wp:positionH>
          <wp:positionV relativeFrom="paragraph">
            <wp:posOffset>-655955</wp:posOffset>
          </wp:positionV>
          <wp:extent cx="1076280" cy="820335"/>
          <wp:effectExtent l="0" t="0" r="0" b="0"/>
          <wp:wrapThrough wrapText="bothSides">
            <wp:wrapPolygon edited="0">
              <wp:start x="0" y="0"/>
              <wp:lineTo x="0" y="21081"/>
              <wp:lineTo x="21039" y="21081"/>
              <wp:lineTo x="21039" y="0"/>
              <wp:lineTo x="0" y="0"/>
            </wp:wrapPolygon>
          </wp:wrapThrough>
          <wp:docPr id="4" name="Imagen 4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80" cy="82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8752" behindDoc="0" locked="0" layoutInCell="1" allowOverlap="1" wp14:anchorId="11D93EDB" wp14:editId="564D0BC8">
          <wp:simplePos x="0" y="0"/>
          <wp:positionH relativeFrom="column">
            <wp:posOffset>5613400</wp:posOffset>
          </wp:positionH>
          <wp:positionV relativeFrom="paragraph">
            <wp:posOffset>-551180</wp:posOffset>
          </wp:positionV>
          <wp:extent cx="984402" cy="511889"/>
          <wp:effectExtent l="0" t="0" r="6350" b="2540"/>
          <wp:wrapThrough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02" cy="51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BE1" w:rsidRPr="00643F96">
      <w:rPr>
        <w:noProof/>
      </w:rPr>
      <w:drawing>
        <wp:anchor distT="0" distB="0" distL="114300" distR="114300" simplePos="0" relativeHeight="251655680" behindDoc="0" locked="0" layoutInCell="1" allowOverlap="1" wp14:anchorId="34A9095B" wp14:editId="53D8C45F">
          <wp:simplePos x="0" y="0"/>
          <wp:positionH relativeFrom="margin">
            <wp:posOffset>296545</wp:posOffset>
          </wp:positionH>
          <wp:positionV relativeFrom="paragraph">
            <wp:posOffset>-695960</wp:posOffset>
          </wp:positionV>
          <wp:extent cx="892524" cy="892524"/>
          <wp:effectExtent l="0" t="0" r="3175" b="3175"/>
          <wp:wrapThrough wrapText="bothSides">
            <wp:wrapPolygon edited="0">
              <wp:start x="0" y="0"/>
              <wp:lineTo x="0" y="21216"/>
              <wp:lineTo x="21216" y="21216"/>
              <wp:lineTo x="2121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f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24" cy="892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BE1" w:rsidRPr="00643F96">
      <w:rPr>
        <w:noProof/>
      </w:rPr>
      <w:drawing>
        <wp:anchor distT="0" distB="0" distL="114300" distR="114300" simplePos="0" relativeHeight="251664896" behindDoc="0" locked="0" layoutInCell="1" allowOverlap="1" wp14:anchorId="73E66566" wp14:editId="68CCEDAB">
          <wp:simplePos x="0" y="0"/>
          <wp:positionH relativeFrom="column">
            <wp:posOffset>1310005</wp:posOffset>
          </wp:positionH>
          <wp:positionV relativeFrom="paragraph">
            <wp:posOffset>-642620</wp:posOffset>
          </wp:positionV>
          <wp:extent cx="1102530" cy="714785"/>
          <wp:effectExtent l="0" t="0" r="2540" b="9525"/>
          <wp:wrapThrough wrapText="bothSides">
            <wp:wrapPolygon edited="0">
              <wp:start x="0" y="0"/>
              <wp:lineTo x="0" y="21312"/>
              <wp:lineTo x="21276" y="21312"/>
              <wp:lineTo x="2127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rjería de Transformación Económica-Vertical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4" t="11722" r="11100" b="11433"/>
                  <a:stretch/>
                </pic:blipFill>
                <pic:spPr bwMode="auto">
                  <a:xfrm>
                    <a:off x="0" y="0"/>
                    <a:ext cx="1102530" cy="71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99D"/>
    <w:multiLevelType w:val="hybridMultilevel"/>
    <w:tmpl w:val="8424EAE0"/>
    <w:lvl w:ilvl="0" w:tplc="BCA8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RH2o28Mcf8eRu5OJCcLVZqZ4+cA1/djc6/CftHW8Kihigq0rZMEEm7OO38GrGe4EaJUjRa5VpgybzVeyHrhA==" w:salt="SOBaTfvlV8VK+yS2GUzrq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B"/>
    <w:rsid w:val="000039E8"/>
    <w:rsid w:val="00003E22"/>
    <w:rsid w:val="00010502"/>
    <w:rsid w:val="0001146B"/>
    <w:rsid w:val="00011D57"/>
    <w:rsid w:val="00012914"/>
    <w:rsid w:val="00015416"/>
    <w:rsid w:val="00025240"/>
    <w:rsid w:val="00027E4F"/>
    <w:rsid w:val="00045827"/>
    <w:rsid w:val="00050703"/>
    <w:rsid w:val="00064414"/>
    <w:rsid w:val="0006537A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94205"/>
    <w:rsid w:val="001A506B"/>
    <w:rsid w:val="001B2499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037B0"/>
    <w:rsid w:val="003444D3"/>
    <w:rsid w:val="00353AF2"/>
    <w:rsid w:val="00361BB9"/>
    <w:rsid w:val="00365E6F"/>
    <w:rsid w:val="00367B97"/>
    <w:rsid w:val="00367BE1"/>
    <w:rsid w:val="003813D9"/>
    <w:rsid w:val="00383044"/>
    <w:rsid w:val="003842E1"/>
    <w:rsid w:val="003B215F"/>
    <w:rsid w:val="003E7DD8"/>
    <w:rsid w:val="003F1E8F"/>
    <w:rsid w:val="00423B7A"/>
    <w:rsid w:val="00423DB1"/>
    <w:rsid w:val="004247DE"/>
    <w:rsid w:val="0042640B"/>
    <w:rsid w:val="00426C8C"/>
    <w:rsid w:val="00437C2C"/>
    <w:rsid w:val="0044534B"/>
    <w:rsid w:val="00483A37"/>
    <w:rsid w:val="004852FF"/>
    <w:rsid w:val="00486CA2"/>
    <w:rsid w:val="00487226"/>
    <w:rsid w:val="004A5783"/>
    <w:rsid w:val="004B6C59"/>
    <w:rsid w:val="004B71C5"/>
    <w:rsid w:val="004D0C4B"/>
    <w:rsid w:val="004D44BB"/>
    <w:rsid w:val="004E379A"/>
    <w:rsid w:val="004F45EA"/>
    <w:rsid w:val="004F49ED"/>
    <w:rsid w:val="004F7C9A"/>
    <w:rsid w:val="0051710A"/>
    <w:rsid w:val="00520713"/>
    <w:rsid w:val="0052085C"/>
    <w:rsid w:val="0052303B"/>
    <w:rsid w:val="0054538D"/>
    <w:rsid w:val="005468E7"/>
    <w:rsid w:val="005529EA"/>
    <w:rsid w:val="00554164"/>
    <w:rsid w:val="0056266F"/>
    <w:rsid w:val="005748CD"/>
    <w:rsid w:val="0058121D"/>
    <w:rsid w:val="005856B9"/>
    <w:rsid w:val="00590091"/>
    <w:rsid w:val="005951D8"/>
    <w:rsid w:val="005D114A"/>
    <w:rsid w:val="005D357F"/>
    <w:rsid w:val="005D5F6B"/>
    <w:rsid w:val="005F5B87"/>
    <w:rsid w:val="006036FE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2759"/>
    <w:rsid w:val="006363AD"/>
    <w:rsid w:val="00643F96"/>
    <w:rsid w:val="0065661B"/>
    <w:rsid w:val="006764B2"/>
    <w:rsid w:val="00682C06"/>
    <w:rsid w:val="00683701"/>
    <w:rsid w:val="006A4338"/>
    <w:rsid w:val="006A50A4"/>
    <w:rsid w:val="006B36A0"/>
    <w:rsid w:val="006C5BB9"/>
    <w:rsid w:val="006F4862"/>
    <w:rsid w:val="00731E21"/>
    <w:rsid w:val="007439B3"/>
    <w:rsid w:val="00746BAA"/>
    <w:rsid w:val="007568FE"/>
    <w:rsid w:val="00772D6C"/>
    <w:rsid w:val="00780033"/>
    <w:rsid w:val="007852CD"/>
    <w:rsid w:val="007941F6"/>
    <w:rsid w:val="00794F9A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37741"/>
    <w:rsid w:val="0084360A"/>
    <w:rsid w:val="00844E94"/>
    <w:rsid w:val="00856D0C"/>
    <w:rsid w:val="00870DA8"/>
    <w:rsid w:val="00881D30"/>
    <w:rsid w:val="008B22BC"/>
    <w:rsid w:val="008B5BE4"/>
    <w:rsid w:val="008C2825"/>
    <w:rsid w:val="008D2CFB"/>
    <w:rsid w:val="008E65B4"/>
    <w:rsid w:val="008F1133"/>
    <w:rsid w:val="008F5651"/>
    <w:rsid w:val="00901AE9"/>
    <w:rsid w:val="00910199"/>
    <w:rsid w:val="00916B03"/>
    <w:rsid w:val="009173B4"/>
    <w:rsid w:val="009266AE"/>
    <w:rsid w:val="00927ADD"/>
    <w:rsid w:val="00950BCF"/>
    <w:rsid w:val="0095136E"/>
    <w:rsid w:val="00975CA0"/>
    <w:rsid w:val="00996387"/>
    <w:rsid w:val="009A2CBB"/>
    <w:rsid w:val="009A6CAC"/>
    <w:rsid w:val="009B0480"/>
    <w:rsid w:val="009B41EA"/>
    <w:rsid w:val="009C6D29"/>
    <w:rsid w:val="009D263A"/>
    <w:rsid w:val="009D3123"/>
    <w:rsid w:val="009D7205"/>
    <w:rsid w:val="009E633C"/>
    <w:rsid w:val="009E6A74"/>
    <w:rsid w:val="009F39AD"/>
    <w:rsid w:val="009F514A"/>
    <w:rsid w:val="009F65AE"/>
    <w:rsid w:val="00A1075E"/>
    <w:rsid w:val="00A239D1"/>
    <w:rsid w:val="00A260D2"/>
    <w:rsid w:val="00A26B95"/>
    <w:rsid w:val="00A304C4"/>
    <w:rsid w:val="00A34CD3"/>
    <w:rsid w:val="00A3734A"/>
    <w:rsid w:val="00A515C4"/>
    <w:rsid w:val="00A5305B"/>
    <w:rsid w:val="00A57F43"/>
    <w:rsid w:val="00A62039"/>
    <w:rsid w:val="00A65F1A"/>
    <w:rsid w:val="00A67EEE"/>
    <w:rsid w:val="00A704B0"/>
    <w:rsid w:val="00A7071A"/>
    <w:rsid w:val="00A91E35"/>
    <w:rsid w:val="00AA5A66"/>
    <w:rsid w:val="00AB0EE5"/>
    <w:rsid w:val="00AD5278"/>
    <w:rsid w:val="00AE4F21"/>
    <w:rsid w:val="00AF3F67"/>
    <w:rsid w:val="00B06806"/>
    <w:rsid w:val="00B21EDA"/>
    <w:rsid w:val="00B25988"/>
    <w:rsid w:val="00B276D9"/>
    <w:rsid w:val="00B4530A"/>
    <w:rsid w:val="00B6090A"/>
    <w:rsid w:val="00B67E60"/>
    <w:rsid w:val="00B73BDE"/>
    <w:rsid w:val="00B778EB"/>
    <w:rsid w:val="00B81872"/>
    <w:rsid w:val="00B85330"/>
    <w:rsid w:val="00BA64FB"/>
    <w:rsid w:val="00BB01B3"/>
    <w:rsid w:val="00BF78F6"/>
    <w:rsid w:val="00C07E27"/>
    <w:rsid w:val="00C10A2C"/>
    <w:rsid w:val="00C1160B"/>
    <w:rsid w:val="00C120A5"/>
    <w:rsid w:val="00C134FE"/>
    <w:rsid w:val="00C142F4"/>
    <w:rsid w:val="00C14597"/>
    <w:rsid w:val="00C367FE"/>
    <w:rsid w:val="00C36B88"/>
    <w:rsid w:val="00C431B4"/>
    <w:rsid w:val="00C602C1"/>
    <w:rsid w:val="00C710CA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62ED"/>
    <w:rsid w:val="00D206FB"/>
    <w:rsid w:val="00D22058"/>
    <w:rsid w:val="00D3643A"/>
    <w:rsid w:val="00D6289C"/>
    <w:rsid w:val="00D65611"/>
    <w:rsid w:val="00D71DCE"/>
    <w:rsid w:val="00D74CD4"/>
    <w:rsid w:val="00D77B5C"/>
    <w:rsid w:val="00DB03FC"/>
    <w:rsid w:val="00DC0EF4"/>
    <w:rsid w:val="00DE181E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2053D"/>
    <w:rsid w:val="00F20856"/>
    <w:rsid w:val="00F2642D"/>
    <w:rsid w:val="00F35A1E"/>
    <w:rsid w:val="00F41183"/>
    <w:rsid w:val="00F51680"/>
    <w:rsid w:val="00F64BF0"/>
    <w:rsid w:val="00F960E7"/>
    <w:rsid w:val="00FA72C0"/>
    <w:rsid w:val="00FA7909"/>
    <w:rsid w:val="00FD585F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9484D459-3004-4AC1-8041-220AA4E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2D8E9B0057477BA5CFC20AE225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989B-A637-4A8D-A05B-CB3E7738AF81}"/>
      </w:docPartPr>
      <w:docPartBody>
        <w:p w:rsidR="00004C17" w:rsidRDefault="00BB531F" w:rsidP="00BB531F">
          <w:pPr>
            <w:pStyle w:val="8B2D8E9B0057477BA5CFC20AE2250E62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C8DA0541324AB19C35D6D1A224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B98D-78B1-4126-8C2E-E273222B6878}"/>
      </w:docPartPr>
      <w:docPartBody>
        <w:p w:rsidR="00B24346" w:rsidRDefault="00EF4EF2" w:rsidP="00EF4EF2">
          <w:pPr>
            <w:pStyle w:val="EDC8DA0541324AB19C35D6D1A2248BED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9B3352F67645CBA07A3A05FBEF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22AA-7D13-45E1-B385-EDC50E514F2F}"/>
      </w:docPartPr>
      <w:docPartBody>
        <w:p w:rsidR="00B24346" w:rsidRDefault="00EF4EF2" w:rsidP="00EF4EF2">
          <w:pPr>
            <w:pStyle w:val="BA9B3352F67645CBA07A3A05FBEFD35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004C17"/>
    <w:rsid w:val="0030280A"/>
    <w:rsid w:val="00595B4E"/>
    <w:rsid w:val="00666C46"/>
    <w:rsid w:val="00B24346"/>
    <w:rsid w:val="00BA56E7"/>
    <w:rsid w:val="00BB531F"/>
    <w:rsid w:val="00EF425B"/>
    <w:rsid w:val="00E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4EF2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  <w:style w:type="paragraph" w:customStyle="1" w:styleId="7EE89123F1864BC4A39F94FEDFE56EE8">
    <w:name w:val="7EE89123F1864BC4A39F94FEDFE56EE8"/>
    <w:rsid w:val="00BB531F"/>
    <w:pPr>
      <w:spacing w:after="160" w:line="259" w:lineRule="auto"/>
    </w:pPr>
  </w:style>
  <w:style w:type="paragraph" w:customStyle="1" w:styleId="8098094F54824E4FBE37AC05D120EF61">
    <w:name w:val="8098094F54824E4FBE37AC05D120EF61"/>
    <w:rsid w:val="00BB531F"/>
    <w:pPr>
      <w:spacing w:after="160" w:line="259" w:lineRule="auto"/>
    </w:pPr>
  </w:style>
  <w:style w:type="paragraph" w:customStyle="1" w:styleId="335BB7BECCC144AD94525EDFE251B659">
    <w:name w:val="335BB7BECCC144AD94525EDFE251B659"/>
    <w:rsid w:val="00BB531F"/>
    <w:pPr>
      <w:spacing w:after="160" w:line="259" w:lineRule="auto"/>
    </w:pPr>
  </w:style>
  <w:style w:type="paragraph" w:customStyle="1" w:styleId="5A7028D3D5ED46FE9A74ABD03E15DDD5">
    <w:name w:val="5A7028D3D5ED46FE9A74ABD03E15DDD5"/>
    <w:rsid w:val="00BB531F"/>
    <w:pPr>
      <w:spacing w:after="160" w:line="259" w:lineRule="auto"/>
    </w:pPr>
  </w:style>
  <w:style w:type="paragraph" w:customStyle="1" w:styleId="01465C1F88224F6CBE45B22EFBB0DCEA">
    <w:name w:val="01465C1F88224F6CBE45B22EFBB0DCEA"/>
    <w:rsid w:val="00BB531F"/>
    <w:pPr>
      <w:spacing w:after="160" w:line="259" w:lineRule="auto"/>
    </w:pPr>
  </w:style>
  <w:style w:type="paragraph" w:customStyle="1" w:styleId="036C489819E0410CBDE92BABA95B248F">
    <w:name w:val="036C489819E0410CBDE92BABA95B248F"/>
    <w:rsid w:val="00BB531F"/>
    <w:pPr>
      <w:spacing w:after="160" w:line="259" w:lineRule="auto"/>
    </w:pPr>
  </w:style>
  <w:style w:type="paragraph" w:customStyle="1" w:styleId="B58387407E7F4852AE91E035214D7659">
    <w:name w:val="B58387407E7F4852AE91E035214D7659"/>
    <w:rsid w:val="00BB531F"/>
    <w:pPr>
      <w:spacing w:after="160" w:line="259" w:lineRule="auto"/>
    </w:pPr>
  </w:style>
  <w:style w:type="paragraph" w:customStyle="1" w:styleId="D90BCFC8B8BE4342A86D7A7A17E77371">
    <w:name w:val="D90BCFC8B8BE4342A86D7A7A17E77371"/>
    <w:rsid w:val="00BB531F"/>
    <w:pPr>
      <w:spacing w:after="160" w:line="259" w:lineRule="auto"/>
    </w:pPr>
  </w:style>
  <w:style w:type="paragraph" w:customStyle="1" w:styleId="212333EE7250403C81CABA9B3D041D01">
    <w:name w:val="212333EE7250403C81CABA9B3D041D01"/>
    <w:rsid w:val="00BB531F"/>
    <w:pPr>
      <w:spacing w:after="160" w:line="259" w:lineRule="auto"/>
    </w:pPr>
  </w:style>
  <w:style w:type="paragraph" w:customStyle="1" w:styleId="8E12D77BE0854D9C8ACE88FF36D7E00F">
    <w:name w:val="8E12D77BE0854D9C8ACE88FF36D7E00F"/>
    <w:rsid w:val="00BB531F"/>
    <w:pPr>
      <w:spacing w:after="160" w:line="259" w:lineRule="auto"/>
    </w:pPr>
  </w:style>
  <w:style w:type="paragraph" w:customStyle="1" w:styleId="CF2ECB8F6D9045EA92158A1E2010851A">
    <w:name w:val="CF2ECB8F6D9045EA92158A1E2010851A"/>
    <w:rsid w:val="00BB531F"/>
    <w:pPr>
      <w:spacing w:after="160" w:line="259" w:lineRule="auto"/>
    </w:pPr>
  </w:style>
  <w:style w:type="paragraph" w:customStyle="1" w:styleId="4B828127F93E4C5AAB9FC82CABAF8CBF">
    <w:name w:val="4B828127F93E4C5AAB9FC82CABAF8CBF"/>
    <w:rsid w:val="00BB531F"/>
    <w:pPr>
      <w:spacing w:after="160" w:line="259" w:lineRule="auto"/>
    </w:pPr>
  </w:style>
  <w:style w:type="paragraph" w:customStyle="1" w:styleId="B018394880524DB28BC8DADD4712CA00">
    <w:name w:val="B018394880524DB28BC8DADD4712CA00"/>
    <w:rsid w:val="00BB531F"/>
    <w:pPr>
      <w:spacing w:after="160" w:line="259" w:lineRule="auto"/>
    </w:pPr>
  </w:style>
  <w:style w:type="paragraph" w:customStyle="1" w:styleId="F9ABE9B142DC4CCA9CFE16A67279C120">
    <w:name w:val="F9ABE9B142DC4CCA9CFE16A67279C120"/>
    <w:rsid w:val="00BB531F"/>
    <w:pPr>
      <w:spacing w:after="160" w:line="259" w:lineRule="auto"/>
    </w:pPr>
  </w:style>
  <w:style w:type="paragraph" w:customStyle="1" w:styleId="9F0276937A0A41868AC97276E9BB1050">
    <w:name w:val="9F0276937A0A41868AC97276E9BB1050"/>
    <w:rsid w:val="00BB531F"/>
    <w:pPr>
      <w:spacing w:after="160" w:line="259" w:lineRule="auto"/>
    </w:pPr>
  </w:style>
  <w:style w:type="paragraph" w:customStyle="1" w:styleId="84AA1E54BCF84D98A9B89A86FD8DE02D">
    <w:name w:val="84AA1E54BCF84D98A9B89A86FD8DE02D"/>
    <w:rsid w:val="00BB531F"/>
    <w:pPr>
      <w:spacing w:after="160" w:line="259" w:lineRule="auto"/>
    </w:pPr>
  </w:style>
  <w:style w:type="paragraph" w:customStyle="1" w:styleId="EAF940C3FF2C4B5A9C5B2744E984BF5F">
    <w:name w:val="EAF940C3FF2C4B5A9C5B2744E984BF5F"/>
    <w:rsid w:val="00BB531F"/>
    <w:pPr>
      <w:spacing w:after="160" w:line="259" w:lineRule="auto"/>
    </w:pPr>
  </w:style>
  <w:style w:type="paragraph" w:customStyle="1" w:styleId="786FD8326716481687072C4D15FEE64C">
    <w:name w:val="786FD8326716481687072C4D15FEE64C"/>
    <w:rsid w:val="00BB531F"/>
    <w:pPr>
      <w:spacing w:after="160" w:line="259" w:lineRule="auto"/>
    </w:pPr>
  </w:style>
  <w:style w:type="paragraph" w:customStyle="1" w:styleId="8A66FB7502144305B4B3336EB7FD0464">
    <w:name w:val="8A66FB7502144305B4B3336EB7FD0464"/>
    <w:rsid w:val="00BB531F"/>
    <w:pPr>
      <w:spacing w:after="160" w:line="259" w:lineRule="auto"/>
    </w:pPr>
  </w:style>
  <w:style w:type="paragraph" w:customStyle="1" w:styleId="92C3B2BDB9F345188B36264B4AB4497B">
    <w:name w:val="92C3B2BDB9F345188B36264B4AB4497B"/>
    <w:rsid w:val="00BB531F"/>
    <w:pPr>
      <w:spacing w:after="160" w:line="259" w:lineRule="auto"/>
    </w:pPr>
  </w:style>
  <w:style w:type="paragraph" w:customStyle="1" w:styleId="A6510A1CDEE54DEDB498EDBE6E6E35E4">
    <w:name w:val="A6510A1CDEE54DEDB498EDBE6E6E35E4"/>
    <w:rsid w:val="00BB531F"/>
    <w:pPr>
      <w:spacing w:after="160" w:line="259" w:lineRule="auto"/>
    </w:pPr>
  </w:style>
  <w:style w:type="paragraph" w:customStyle="1" w:styleId="84C96EF8AB76426586EFAD05B5076EB0">
    <w:name w:val="84C96EF8AB76426586EFAD05B5076EB0"/>
    <w:rsid w:val="00BB531F"/>
    <w:pPr>
      <w:spacing w:after="160" w:line="259" w:lineRule="auto"/>
    </w:pPr>
  </w:style>
  <w:style w:type="paragraph" w:customStyle="1" w:styleId="E2D7849B04F24C84A6CBD12073FD8051">
    <w:name w:val="E2D7849B04F24C84A6CBD12073FD8051"/>
    <w:rsid w:val="00BB531F"/>
    <w:pPr>
      <w:spacing w:after="160" w:line="259" w:lineRule="auto"/>
    </w:pPr>
  </w:style>
  <w:style w:type="paragraph" w:customStyle="1" w:styleId="E4A7D143DC5642938467D61259415403">
    <w:name w:val="E4A7D143DC5642938467D61259415403"/>
    <w:rsid w:val="00BB531F"/>
    <w:pPr>
      <w:spacing w:after="160" w:line="259" w:lineRule="auto"/>
    </w:pPr>
  </w:style>
  <w:style w:type="paragraph" w:customStyle="1" w:styleId="CDBB959B9139419EA10FB39DCF4DA634">
    <w:name w:val="CDBB959B9139419EA10FB39DCF4DA634"/>
    <w:rsid w:val="00BB531F"/>
    <w:pPr>
      <w:spacing w:after="160" w:line="259" w:lineRule="auto"/>
    </w:pPr>
  </w:style>
  <w:style w:type="paragraph" w:customStyle="1" w:styleId="B5A46E89D519422DA56DEA553215082C">
    <w:name w:val="B5A46E89D519422DA56DEA553215082C"/>
    <w:rsid w:val="00BB531F"/>
    <w:pPr>
      <w:spacing w:after="160" w:line="259" w:lineRule="auto"/>
    </w:pPr>
  </w:style>
  <w:style w:type="paragraph" w:customStyle="1" w:styleId="6C644B965BB04667B546E71E12371807">
    <w:name w:val="6C644B965BB04667B546E71E12371807"/>
    <w:rsid w:val="00BB531F"/>
    <w:pPr>
      <w:spacing w:after="160" w:line="259" w:lineRule="auto"/>
    </w:pPr>
  </w:style>
  <w:style w:type="paragraph" w:customStyle="1" w:styleId="82F4220D911949278ACC7C3A1EC0A3EA">
    <w:name w:val="82F4220D911949278ACC7C3A1EC0A3EA"/>
    <w:rsid w:val="00BB531F"/>
    <w:pPr>
      <w:spacing w:after="160" w:line="259" w:lineRule="auto"/>
    </w:pPr>
  </w:style>
  <w:style w:type="paragraph" w:customStyle="1" w:styleId="363A7838BF9E4FBEA096FD17E5DDD12E">
    <w:name w:val="363A7838BF9E4FBEA096FD17E5DDD12E"/>
    <w:rsid w:val="00BB531F"/>
    <w:pPr>
      <w:spacing w:after="160" w:line="259" w:lineRule="auto"/>
    </w:pPr>
  </w:style>
  <w:style w:type="paragraph" w:customStyle="1" w:styleId="2F66554EDA40457E9FCD57DDA46945AE">
    <w:name w:val="2F66554EDA40457E9FCD57DDA46945AE"/>
    <w:rsid w:val="00BB531F"/>
    <w:pPr>
      <w:spacing w:after="160" w:line="259" w:lineRule="auto"/>
    </w:pPr>
  </w:style>
  <w:style w:type="paragraph" w:customStyle="1" w:styleId="6197AAB940D94D46B978D73DC7891C20">
    <w:name w:val="6197AAB940D94D46B978D73DC7891C20"/>
    <w:rsid w:val="00BB531F"/>
    <w:pPr>
      <w:spacing w:after="160" w:line="259" w:lineRule="auto"/>
    </w:pPr>
  </w:style>
  <w:style w:type="paragraph" w:customStyle="1" w:styleId="1B0BC35F827448E1ADC475A75826BA15">
    <w:name w:val="1B0BC35F827448E1ADC475A75826BA15"/>
    <w:rsid w:val="00BB531F"/>
    <w:pPr>
      <w:spacing w:after="160" w:line="259" w:lineRule="auto"/>
    </w:pPr>
  </w:style>
  <w:style w:type="paragraph" w:customStyle="1" w:styleId="8B2D8E9B0057477BA5CFC20AE2250E62">
    <w:name w:val="8B2D8E9B0057477BA5CFC20AE2250E62"/>
    <w:rsid w:val="00BB531F"/>
    <w:pPr>
      <w:spacing w:after="160" w:line="259" w:lineRule="auto"/>
    </w:pPr>
  </w:style>
  <w:style w:type="paragraph" w:customStyle="1" w:styleId="EDC8DA0541324AB19C35D6D1A2248BED">
    <w:name w:val="EDC8DA0541324AB19C35D6D1A2248BED"/>
    <w:rsid w:val="00EF4EF2"/>
    <w:pPr>
      <w:spacing w:after="160" w:line="259" w:lineRule="auto"/>
    </w:pPr>
  </w:style>
  <w:style w:type="paragraph" w:customStyle="1" w:styleId="BA9B3352F67645CBA07A3A05FBEFD352">
    <w:name w:val="BA9B3352F67645CBA07A3A05FBEFD352"/>
    <w:rsid w:val="00EF4E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1ED7-7E15-461E-B0E6-30BB9171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</Template>
  <TotalTime>13</TotalTime>
  <Pages>1</Pages>
  <Words>193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1619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10</cp:revision>
  <cp:lastPrinted>2019-12-03T08:21:00Z</cp:lastPrinted>
  <dcterms:created xsi:type="dcterms:W3CDTF">2021-05-25T12:38:00Z</dcterms:created>
  <dcterms:modified xsi:type="dcterms:W3CDTF">2021-11-09T08:22:00Z</dcterms:modified>
</cp:coreProperties>
</file>