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DE" w:rsidRDefault="00F1546A">
      <w:pPr>
        <w:pStyle w:val="H6-Anotacione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0206DE">
      <w:pPr>
        <w:pStyle w:val="H6-Anotaciones"/>
      </w:pPr>
    </w:p>
    <w:p w:rsidR="000206DE" w:rsidRDefault="00F1546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7500" b="1263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1485"/>
                            </w:tblGrid>
                            <w:tr w:rsidR="000206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0206DE" w:rsidRDefault="00F1546A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0206DE" w:rsidRDefault="00F1546A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F1546A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1485"/>
                      </w:tblGrid>
                      <w:tr w:rsidR="000206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0206DE" w:rsidRDefault="00F1546A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0206DE" w:rsidRDefault="00F1546A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F1546A"/>
                  </w:txbxContent>
                </v:textbox>
                <w10:wrap type="square" anchorx="page"/>
              </v:shape>
            </w:pict>
          </mc:Fallback>
        </mc:AlternateContent>
      </w:r>
    </w:p>
    <w:p w:rsidR="000206DE" w:rsidRDefault="000206DE">
      <w:pPr>
        <w:pStyle w:val="Standard"/>
        <w:rPr>
          <w:rFonts w:ascii="Arial" w:hAnsi="Arial" w:cs="Arial"/>
          <w:b/>
        </w:rPr>
      </w:pPr>
    </w:p>
    <w:p w:rsidR="000206DE" w:rsidRDefault="00F1546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67"/>
        <w:gridCol w:w="1663"/>
        <w:gridCol w:w="2165"/>
        <w:gridCol w:w="2109"/>
      </w:tblGrid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</w:pPr>
            <w:r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lang w:val="en-US" w:eastAsia="es-ES"/>
              </w:rPr>
            </w:pPr>
            <w:proofErr w:type="spellStart"/>
            <w:r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hAnsi="Arial" w:cs="Arial"/>
                <w:lang w:val="en-GB" w:eastAsia="es-ES"/>
              </w:rPr>
            </w:pPr>
            <w:r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0206DE" w:rsidRDefault="00F1546A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:rsidR="000206DE" w:rsidRDefault="000206DE">
      <w:pPr>
        <w:pStyle w:val="Standard"/>
        <w:rPr>
          <w:rFonts w:ascii="Arial" w:eastAsia="Times New Roman" w:hAnsi="Arial" w:cs="Arial"/>
          <w:b/>
        </w:rPr>
      </w:pPr>
    </w:p>
    <w:p w:rsidR="000206DE" w:rsidRDefault="00F1546A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A.1. Situación </w:t>
      </w:r>
      <w:r>
        <w:rPr>
          <w:rFonts w:ascii="Arial" w:eastAsia="Times New Roman" w:hAnsi="Arial" w:cs="Arial"/>
          <w:b/>
        </w:rPr>
        <w:t>profesional actual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3052"/>
        <w:gridCol w:w="1221"/>
        <w:gridCol w:w="2317"/>
      </w:tblGrid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Organismo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Departamento</w:t>
            </w:r>
            <w:r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6DE" w:rsidRDefault="00F1546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6DE" w:rsidRDefault="00F1546A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6DE" w:rsidRDefault="000206DE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:rsidR="000206DE" w:rsidRDefault="000206DE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0206DE" w:rsidRDefault="00F1546A">
      <w:pPr>
        <w:pStyle w:val="Standard"/>
        <w:ind w:right="-710"/>
      </w:pPr>
      <w:r>
        <w:rPr>
          <w:rFonts w:ascii="Arial" w:eastAsia="Times New Roman" w:hAnsi="Arial" w:cs="Arial"/>
          <w:b/>
        </w:rPr>
        <w:t xml:space="preserve">A.2. </w:t>
      </w:r>
      <w:r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</w:t>
      </w:r>
    </w:p>
    <w:p w:rsidR="000206DE" w:rsidRDefault="00F1546A">
      <w:pPr>
        <w:pStyle w:val="Standard"/>
        <w:ind w:right="-710"/>
        <w:rPr>
          <w:rFonts w:ascii="Arial" w:eastAsia="Times New Roman" w:hAnsi="Arial" w:cs="Arial"/>
          <w:b/>
          <w:lang w:val="nb-NO"/>
        </w:rPr>
      </w:pPr>
      <w:r>
        <w:rPr>
          <w:rFonts w:ascii="Arial" w:eastAsia="Times New Roman" w:hAnsi="Arial" w:cs="Arial"/>
          <w:b/>
          <w:lang w:val="nb-NO"/>
        </w:rPr>
        <w:t xml:space="preserve">con la convocatoria, indicar </w:t>
      </w:r>
      <w:r>
        <w:rPr>
          <w:rFonts w:ascii="Arial" w:eastAsia="Times New Roman" w:hAnsi="Arial" w:cs="Arial"/>
          <w:b/>
          <w:lang w:val="nb-NO"/>
        </w:rPr>
        <w:t>meses totales)</w:t>
      </w:r>
    </w:p>
    <w:p w:rsidR="000206DE" w:rsidRDefault="000206DE">
      <w:pPr>
        <w:pStyle w:val="Standard"/>
        <w:ind w:right="-710"/>
        <w:rPr>
          <w:rFonts w:ascii="Arial" w:eastAsia="Times New Roman" w:hAnsi="Arial" w:cs="Arial"/>
          <w:i/>
        </w:rPr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883"/>
      </w:tblGrid>
      <w:tr w:rsidR="000206DE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DE" w:rsidRDefault="00F1546A">
            <w:pPr>
              <w:pStyle w:val="Standard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Periodo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DE" w:rsidRDefault="00F1546A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Puesto/ Institución/ País / Motivo interrupción</w:t>
            </w:r>
          </w:p>
        </w:tc>
      </w:tr>
      <w:tr w:rsidR="000206DE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F1546A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F1546A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0206DE" w:rsidRDefault="00F1546A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>(Incorporar todas las filas que sean necesarias)</w:t>
      </w:r>
    </w:p>
    <w:p w:rsidR="000206DE" w:rsidRDefault="000206DE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0206DE" w:rsidRDefault="00F1546A">
      <w:pPr>
        <w:pStyle w:val="Standard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A.3. Formación Académica</w:t>
      </w:r>
    </w:p>
    <w:p w:rsidR="000206DE" w:rsidRDefault="000206DE">
      <w:pPr>
        <w:pStyle w:val="Standard"/>
        <w:ind w:right="-710"/>
        <w:rPr>
          <w:rFonts w:ascii="Arial" w:eastAsia="Times New Roman" w:hAnsi="Arial" w:cs="Arial"/>
          <w:b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4771"/>
        <w:gridCol w:w="1623"/>
      </w:tblGrid>
      <w:tr w:rsidR="000206DE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F1546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F1546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F1546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206DE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206DE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DE" w:rsidRDefault="000206DE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0206DE" w:rsidRDefault="00F1546A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 xml:space="preserve"> (Incorporar todas las filas que </w:t>
      </w:r>
      <w:r>
        <w:rPr>
          <w:rFonts w:eastAsia="Times New Roman"/>
          <w:i/>
        </w:rPr>
        <w:t>sean necesarias)</w:t>
      </w:r>
    </w:p>
    <w:p w:rsidR="000206DE" w:rsidRDefault="000206DE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0206DE" w:rsidRDefault="00F1546A">
      <w:pPr>
        <w:pStyle w:val="Prrafodelista"/>
        <w:spacing w:after="0"/>
        <w:ind w:left="0"/>
        <w:jc w:val="both"/>
      </w:pPr>
      <w:r>
        <w:rPr>
          <w:rFonts w:ascii="Arial" w:hAnsi="Arial" w:cs="Arial"/>
          <w:b/>
        </w:rPr>
        <w:t>Parte B. RESUMEN DEL CVA</w:t>
      </w:r>
    </w:p>
    <w:p w:rsidR="000206DE" w:rsidRDefault="000206DE">
      <w:pPr>
        <w:pStyle w:val="Standard"/>
        <w:jc w:val="both"/>
        <w:rPr>
          <w:rFonts w:ascii="Arial" w:hAnsi="Arial" w:cs="Arial"/>
          <w:b/>
        </w:rPr>
      </w:pPr>
    </w:p>
    <w:p w:rsidR="000206DE" w:rsidRDefault="00F1546A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Parte C. LISTADO DE APORTACIONES MÁS RELEVANTES- </w:t>
      </w:r>
      <w:r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</w:t>
      </w:r>
      <w:r>
        <w:rPr>
          <w:rFonts w:ascii="Arial" w:hAnsi="Arial" w:cs="Arial"/>
          <w:i/>
        </w:rPr>
        <w:t xml:space="preserve"> tienen DOI, por favor inclúyalo.</w:t>
      </w:r>
    </w:p>
    <w:p w:rsidR="000206DE" w:rsidRDefault="00F1546A">
      <w:pPr>
        <w:pStyle w:val="Prrafodelista"/>
        <w:numPr>
          <w:ilvl w:val="0"/>
          <w:numId w:val="6"/>
        </w:numPr>
        <w:ind w:left="0" w:firstLine="0"/>
      </w:pPr>
      <w:r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>
        <w:rPr>
          <w:rFonts w:ascii="Arial" w:hAnsi="Arial" w:cs="Arial"/>
          <w:b/>
        </w:rPr>
        <w:t>review</w:t>
      </w:r>
      <w:proofErr w:type="spellEnd"/>
      <w:r>
        <w:rPr>
          <w:rFonts w:ascii="Arial" w:hAnsi="Arial" w:cs="Arial"/>
          <w:b/>
        </w:rPr>
        <w:t>” y conferencias.</w:t>
      </w:r>
    </w:p>
    <w:p w:rsidR="000206DE" w:rsidRDefault="00F1546A">
      <w:pPr>
        <w:pStyle w:val="Prrafodelista"/>
        <w:numPr>
          <w:ilvl w:val="0"/>
          <w:numId w:val="5"/>
        </w:numP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AC: autor de correspondencia; (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x / 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y): posición / autores totales</w:t>
      </w:r>
    </w:p>
    <w:p w:rsidR="000206DE" w:rsidRDefault="00F1546A">
      <w:pPr>
        <w:pStyle w:val="Prrafodelista"/>
        <w:numPr>
          <w:ilvl w:val="0"/>
          <w:numId w:val="5"/>
        </w:numP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Si aplica, indique el número de citaciones y promedio por </w:t>
      </w:r>
      <w:r>
        <w:rPr>
          <w:rFonts w:ascii="Arial" w:hAnsi="Arial" w:cs="Arial"/>
          <w:i/>
        </w:rPr>
        <w:t>año</w:t>
      </w:r>
    </w:p>
    <w:p w:rsidR="000206DE" w:rsidRDefault="00F1546A">
      <w:pPr>
        <w:pStyle w:val="Standard"/>
        <w:spacing w:after="120"/>
      </w:pPr>
      <w:r>
        <w:rPr>
          <w:rFonts w:ascii="Arial" w:hAnsi="Arial" w:cs="Arial"/>
          <w:b/>
        </w:rPr>
        <w:t xml:space="preserve">C.2. </w:t>
      </w:r>
      <w:r>
        <w:rPr>
          <w:rFonts w:ascii="Arial" w:eastAsia="Times New Roman" w:hAnsi="Arial" w:cs="Arial"/>
          <w:b/>
          <w:color w:val="000000"/>
          <w:lang w:val="es-ES_tradnl" w:eastAsia="es-ES"/>
        </w:rPr>
        <w:t xml:space="preserve">Congresos,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 w:rsidR="000206DE" w:rsidRDefault="00F1546A">
      <w:pPr>
        <w:pStyle w:val="Standard"/>
        <w:spacing w:after="120"/>
      </w:pPr>
      <w:r>
        <w:rPr>
          <w:rFonts w:ascii="Arial" w:hAnsi="Arial" w:cs="Arial"/>
          <w:b/>
        </w:rPr>
        <w:t xml:space="preserve">C.3. </w:t>
      </w:r>
      <w:r>
        <w:rPr>
          <w:rFonts w:ascii="Arial" w:eastAsia="Times New Roman" w:hAnsi="Arial" w:cs="Arial"/>
          <w:b/>
          <w:lang w:val="es-ES_tradnl" w:eastAsia="es-ES"/>
        </w:rPr>
        <w:t xml:space="preserve">Proyectos o líneas de investigación en los que ha participado, </w:t>
      </w:r>
      <w:r>
        <w:rPr>
          <w:rFonts w:ascii="Arial" w:eastAsia="Times New Roman" w:hAnsi="Arial" w:cs="Arial"/>
          <w:i/>
          <w:lang w:val="es-ES_tradnl" w:eastAsia="es-ES"/>
        </w:rPr>
        <w:t xml:space="preserve">indicando su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contribución personal. En el caso de investigadores jóvenes, i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ndicar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es-ES"/>
        </w:rPr>
        <w:t>lineas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de investigación de las que hayan sido </w:t>
      </w:r>
      <w:proofErr w:type="gramStart"/>
      <w:r>
        <w:rPr>
          <w:rFonts w:ascii="Arial" w:eastAsia="Times New Roman" w:hAnsi="Arial" w:cs="Arial"/>
          <w:i/>
          <w:color w:val="000000"/>
          <w:lang w:val="es-ES_tradnl" w:eastAsia="es-ES"/>
        </w:rPr>
        <w:t>responsables .</w:t>
      </w:r>
      <w:proofErr w:type="gramEnd"/>
    </w:p>
    <w:p w:rsidR="000206DE" w:rsidRDefault="00F1546A">
      <w:pPr>
        <w:pStyle w:val="Standard"/>
        <w:keepNext/>
        <w:keepLines/>
        <w:spacing w:after="10" w:line="247" w:lineRule="auto"/>
        <w:outlineLvl w:val="3"/>
      </w:pPr>
      <w:r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ascii="Arial" w:hAnsi="Arial" w:cs="Arial"/>
          <w:i/>
          <w:color w:val="000000"/>
          <w:lang w:eastAsia="es-ES"/>
        </w:rPr>
        <w:t>Incluya las patentes y otras actividades de propiedad industrial o intelectual (co</w:t>
      </w:r>
      <w:r>
        <w:rPr>
          <w:rFonts w:ascii="Arial" w:hAnsi="Arial" w:cs="Arial"/>
          <w:i/>
          <w:color w:val="000000"/>
          <w:lang w:eastAsia="es-ES"/>
        </w:rPr>
        <w:t>ntratos, licencias, acuerdos, etc.) en los que haya colaborado. Indique: a) el orden de firma de autores; b) referencia; c) título; d) países prioritarios; e) fecha; f) entidad y empresas que explotan la patente o información similar, en su caso.</w:t>
      </w:r>
    </w:p>
    <w:p w:rsidR="000206DE" w:rsidRDefault="000206DE">
      <w:pPr>
        <w:pStyle w:val="Standard"/>
        <w:jc w:val="both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</w:p>
    <w:p w:rsidR="000206DE" w:rsidRDefault="00F1546A">
      <w:pPr>
        <w:pStyle w:val="Standard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C.5, C6,</w:t>
      </w:r>
      <w:r>
        <w:rPr>
          <w:rFonts w:ascii="Arial" w:hAnsi="Arial" w:cs="Arial"/>
          <w:b/>
          <w:lang w:eastAsia="es-ES"/>
        </w:rPr>
        <w:t xml:space="preserve"> C7...</w:t>
      </w:r>
    </w:p>
    <w:sectPr w:rsidR="000206DE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546A">
      <w:pPr>
        <w:spacing w:after="0"/>
      </w:pPr>
      <w:r>
        <w:separator/>
      </w:r>
    </w:p>
  </w:endnote>
  <w:endnote w:type="continuationSeparator" w:id="0">
    <w:p w:rsidR="00000000" w:rsidRDefault="00F15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C4" w:rsidRDefault="00F1546A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546A">
      <w:pPr>
        <w:spacing w:after="0"/>
      </w:pPr>
      <w:r>
        <w:separator/>
      </w:r>
    </w:p>
  </w:footnote>
  <w:footnote w:type="continuationSeparator" w:id="0">
    <w:p w:rsidR="00000000" w:rsidRDefault="00F154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C4" w:rsidRDefault="00F1546A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C4" w:rsidRDefault="00F154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F16C4" w:rsidRDefault="00F1546A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8F16C4" w:rsidRDefault="00F1546A">
                          <w:pPr>
                            <w:pStyle w:val="Cabecera-Centrodirectivo"/>
                          </w:pPr>
                          <w:r>
                            <w:t>Dirección General de</w:t>
                          </w:r>
                          <w:r>
                            <w:t xml:space="preserve"> Planificación de la Investigación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:rsidR="008F16C4" w:rsidRDefault="00F1546A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8F16C4" w:rsidRDefault="00F1546A">
                    <w:pPr>
                      <w:pStyle w:val="Cabecera-Centrodirectivo"/>
                    </w:pPr>
                    <w:r>
                      <w:t>Dirección General de</w:t>
                    </w:r>
                    <w:r>
                      <w:t xml:space="preserve">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 w15:restartNumberingAfterBreak="0">
    <w:nsid w:val="0E1E3B30"/>
    <w:multiLevelType w:val="multilevel"/>
    <w:tmpl w:val="BF28DEA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13A60"/>
    <w:multiLevelType w:val="multilevel"/>
    <w:tmpl w:val="42F4DF5E"/>
    <w:styleLink w:val="WWNum24"/>
    <w:lvl w:ilvl="0">
      <w:numFmt w:val="bullet"/>
      <w:lvlText w:null="1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E04CCE"/>
    <w:multiLevelType w:val="multilevel"/>
    <w:tmpl w:val="A3185BE2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52050"/>
    <w:multiLevelType w:val="multilevel"/>
    <w:tmpl w:val="97D098B8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5E145FBD"/>
    <w:multiLevelType w:val="multilevel"/>
    <w:tmpl w:val="2F820D34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6DE"/>
    <w:rsid w:val="000206DE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ABD126-DD30-4424-AA0B-3EBA117B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Dominguez</dc:creator>
  <dc:description/>
  <cp:lastModifiedBy>Andres Martinez Dominguez</cp:lastModifiedBy>
  <cp:revision>2</cp:revision>
  <dcterms:created xsi:type="dcterms:W3CDTF">2024-03-07T16:29:00Z</dcterms:created>
  <dcterms:modified xsi:type="dcterms:W3CDTF">2024-03-07T16:29:00Z</dcterms:modified>
</cp:coreProperties>
</file>